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5E" w:rsidRPr="00A90DE6" w:rsidRDefault="00A90DE6" w:rsidP="00A90DE6">
      <w:pPr>
        <w:pStyle w:val="companyname"/>
        <w:ind w:firstLine="720"/>
        <w:rPr>
          <w:sz w:val="72"/>
          <w:szCs w:val="72"/>
        </w:rPr>
      </w:pPr>
      <w:r w:rsidRPr="00A90DE6">
        <w:rPr>
          <w:sz w:val="72"/>
          <w:szCs w:val="72"/>
        </w:rPr>
        <w:t>DCMST</w:t>
      </w:r>
    </w:p>
    <w:p w:rsidR="007D175E" w:rsidRDefault="00A90DE6" w:rsidP="007D175E">
      <w:pPr>
        <w:pStyle w:val="Heading1"/>
      </w:pPr>
      <w:r>
        <w:t xml:space="preserve">Meeting for Parents of Prospective </w:t>
      </w:r>
      <w:bookmarkStart w:id="0" w:name="_GoBack"/>
      <w:bookmarkEnd w:id="0"/>
      <w:r>
        <w:t>Students</w:t>
      </w:r>
    </w:p>
    <w:p w:rsidR="007D175E" w:rsidRPr="00FC7578" w:rsidRDefault="00A90DE6" w:rsidP="00A3692A">
      <w:pPr>
        <w:pStyle w:val="PartyInformation"/>
        <w:rPr>
          <w:i/>
          <w:sz w:val="24"/>
          <w:szCs w:val="24"/>
        </w:rPr>
      </w:pPr>
      <w:r w:rsidRPr="00FC7578">
        <w:rPr>
          <w:i/>
          <w:sz w:val="24"/>
          <w:szCs w:val="24"/>
        </w:rPr>
        <w:t>Rescheduled to</w:t>
      </w:r>
    </w:p>
    <w:p w:rsidR="007D175E" w:rsidRPr="00A90DE6" w:rsidRDefault="00A90DE6" w:rsidP="00A3692A">
      <w:pPr>
        <w:pStyle w:val="Heading2"/>
        <w:rPr>
          <w:sz w:val="40"/>
          <w:szCs w:val="40"/>
        </w:rPr>
      </w:pPr>
      <w:r w:rsidRPr="00A90DE6">
        <w:rPr>
          <w:sz w:val="40"/>
          <w:szCs w:val="40"/>
        </w:rPr>
        <w:t>Tuesday, February 12, 2019</w:t>
      </w:r>
      <w:r w:rsidR="00330A0A" w:rsidRPr="00A90DE6">
        <w:rPr>
          <w:sz w:val="40"/>
          <w:szCs w:val="40"/>
        </w:rPr>
        <w:br/>
      </w:r>
      <w:sdt>
        <w:sdtPr>
          <w:rPr>
            <w:sz w:val="40"/>
            <w:szCs w:val="40"/>
          </w:rPr>
          <w:alias w:val="Enter event start time:"/>
          <w:tag w:val="Enter event start time:"/>
          <w:id w:val="1731110026"/>
          <w:placeholder>
            <w:docPart w:val="7534F04CA7BB47A69BF7347B8473EAEE"/>
          </w:placeholder>
          <w:temporary/>
          <w:showingPlcHdr/>
        </w:sdtPr>
        <w:sdtEndPr/>
        <w:sdtContent>
          <w:r w:rsidR="001F5B80" w:rsidRPr="00A90DE6">
            <w:rPr>
              <w:sz w:val="40"/>
              <w:szCs w:val="40"/>
            </w:rPr>
            <w:t>6:00 p.m.</w:t>
          </w:r>
        </w:sdtContent>
      </w:sdt>
      <w:r w:rsidR="00330A0A" w:rsidRPr="00A90DE6"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alias w:val="To:"/>
          <w:tag w:val="To:"/>
          <w:id w:val="-428735358"/>
          <w:placeholder>
            <w:docPart w:val="3FDD4B65E9FE4DE8B174D1A325C490DA"/>
          </w:placeholder>
          <w:temporary/>
          <w:showingPlcHdr/>
        </w:sdtPr>
        <w:sdtEndPr/>
        <w:sdtContent>
          <w:r w:rsidR="00330A0A" w:rsidRPr="00A90DE6">
            <w:rPr>
              <w:sz w:val="40"/>
              <w:szCs w:val="40"/>
            </w:rPr>
            <w:t>to</w:t>
          </w:r>
        </w:sdtContent>
      </w:sdt>
      <w:r w:rsidR="00330A0A" w:rsidRPr="00A90DE6">
        <w:rPr>
          <w:sz w:val="40"/>
          <w:szCs w:val="40"/>
        </w:rPr>
        <w:t xml:space="preserve"> </w:t>
      </w:r>
      <w:r w:rsidRPr="00A90DE6">
        <w:rPr>
          <w:sz w:val="40"/>
          <w:szCs w:val="40"/>
        </w:rPr>
        <w:t>7:00 pm</w:t>
      </w:r>
    </w:p>
    <w:p w:rsidR="00A90DE6" w:rsidRPr="00400647" w:rsidRDefault="00A90DE6" w:rsidP="00B9582F">
      <w:pPr>
        <w:pStyle w:val="PartyInformation"/>
        <w:rPr>
          <w:sz w:val="32"/>
          <w:szCs w:val="32"/>
        </w:rPr>
      </w:pPr>
      <w:r w:rsidRPr="00400647">
        <w:rPr>
          <w:sz w:val="32"/>
          <w:szCs w:val="32"/>
        </w:rPr>
        <w:t>MBCC Lecture Hall</w:t>
      </w:r>
    </w:p>
    <w:p w:rsidR="00B9582F" w:rsidRPr="00400647" w:rsidRDefault="00A90DE6" w:rsidP="00B9582F">
      <w:pPr>
        <w:pStyle w:val="PartyInformation"/>
        <w:rPr>
          <w:sz w:val="28"/>
          <w:szCs w:val="28"/>
        </w:rPr>
      </w:pPr>
      <w:r w:rsidRPr="00400647">
        <w:rPr>
          <w:sz w:val="28"/>
          <w:szCs w:val="28"/>
        </w:rPr>
        <w:t>22586 Ann Arbor Trail</w:t>
      </w:r>
      <w:r w:rsidR="001C6559" w:rsidRPr="00400647">
        <w:rPr>
          <w:sz w:val="28"/>
          <w:szCs w:val="28"/>
        </w:rPr>
        <w:br/>
      </w:r>
      <w:r w:rsidRPr="00400647">
        <w:rPr>
          <w:sz w:val="28"/>
          <w:szCs w:val="28"/>
        </w:rPr>
        <w:t>Dearborn Heights, MI 48127</w:t>
      </w:r>
    </w:p>
    <w:p w:rsidR="00A90DE6" w:rsidRDefault="00A90DE6" w:rsidP="00A90DE6">
      <w:pPr>
        <w:pStyle w:val="PartyInformation"/>
        <w:rPr>
          <w:sz w:val="24"/>
          <w:szCs w:val="24"/>
        </w:rPr>
      </w:pPr>
    </w:p>
    <w:p w:rsidR="00AF6236" w:rsidRPr="00400647" w:rsidRDefault="00A90DE6" w:rsidP="00A90DE6">
      <w:pPr>
        <w:pStyle w:val="PartyInformation"/>
        <w:rPr>
          <w:sz w:val="28"/>
          <w:szCs w:val="28"/>
        </w:rPr>
      </w:pPr>
      <w:proofErr w:type="gramStart"/>
      <w:r w:rsidRPr="00400647">
        <w:rPr>
          <w:sz w:val="28"/>
          <w:szCs w:val="28"/>
        </w:rPr>
        <w:t>Questions?</w:t>
      </w:r>
      <w:proofErr w:type="gramEnd"/>
      <w:r w:rsidRPr="00400647">
        <w:rPr>
          <w:sz w:val="28"/>
          <w:szCs w:val="28"/>
        </w:rPr>
        <w:t xml:space="preserve">  Contact Deena Parks</w:t>
      </w:r>
    </w:p>
    <w:p w:rsidR="00A90DE6" w:rsidRPr="00A90DE6" w:rsidRDefault="00A90DE6" w:rsidP="00A90DE6">
      <w:pPr>
        <w:pStyle w:val="PartyInformation"/>
        <w:rPr>
          <w:sz w:val="24"/>
          <w:szCs w:val="24"/>
        </w:rPr>
      </w:pPr>
      <w:hyperlink r:id="rId8" w:history="1">
        <w:r w:rsidRPr="00400647">
          <w:rPr>
            <w:rStyle w:val="Hyperlink"/>
            <w:sz w:val="28"/>
            <w:szCs w:val="28"/>
          </w:rPr>
          <w:t>parksd@dearbornschools.org</w:t>
        </w:r>
      </w:hyperlink>
    </w:p>
    <w:p w:rsidR="00A90DE6" w:rsidRDefault="00A90DE6" w:rsidP="00A90DE6">
      <w:pPr>
        <w:pStyle w:val="PartyInformation"/>
      </w:pPr>
    </w:p>
    <w:p w:rsidR="00A90DE6" w:rsidRDefault="00A90DE6" w:rsidP="00A90DE6">
      <w:pPr>
        <w:pStyle w:val="PartyInformation"/>
      </w:pPr>
    </w:p>
    <w:p w:rsidR="00A90DE6" w:rsidRPr="00FC7578" w:rsidRDefault="00A90DE6" w:rsidP="00A90DE6">
      <w:pPr>
        <w:pStyle w:val="PartyInformation-Italic"/>
        <w:rPr>
          <w:color w:val="FF0000"/>
          <w:sz w:val="24"/>
          <w:szCs w:val="24"/>
        </w:rPr>
      </w:pPr>
      <w:r w:rsidRPr="00FC7578">
        <w:rPr>
          <w:color w:val="FF0000"/>
          <w:sz w:val="24"/>
          <w:szCs w:val="24"/>
        </w:rPr>
        <w:t>Light Refreshments Served</w:t>
      </w:r>
    </w:p>
    <w:p w:rsidR="00A90DE6" w:rsidRDefault="00A90DE6" w:rsidP="00A90DE6">
      <w:pPr>
        <w:pStyle w:val="PartyInformation"/>
      </w:pPr>
    </w:p>
    <w:sectPr w:rsidR="00A90DE6" w:rsidSect="00140ECA">
      <w:headerReference w:type="default" r:id="rId9"/>
      <w:footerReference w:type="default" r:id="rId10"/>
      <w:pgSz w:w="12240" w:h="15840"/>
      <w:pgMar w:top="1440" w:right="1440" w:bottom="1440" w:left="53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D2" w:rsidRDefault="001352D2" w:rsidP="00C574A4">
      <w:pPr>
        <w:spacing w:after="0" w:line="240" w:lineRule="auto"/>
      </w:pPr>
      <w:r>
        <w:separator/>
      </w:r>
    </w:p>
  </w:endnote>
  <w:endnote w:type="continuationSeparator" w:id="0">
    <w:p w:rsidR="001352D2" w:rsidRDefault="001352D2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C3" w:rsidRDefault="005F31C3" w:rsidP="00A81994">
    <w:pPr>
      <w:pStyle w:val="Footer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D2" w:rsidRDefault="001352D2" w:rsidP="00C574A4">
      <w:pPr>
        <w:spacing w:after="0" w:line="240" w:lineRule="auto"/>
      </w:pPr>
      <w:r>
        <w:separator/>
      </w:r>
    </w:p>
  </w:footnote>
  <w:footnote w:type="continuationSeparator" w:id="0">
    <w:p w:rsidR="001352D2" w:rsidRDefault="001352D2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26" w:rsidRDefault="007D175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E10E6A" wp14:editId="042CDA3E">
              <wp:simplePos x="0" y="0"/>
              <wp:positionH relativeFrom="page">
                <wp:posOffset>517585</wp:posOffset>
              </wp:positionH>
              <wp:positionV relativeFrom="page">
                <wp:posOffset>388189</wp:posOffset>
              </wp:positionV>
              <wp:extent cx="6720840" cy="9144000"/>
              <wp:effectExtent l="0" t="0" r="22860" b="19050"/>
              <wp:wrapNone/>
              <wp:docPr id="41" name="Group 41" descr="Red and pink heart shapes placed at corners inside a decorativ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Text Box 30" descr="Decorative border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oup 6" descr="Heart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Freeform 7" descr="Red heart shape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 descr="Red heart shape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 descr="Pink heart shape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 descr="Pink heart shape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 descr="Red heart shape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8" descr="Heart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Freeform 19" descr="Red heart shape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 descr="Red heart shape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 descr="Pink heart shape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 descr="Pink heart shape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 descr="Red heart shape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4" descr="Heart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Freeform 25" descr="Red heart shape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 descr="Red heart shape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 descr="Pink heart shape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 descr="Pink heart shape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 descr="Red heart shape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alt="Red and pink heart shapes placed at corners inside a decorative border" style="position:absolute;margin-left:40.75pt;margin-top:30.5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alt="Decorative border" style="position:absolute;width:67056;height:9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+f7sQA&#10;AADbAAAADwAAAGRycy9kb3ducmV2LnhtbESP0WrCQBRE3wv+w3KFvhTdJEIrqWsQQbD4II39gEv2&#10;NkmbvRt2NzH+vVso+DjMzBlmU0ymEyM531pWkC4TEMSV1S3XCr4uh8UahA/IGjvLpOBGHort7GmD&#10;ubZX/qSxDLWIEPY5KmhC6HMpfdWQQb+0PXH0vq0zGKJ0tdQOrxFuOpklyas02HJcaLCnfUPVbzkY&#10;Baf05MoPxJf01v1kQ706j29uVOp5Pu3eQQSawiP83z5qBVkGf1/i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/n+7EAAAA2wAAAA8AAAAAAAAAAAAAAAAAmAIAAGRycy9k&#10;b3ducmV2LnhtbFBLBQYAAAAABAAEAPUAAACJAwAAAAA=&#10;" strokecolor="#c0504d [3205]" strokeweight="1.75pt">
                <v:stroke dashstyle="longDashDotDot" linestyle="thinThick"/>
                <v:textbox>
                  <w:txbxContent>
                    <w:p w:rsidR="002F5126" w:rsidRDefault="002F5126" w:rsidP="002F5126"/>
                  </w:txbxContent>
                </v:textbox>
              </v:shape>
              <v:group id="Group 6" o:spid="_x0000_s1028" alt="Heart" style="position:absolute;left:56197;top:6191;width:6344;height:6896" coordorigin="8234,6360" coordsize="1548,1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7" o:spid="_x0000_s1029" alt="Red heart shape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YPsQA&#10;AADbAAAADwAAAGRycy9kb3ducmV2LnhtbESP3WoCMRSE7wt9h3AE72qiaJHVKNZSKEgp/jzAcXPc&#10;LG5O1k3c3b59Uyh4OczMN8xy3btKtNSE0rOG8UiBIM69KbnQcDp+vMxBhIhssPJMGn4owHr1/LTE&#10;zPiO99QeYiEShEOGGmyMdSZlyC05DCNfEyfv4huHMcmmkKbBLsFdJSdKvUqHJacFizVtLeXXw91p&#10;uLH1x1n3ttt93c+z9/lZhe9WaT0c9JsFiEh9fIT/259Gw2QK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O2D7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8" o:spid="_x0000_s1030" alt="Red heart shape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Y7sQA&#10;AADbAAAADwAAAGRycy9kb3ducmV2LnhtbESPQYvCMBSE74L/ITzBm6aKK9I1isiueBHUysLe3jbP&#10;ttq8lCZr6783guBxmJlvmPmyNaW4Ue0KywpGwwgEcWp1wZmCU/I9mIFwHlljaZkU3MnBctHtzDHW&#10;tuED3Y4+EwHCLkYFufdVLKVLczLohrYiDt7Z1gZ9kHUmdY1NgJtSjqNoKg0WHBZyrGidU3o9/hsF&#10;B97fd82k2W9pl00u1e9P8ve1Uarfa1efIDy1/h1+tbdawfgD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UGO7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9" o:spid="_x0000_s1031" alt="Pink heart shape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KEMIA&#10;AADbAAAADwAAAGRycy9kb3ducmV2LnhtbESPT2vCQBTE74LfYXmCN/OiBympqxSh0IoXrb0/s6/5&#10;0+zbkF1N9NO7hYLHYWZ+w6w2g23UlTtfOdEwT1JQLLkzlRQaTl/vsxdQPpAYapywhht72KzHoxVl&#10;xvVy4OsxFCpCxGekoQyhzRB9XrIln7iWJXo/rrMUouwKNB31EW4bXKTpEi1VEhdKanlbcv57vFgN&#10;+zl+V1tzZr8L9Wdxru+Ifa31dDK8vYIKPIRn+L/9YTQslvD3Jf4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4oQwgAAANsAAAAPAAAAAAAAAAAAAAAAAJgCAABkcnMvZG93&#10;bnJldi54bWxQSwUGAAAAAAQABAD1AAAAhw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10" o:spid="_x0000_s1032" alt="Pink heart shape&#10;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QscQA&#10;AADbAAAADwAAAGRycy9kb3ducmV2LnhtbESPT2sCMRTE7wW/Q3hCbzWrBbVbo4ggWA8V//T+unlu&#10;FjcvcZPqtp++EQSPw8z8hpnMWluLCzWhcqyg38tAEBdOV1wqOOyXL2MQISJrrB2Tgl8KMJt2niaY&#10;a3flLV12sRQJwiFHBSZGn0sZCkMWQ8954uQdXWMxJtmUUjd4TXBby0GWDaXFitOCQU8LQ8Vp92MV&#10;nOt1Nlz5j7X+fN18f72ZP3/0e6Weu+38HUSkNj7C9/ZKKxiM4PYl/Q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tkLH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11" o:spid="_x0000_s1033" alt="Red heart shape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BR78A&#10;AADbAAAADwAAAGRycy9kb3ducmV2LnhtbERPTYvCMBC9C/6HMII3TetBpBpFRME9yVrB69iMbbWZ&#10;1CZrq79+cxA8Pt73YtWZSjypcaVlBfE4AkGcWV1yruCU7kYzEM4ja6wsk4IXOVgt+70FJtq2/EvP&#10;o89FCGGXoILC+zqR0mUFGXRjWxMH7mobgz7AJpe6wTaEm0pOomgqDZYcGgqsaVNQdj/+GQWH6mHi&#10;FNPXdXt7/0zjy7mN3qzUcNCt5yA8df4r/rj3WsEkjA1fw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30FHvwAAANsAAAAPAAAAAAAAAAAAAAAAAJgCAABkcnMvZG93bnJl&#10;di54bWxQSwUGAAAAAAQABAD1AAAAhA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oup 18" o:spid="_x0000_s1034" alt="Heart" style="position:absolute;left:1428;top:1809;width:22448;height:24422" coordorigin="8234,6360" coordsize="1548,1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9" o:spid="_x0000_s1035" alt="Red heart shape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fBsEA&#10;AADbAAAADwAAAGRycy9kb3ducmV2LnhtbERPy4rCMBTdC/5DuAOzkWmqgjidRhFFZkQFXxt3l+ba&#10;Fpub0kTt/L1ZCC4P551OW1OJOzWutKygH8UgiDOrS84VnI7LrzEI55E1VpZJwT85mE66nRQTbR+8&#10;p/vB5yKEsEtQQeF9nUjpsoIMusjWxIG72MagD7DJpW7wEcJNJQdxPJIGSw4NBdY0Lyi7Hm5Gwapn&#10;tnKxPrpZf3c7Dy/8nf9uvFKfH+3sB4Sn1r/FL/efVjAM68OX8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h3wbBAAAA2wAAAA8AAAAAAAAAAAAAAAAAmAIAAGRycy9kb3du&#10;cmV2LnhtbFBLBQYAAAAABAAEAPUAAACG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0" o:spid="_x0000_s1036" alt="Red heart shape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IysMA&#10;AADbAAAADwAAAGRycy9kb3ducmV2LnhtbESPwWrDMBBE74H8g9hAL6GWk0AJjpWQBIrdS6F2P2Cx&#10;NrZba2Uk1XH/vioUehxm5g2Tn2YziImc7y0r2CQpCOLG6p5bBe/18+MehA/IGgfLpOCbPJyOy0WO&#10;mbZ3fqOpCq2IEPYZKuhCGDMpfdORQZ/YkTh6N+sMhihdK7XDe4SbQW7T9Eka7DkudDjStaPms/oy&#10;CtZb53knP4q2mi5YnGv72ryUSj2s5vMBRKA5/If/2qVWsNvA75f4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AIysMAAADb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1" o:spid="_x0000_s1037" alt="Pink heart shape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/ApcQA&#10;AADbAAAADwAAAGRycy9kb3ducmV2LnhtbESPwWrDMBBE74X8g9hCLyWRa0MSnCghLRQMPcXOJbfF&#10;2tim1spIiu3+fVUo5DjMzBtmf5xNL0ZyvrOs4G2VgCCure64UXCpPpdbED4ga+wtk4If8nA8LJ72&#10;mGs78ZnGMjQiQtjnqKANYcil9HVLBv3KDsTRu1lnMETpGqkdThFuepkmyVoa7DgutDjQR0v1d3k3&#10;Cor7umq69/L6ehnNJpSVS7bZl1Ivz/NpByLQHB7h/3ahFWQp/H2JP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/wKX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2" o:spid="_x0000_s1038" alt="Pink heart shape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QSsYA&#10;AADbAAAADwAAAGRycy9kb3ducmV2LnhtbESPT2vCQBTE74V+h+UVvBSzqQEp0VVKoTQXU6qBenxm&#10;X/7Q7NuQXTX66bsFweMwM79hluvRdOJEg2stK3iJYhDEpdUt1wqK3cf0FYTzyBo7y6TgQg7Wq8eH&#10;JabanvmbTltfiwBhl6KCxvs+ldKVDRl0ke2Jg1fZwaAPcqilHvAc4KaTszieS4Mth4UGe3pvqPzd&#10;Ho2Cn2qfHa55m5txs8uKIpHPn/mXUpOn8W0BwtPo7+FbO9MKkgT+v4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MQSsYAAADbAAAADwAAAAAAAAAAAAAAAACYAgAAZHJz&#10;L2Rvd25yZXYueG1sUEsFBgAAAAAEAAQA9QAAAIs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3" o:spid="_x0000_s1039" alt="Red heart shape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cuMUA&#10;AADbAAAADwAAAGRycy9kb3ducmV2LnhtbESPQWvCQBSE74X+h+UJ3uom1lpJ3YgUBEGLqMXzI/ua&#10;BLNvw+7WRH+9KxR6HGbmG2a+6E0jLuR8bVlBOkpAEBdW11wq+D6uXmYgfEDW2FgmBVfysMifn+aY&#10;advxni6HUIoIYZ+hgiqENpPSFxUZ9CPbEkfvxzqDIUpXSu2wi3DTyHGSTKXBmuNChS19VlScD79G&#10;wXr1tezS7dvuWMvN++1ajqduc1JqOOiXHyAC9eE//NdeawWvE3h8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dy4xQAAANsAAAAPAAAAAAAAAAAAAAAAAJgCAABkcnMv&#10;ZG93bnJldi54bWxQSwUGAAAAAAQABAD1AAAAig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oup 24" o:spid="_x0000_s1040" alt="Heart" style="position:absolute;left:7715;top:75152;width:11201;height:12185" coordorigin="8234,6360" coordsize="1548,1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25" o:spid="_x0000_s1041" alt="Red heart shape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1D8QA&#10;AADbAAAADwAAAGRycy9kb3ducmV2LnhtbESP3WoCMRSE7wt9h3CE3tVEiyKrUWylUJBS/HmA4+a4&#10;WdycbDdxd317Uyh4OczMN8xi1btKtNSE0rOG0VCBIM69KbnQcDx8vs5AhIhssPJMGm4UYLV8flpg&#10;ZnzHO2r3sRAJwiFDDTbGOpMy5JYchqGviZN39o3DmGRTSNNgl+CukmOlptJhyWnBYk0flvLL/uo0&#10;/LL1h0n3vt1+X0+Tzeykwk+rtH4Z9Os5iEh9fIT/219Gw9sU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dQ/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6" o:spid="_x0000_s1042" alt="Red heart shape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138QA&#10;AADbAAAADwAAAGRycy9kb3ducmV2LnhtbESPT4vCMBTE7wt+h/AEb2vqrqh0jSKyK14E/yF4e9s8&#10;22rzUppo67c3guBxmJnfMONpYwpxo8rllhX0uhEI4sTqnFMF+93f5wiE88gaC8uk4E4OppPWxxhj&#10;bWve0G3rUxEg7GJUkHlfxlK6JCODrmtL4uCdbGXQB1mlUldYB7gp5FcUDaTBnMNChiXNM0ou26tR&#10;sOH1fVX36/WSVmn/XB4Pu//fhVKddjP7AeGp8e/wq73UCr6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td/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7" o:spid="_x0000_s1043" alt="Pink heart shape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tJL8A&#10;AADbAAAADwAAAGRycy9kb3ducmV2LnhtbERPS2vCQBC+F/wPywi91YktFIluggiCipdqex+zYx5m&#10;Z0N2a2J/ffdQ6PHje6/y0bbqzr2vnWiYzxJQLIUztZQaPs/blwUoH0gMtU5Yw4M95NnkaUWpcYN8&#10;8P0UShVDxKekoQqhSxF9UbElP3MdS+SurrcUIuxLND0NMdy2+Jok72iplthQUcebiovb6dtqOM7x&#10;q96YC/tDaPblpflBHBqtn6fjegkq8Bj+xX/undHwFsfGL/EHYP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ZS0kvwAAANsAAAAPAAAAAAAAAAAAAAAAAJgCAABkcnMvZG93bnJl&#10;di54bWxQSwUGAAAAAAQABAD1AAAAhA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8" o:spid="_x0000_s1044" alt="Pink heart shape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3hcQA&#10;AADbAAAADwAAAGRycy9kb3ducmV2LnhtbESPT2sCMRTE74LfITyhN81aQerWKEUQrAdL/XN/3Tw3&#10;SzcvcZPq6qc3BcHjMDO/Yabz1tbiTE2oHCsYDjIQxIXTFZcK9rtl/w1EiMgaa8ek4EoB5rNuZ4q5&#10;dhf+pvM2liJBOOSowMTocylDYchiGDhPnLyjayzGJJtS6gYvCW5r+ZplY2mx4rRg0NPCUPG7/bMK&#10;TvU6G6/851pvRl8/h4m5+aPfKfXSaz/eQURq4zP8aK+0gtEE/r+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N4X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9" o:spid="_x0000_s1045" alt="Red heart shape&#10;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o4cEA&#10;AADbAAAADwAAAGRycy9kb3ducmV2LnhtbERPy2rCQBTdF/oPwxW6ayYpJUiaUYpUaFelRnB7zdw8&#10;2sydmJmamK93FoLLw3nn68l04kyDay0rSKIYBHFpdcu1gn2xfV6CcB5ZY2eZFFzIwXr1+JBjpu3I&#10;P3Te+VqEEHYZKmi87zMpXdmQQRfZnjhwlR0M+gCHWuoBxxBuOvkSx6k02HJoaLCnTUPl3+7fKPju&#10;TiYpsLhUH7/zV5ocD2M8s1JPi+n9DYSnyd/FN/enVvAa1ocv4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2qOHBAAAA2wAAAA8AAAAAAAAAAAAAAAAAmAIAAGRycy9kb3du&#10;cmV2LnhtbFBLBQYAAAAABAAEAPUAAACG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90D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6AF2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12D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50B3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9E26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4449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AE45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A6D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BC13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2A6C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E6"/>
    <w:rsid w:val="000108A6"/>
    <w:rsid w:val="000873FE"/>
    <w:rsid w:val="000C2621"/>
    <w:rsid w:val="000D1C6A"/>
    <w:rsid w:val="001020B1"/>
    <w:rsid w:val="0010316F"/>
    <w:rsid w:val="001053AC"/>
    <w:rsid w:val="001352D2"/>
    <w:rsid w:val="00140B32"/>
    <w:rsid w:val="00140ECA"/>
    <w:rsid w:val="00141859"/>
    <w:rsid w:val="001C06D8"/>
    <w:rsid w:val="001C6559"/>
    <w:rsid w:val="001F5B80"/>
    <w:rsid w:val="00232261"/>
    <w:rsid w:val="002546F3"/>
    <w:rsid w:val="0026420D"/>
    <w:rsid w:val="002E17E1"/>
    <w:rsid w:val="002F4E58"/>
    <w:rsid w:val="002F5126"/>
    <w:rsid w:val="00300469"/>
    <w:rsid w:val="00330A0A"/>
    <w:rsid w:val="00362EE5"/>
    <w:rsid w:val="003670D2"/>
    <w:rsid w:val="00384E6D"/>
    <w:rsid w:val="003B0698"/>
    <w:rsid w:val="003D035F"/>
    <w:rsid w:val="003F1D1D"/>
    <w:rsid w:val="00400647"/>
    <w:rsid w:val="004237E1"/>
    <w:rsid w:val="00437705"/>
    <w:rsid w:val="00437E5E"/>
    <w:rsid w:val="004F59E1"/>
    <w:rsid w:val="005666E5"/>
    <w:rsid w:val="005B3114"/>
    <w:rsid w:val="005D7850"/>
    <w:rsid w:val="005F31C3"/>
    <w:rsid w:val="00614FA3"/>
    <w:rsid w:val="00617EAF"/>
    <w:rsid w:val="00645741"/>
    <w:rsid w:val="00667889"/>
    <w:rsid w:val="00676877"/>
    <w:rsid w:val="006B20AC"/>
    <w:rsid w:val="00735292"/>
    <w:rsid w:val="007832D8"/>
    <w:rsid w:val="007A6AB1"/>
    <w:rsid w:val="007C4207"/>
    <w:rsid w:val="007D175E"/>
    <w:rsid w:val="007F5940"/>
    <w:rsid w:val="00807178"/>
    <w:rsid w:val="00872F7D"/>
    <w:rsid w:val="00884A69"/>
    <w:rsid w:val="009031D7"/>
    <w:rsid w:val="009637A6"/>
    <w:rsid w:val="009E2AC4"/>
    <w:rsid w:val="00A23A3E"/>
    <w:rsid w:val="00A3692A"/>
    <w:rsid w:val="00A81994"/>
    <w:rsid w:val="00A90DE6"/>
    <w:rsid w:val="00AD5023"/>
    <w:rsid w:val="00AE2B20"/>
    <w:rsid w:val="00AF6236"/>
    <w:rsid w:val="00B31DCB"/>
    <w:rsid w:val="00B9582F"/>
    <w:rsid w:val="00BD1486"/>
    <w:rsid w:val="00BF765F"/>
    <w:rsid w:val="00C10359"/>
    <w:rsid w:val="00C11756"/>
    <w:rsid w:val="00C56088"/>
    <w:rsid w:val="00C574A4"/>
    <w:rsid w:val="00C961A4"/>
    <w:rsid w:val="00D0018B"/>
    <w:rsid w:val="00D77B42"/>
    <w:rsid w:val="00D85346"/>
    <w:rsid w:val="00D97B44"/>
    <w:rsid w:val="00DE70B7"/>
    <w:rsid w:val="00E96493"/>
    <w:rsid w:val="00EC2140"/>
    <w:rsid w:val="00F07885"/>
    <w:rsid w:val="00F57F98"/>
    <w:rsid w:val="00F66121"/>
    <w:rsid w:val="00F751E4"/>
    <w:rsid w:val="00FA41CF"/>
    <w:rsid w:val="00FB08F0"/>
    <w:rsid w:val="00F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05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5F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A4"/>
  </w:style>
  <w:style w:type="paragraph" w:styleId="Footer">
    <w:name w:val="footer"/>
    <w:basedOn w:val="Normal"/>
    <w:link w:val="Footer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A4"/>
  </w:style>
  <w:style w:type="character" w:styleId="PlaceholderText">
    <w:name w:val="Placeholder Text"/>
    <w:basedOn w:val="DefaultParagraphFont"/>
    <w:uiPriority w:val="99"/>
    <w:semiHidden/>
    <w:rsid w:val="00BF765F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6236"/>
  </w:style>
  <w:style w:type="paragraph" w:styleId="BlockText">
    <w:name w:val="Block Text"/>
    <w:basedOn w:val="Normal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2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236"/>
    <w:rPr>
      <w:color w:val="262626" w:themeColor="text1" w:themeTint="D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62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6236"/>
    <w:rPr>
      <w:color w:val="262626" w:themeColor="text1" w:themeTint="D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6236"/>
    <w:rPr>
      <w:color w:val="262626" w:themeColor="text1" w:themeTint="D9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623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6236"/>
    <w:rPr>
      <w:color w:val="262626" w:themeColor="text1" w:themeTint="D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2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236"/>
    <w:rPr>
      <w:color w:val="262626" w:themeColor="text1" w:themeTint="D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6236"/>
    <w:rPr>
      <w:color w:val="262626" w:themeColor="text1" w:themeTint="D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236"/>
    <w:rPr>
      <w:color w:val="262626" w:themeColor="text1" w:themeTint="D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6236"/>
    <w:rPr>
      <w:color w:val="262626" w:themeColor="text1" w:themeTint="D9"/>
      <w:szCs w:val="16"/>
    </w:rPr>
  </w:style>
  <w:style w:type="character" w:styleId="BookTitle">
    <w:name w:val="Book Title"/>
    <w:basedOn w:val="DefaultParagraphFont"/>
    <w:uiPriority w:val="33"/>
    <w:qFormat/>
    <w:rsid w:val="00AF623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623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236"/>
    <w:rPr>
      <w:color w:val="262626" w:themeColor="text1" w:themeTint="D9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DarkList">
    <w:name w:val="Dark List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623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6236"/>
    <w:rPr>
      <w:color w:val="262626" w:themeColor="text1" w:themeTint="D9"/>
    </w:rPr>
  </w:style>
  <w:style w:type="character" w:styleId="Emphasis">
    <w:name w:val="Emphasis"/>
    <w:basedOn w:val="DefaultParagraphFont"/>
    <w:uiPriority w:val="20"/>
    <w:qFormat/>
    <w:rsid w:val="00AF623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F62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236"/>
    <w:rPr>
      <w:color w:val="262626" w:themeColor="text1" w:themeTint="D9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F62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236"/>
    <w:rPr>
      <w:color w:val="262626" w:themeColor="text1" w:themeTint="D9"/>
      <w:szCs w:val="20"/>
    </w:rPr>
  </w:style>
  <w:style w:type="table" w:customStyle="1" w:styleId="GridTable1Light">
    <w:name w:val="Grid Table 1 Light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F6236"/>
  </w:style>
  <w:style w:type="paragraph" w:styleId="HTMLAddress">
    <w:name w:val="HTML Address"/>
    <w:basedOn w:val="Normal"/>
    <w:link w:val="HTMLAddressChar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6236"/>
    <w:rPr>
      <w:i/>
      <w:iCs/>
      <w:color w:val="262626" w:themeColor="text1" w:themeTint="D9"/>
    </w:rPr>
  </w:style>
  <w:style w:type="character" w:styleId="HTMLCite">
    <w:name w:val="HTML Cite"/>
    <w:basedOn w:val="DefaultParagraphFont"/>
    <w:uiPriority w:val="99"/>
    <w:semiHidden/>
    <w:unhideWhenUsed/>
    <w:rsid w:val="00AF623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F623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F6236"/>
    <w:rPr>
      <w:i/>
      <w:iCs/>
    </w:rPr>
  </w:style>
  <w:style w:type="character" w:styleId="Hyperlink">
    <w:name w:val="Hyperlink"/>
    <w:basedOn w:val="DefaultParagraphFont"/>
    <w:uiPriority w:val="99"/>
    <w:unhideWhenUsed/>
    <w:rsid w:val="00AF623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F765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65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F6236"/>
  </w:style>
  <w:style w:type="paragraph" w:styleId="List">
    <w:name w:val="List"/>
    <w:basedOn w:val="Normal"/>
    <w:uiPriority w:val="99"/>
    <w:semiHidden/>
    <w:unhideWhenUsed/>
    <w:rsid w:val="00AF62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62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62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62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623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62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62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62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F623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MediumGrid1">
    <w:name w:val="Medium Grid 1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alWeb">
    <w:name w:val="Normal (Web)"/>
    <w:basedOn w:val="Normal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623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623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6236"/>
    <w:rPr>
      <w:color w:val="262626" w:themeColor="text1" w:themeTint="D9"/>
    </w:rPr>
  </w:style>
  <w:style w:type="character" w:styleId="PageNumber">
    <w:name w:val="page number"/>
    <w:basedOn w:val="DefaultParagraphFont"/>
    <w:uiPriority w:val="99"/>
    <w:semiHidden/>
    <w:unhideWhenUsed/>
    <w:rsid w:val="00AF6236"/>
  </w:style>
  <w:style w:type="table" w:customStyle="1" w:styleId="PlainTable1">
    <w:name w:val="Plain Table 1"/>
    <w:basedOn w:val="TableNormal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236"/>
    <w:rPr>
      <w:i/>
      <w:iCs/>
      <w:color w:val="404040" w:themeColor="text1" w:themeTint="BF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AF6236"/>
    <w:rPr>
      <w:u w:val="dotted"/>
    </w:rPr>
  </w:style>
  <w:style w:type="character" w:styleId="Strong">
    <w:name w:val="Strong"/>
    <w:basedOn w:val="DefaultParagraphFont"/>
    <w:uiPriority w:val="22"/>
    <w:qFormat/>
    <w:rsid w:val="00AF623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F623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F623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623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623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623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62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623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623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623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623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623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623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623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5F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A4"/>
  </w:style>
  <w:style w:type="paragraph" w:styleId="Footer">
    <w:name w:val="footer"/>
    <w:basedOn w:val="Normal"/>
    <w:link w:val="Footer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A4"/>
  </w:style>
  <w:style w:type="character" w:styleId="PlaceholderText">
    <w:name w:val="Placeholder Text"/>
    <w:basedOn w:val="DefaultParagraphFont"/>
    <w:uiPriority w:val="99"/>
    <w:semiHidden/>
    <w:rsid w:val="00BF765F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6236"/>
  </w:style>
  <w:style w:type="paragraph" w:styleId="BlockText">
    <w:name w:val="Block Text"/>
    <w:basedOn w:val="Normal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2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236"/>
    <w:rPr>
      <w:color w:val="262626" w:themeColor="text1" w:themeTint="D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62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6236"/>
    <w:rPr>
      <w:color w:val="262626" w:themeColor="text1" w:themeTint="D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6236"/>
    <w:rPr>
      <w:color w:val="262626" w:themeColor="text1" w:themeTint="D9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623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6236"/>
    <w:rPr>
      <w:color w:val="262626" w:themeColor="text1" w:themeTint="D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2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236"/>
    <w:rPr>
      <w:color w:val="262626" w:themeColor="text1" w:themeTint="D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6236"/>
    <w:rPr>
      <w:color w:val="262626" w:themeColor="text1" w:themeTint="D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236"/>
    <w:rPr>
      <w:color w:val="262626" w:themeColor="text1" w:themeTint="D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6236"/>
    <w:rPr>
      <w:color w:val="262626" w:themeColor="text1" w:themeTint="D9"/>
      <w:szCs w:val="16"/>
    </w:rPr>
  </w:style>
  <w:style w:type="character" w:styleId="BookTitle">
    <w:name w:val="Book Title"/>
    <w:basedOn w:val="DefaultParagraphFont"/>
    <w:uiPriority w:val="33"/>
    <w:qFormat/>
    <w:rsid w:val="00AF623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623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236"/>
    <w:rPr>
      <w:color w:val="262626" w:themeColor="text1" w:themeTint="D9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DarkList">
    <w:name w:val="Dark List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623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6236"/>
    <w:rPr>
      <w:color w:val="262626" w:themeColor="text1" w:themeTint="D9"/>
    </w:rPr>
  </w:style>
  <w:style w:type="character" w:styleId="Emphasis">
    <w:name w:val="Emphasis"/>
    <w:basedOn w:val="DefaultParagraphFont"/>
    <w:uiPriority w:val="20"/>
    <w:qFormat/>
    <w:rsid w:val="00AF623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F62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236"/>
    <w:rPr>
      <w:color w:val="262626" w:themeColor="text1" w:themeTint="D9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F62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236"/>
    <w:rPr>
      <w:color w:val="262626" w:themeColor="text1" w:themeTint="D9"/>
      <w:szCs w:val="20"/>
    </w:rPr>
  </w:style>
  <w:style w:type="table" w:customStyle="1" w:styleId="GridTable1Light">
    <w:name w:val="Grid Table 1 Light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F6236"/>
  </w:style>
  <w:style w:type="paragraph" w:styleId="HTMLAddress">
    <w:name w:val="HTML Address"/>
    <w:basedOn w:val="Normal"/>
    <w:link w:val="HTMLAddressChar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6236"/>
    <w:rPr>
      <w:i/>
      <w:iCs/>
      <w:color w:val="262626" w:themeColor="text1" w:themeTint="D9"/>
    </w:rPr>
  </w:style>
  <w:style w:type="character" w:styleId="HTMLCite">
    <w:name w:val="HTML Cite"/>
    <w:basedOn w:val="DefaultParagraphFont"/>
    <w:uiPriority w:val="99"/>
    <w:semiHidden/>
    <w:unhideWhenUsed/>
    <w:rsid w:val="00AF623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F623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F6236"/>
    <w:rPr>
      <w:i/>
      <w:iCs/>
    </w:rPr>
  </w:style>
  <w:style w:type="character" w:styleId="Hyperlink">
    <w:name w:val="Hyperlink"/>
    <w:basedOn w:val="DefaultParagraphFont"/>
    <w:uiPriority w:val="99"/>
    <w:unhideWhenUsed/>
    <w:rsid w:val="00AF623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F765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65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F6236"/>
  </w:style>
  <w:style w:type="paragraph" w:styleId="List">
    <w:name w:val="List"/>
    <w:basedOn w:val="Normal"/>
    <w:uiPriority w:val="99"/>
    <w:semiHidden/>
    <w:unhideWhenUsed/>
    <w:rsid w:val="00AF62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62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62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62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623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62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62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62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F623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MediumGrid1">
    <w:name w:val="Medium Grid 1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alWeb">
    <w:name w:val="Normal (Web)"/>
    <w:basedOn w:val="Normal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623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623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6236"/>
    <w:rPr>
      <w:color w:val="262626" w:themeColor="text1" w:themeTint="D9"/>
    </w:rPr>
  </w:style>
  <w:style w:type="character" w:styleId="PageNumber">
    <w:name w:val="page number"/>
    <w:basedOn w:val="DefaultParagraphFont"/>
    <w:uiPriority w:val="99"/>
    <w:semiHidden/>
    <w:unhideWhenUsed/>
    <w:rsid w:val="00AF6236"/>
  </w:style>
  <w:style w:type="table" w:customStyle="1" w:styleId="PlainTable1">
    <w:name w:val="Plain Table 1"/>
    <w:basedOn w:val="TableNormal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236"/>
    <w:rPr>
      <w:i/>
      <w:iCs/>
      <w:color w:val="404040" w:themeColor="text1" w:themeTint="BF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AF6236"/>
    <w:rPr>
      <w:u w:val="dotted"/>
    </w:rPr>
  </w:style>
  <w:style w:type="character" w:styleId="Strong">
    <w:name w:val="Strong"/>
    <w:basedOn w:val="DefaultParagraphFont"/>
    <w:uiPriority w:val="22"/>
    <w:qFormat/>
    <w:rsid w:val="00AF623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F623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F623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623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623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623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62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623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623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623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623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623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623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623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sd@dearbornschool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sd\Downloads\TF103532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34F04CA7BB47A69BF7347B8473E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9C8F-5677-49EF-9999-51EC453FE4F3}"/>
      </w:docPartPr>
      <w:docPartBody>
        <w:p w:rsidR="00000000" w:rsidRDefault="00D10440">
          <w:pPr>
            <w:pStyle w:val="7534F04CA7BB47A69BF7347B8473EAEE"/>
          </w:pPr>
          <w:r>
            <w:t>6:00 p.m.</w:t>
          </w:r>
        </w:p>
      </w:docPartBody>
    </w:docPart>
    <w:docPart>
      <w:docPartPr>
        <w:name w:val="3FDD4B65E9FE4DE8B174D1A325C49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B1CC-855A-42F1-B71B-2C79575564F1}"/>
      </w:docPartPr>
      <w:docPartBody>
        <w:p w:rsidR="00000000" w:rsidRDefault="00D10440">
          <w:pPr>
            <w:pStyle w:val="3FDD4B65E9FE4DE8B174D1A325C490DA"/>
          </w:pPr>
          <w:r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40"/>
    <w:rsid w:val="00D1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4CD120750B4134B8B131F3D0257A81">
    <w:name w:val="A04CD120750B4134B8B131F3D0257A81"/>
  </w:style>
  <w:style w:type="paragraph" w:customStyle="1" w:styleId="Cordiallyinvites">
    <w:name w:val="Cordially invites"/>
    <w:basedOn w:val="Normal"/>
    <w:qFormat/>
    <w:pPr>
      <w:spacing w:before="240" w:after="240" w:line="240" w:lineRule="auto"/>
      <w:contextualSpacing/>
    </w:pPr>
    <w:rPr>
      <w:rFonts w:eastAsiaTheme="minorHAnsi"/>
      <w:color w:val="404040" w:themeColor="text1" w:themeTint="BF"/>
      <w:sz w:val="28"/>
      <w:szCs w:val="20"/>
    </w:rPr>
  </w:style>
  <w:style w:type="paragraph" w:customStyle="1" w:styleId="68511ED33DE44333A73794083C6D3DBC">
    <w:name w:val="68511ED33DE44333A73794083C6D3DBC"/>
  </w:style>
  <w:style w:type="paragraph" w:customStyle="1" w:styleId="A80A424643C34D47924CDB019E87311A">
    <w:name w:val="A80A424643C34D47924CDB019E87311A"/>
  </w:style>
  <w:style w:type="paragraph" w:customStyle="1" w:styleId="3370F9EEC1574870975F23BE27E0C069">
    <w:name w:val="3370F9EEC1574870975F23BE27E0C069"/>
  </w:style>
  <w:style w:type="paragraph" w:customStyle="1" w:styleId="A77FE39210144A0CA6530F7DB79CE0DA">
    <w:name w:val="A77FE39210144A0CA6530F7DB79CE0DA"/>
  </w:style>
  <w:style w:type="paragraph" w:customStyle="1" w:styleId="BB8FA3C10A164467BD53E716B7D90D85">
    <w:name w:val="BB8FA3C10A164467BD53E716B7D90D85"/>
  </w:style>
  <w:style w:type="paragraph" w:customStyle="1" w:styleId="23F6B87755154A6496A5737030271A58">
    <w:name w:val="23F6B87755154A6496A5737030271A58"/>
  </w:style>
  <w:style w:type="paragraph" w:customStyle="1" w:styleId="ED3FCEE39888487E8414940278A60784">
    <w:name w:val="ED3FCEE39888487E8414940278A60784"/>
  </w:style>
  <w:style w:type="paragraph" w:customStyle="1" w:styleId="C3B84A3328C8463AA64BD2867C17CA8D">
    <w:name w:val="C3B84A3328C8463AA64BD2867C17CA8D"/>
  </w:style>
  <w:style w:type="paragraph" w:customStyle="1" w:styleId="7534F04CA7BB47A69BF7347B8473EAEE">
    <w:name w:val="7534F04CA7BB47A69BF7347B8473EAEE"/>
  </w:style>
  <w:style w:type="paragraph" w:customStyle="1" w:styleId="3FDD4B65E9FE4DE8B174D1A325C490DA">
    <w:name w:val="3FDD4B65E9FE4DE8B174D1A325C490DA"/>
  </w:style>
  <w:style w:type="paragraph" w:customStyle="1" w:styleId="A77C61E5878C48989F01F8019BBBBCD0">
    <w:name w:val="A77C61E5878C48989F01F8019BBBBCD0"/>
  </w:style>
  <w:style w:type="paragraph" w:customStyle="1" w:styleId="A7DD2151B68942158045102C3B5E4101">
    <w:name w:val="A7DD2151B68942158045102C3B5E4101"/>
  </w:style>
  <w:style w:type="paragraph" w:customStyle="1" w:styleId="C0A95CFDFAF14C47B4F3E08D474F0CE6">
    <w:name w:val="C0A95CFDFAF14C47B4F3E08D474F0CE6"/>
  </w:style>
  <w:style w:type="paragraph" w:customStyle="1" w:styleId="7A596AD6F26B4B4E89B25135B1415CBB">
    <w:name w:val="7A596AD6F26B4B4E89B25135B1415CBB"/>
  </w:style>
  <w:style w:type="paragraph" w:customStyle="1" w:styleId="A6C11B2CA8744F538441FA8D01475111">
    <w:name w:val="A6C11B2CA8744F538441FA8D01475111"/>
  </w:style>
  <w:style w:type="paragraph" w:customStyle="1" w:styleId="AEA8324BEDF14C53B854E11E0E892BFC">
    <w:name w:val="AEA8324BEDF14C53B854E11E0E892BFC"/>
  </w:style>
  <w:style w:type="paragraph" w:customStyle="1" w:styleId="28CA74AAD18E424FBA5B4BFA0DCF9BBD">
    <w:name w:val="28CA74AAD18E424FBA5B4BFA0DCF9BBD"/>
  </w:style>
  <w:style w:type="paragraph" w:customStyle="1" w:styleId="40688FA8053F45FC8DA8547E6470EB5A">
    <w:name w:val="40688FA8053F45FC8DA8547E6470EB5A"/>
  </w:style>
  <w:style w:type="paragraph" w:customStyle="1" w:styleId="CC108DDAFC984FDA8A0515567A7AF351">
    <w:name w:val="CC108DDAFC984FDA8A0515567A7AF351"/>
  </w:style>
  <w:style w:type="paragraph" w:customStyle="1" w:styleId="BC4301322B1B4A47A155046402CB0BF4">
    <w:name w:val="BC4301322B1B4A47A155046402CB0BF4"/>
  </w:style>
  <w:style w:type="paragraph" w:customStyle="1" w:styleId="19BEDFA8A7D54E1DA37A9229B4A38965">
    <w:name w:val="19BEDFA8A7D54E1DA37A9229B4A38965"/>
  </w:style>
  <w:style w:type="paragraph" w:customStyle="1" w:styleId="268021E64AC04D8680B39B57B91C3A90">
    <w:name w:val="268021E64AC04D8680B39B57B91C3A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4CD120750B4134B8B131F3D0257A81">
    <w:name w:val="A04CD120750B4134B8B131F3D0257A81"/>
  </w:style>
  <w:style w:type="paragraph" w:customStyle="1" w:styleId="Cordiallyinvites">
    <w:name w:val="Cordially invites"/>
    <w:basedOn w:val="Normal"/>
    <w:qFormat/>
    <w:pPr>
      <w:spacing w:before="240" w:after="240" w:line="240" w:lineRule="auto"/>
      <w:contextualSpacing/>
    </w:pPr>
    <w:rPr>
      <w:rFonts w:eastAsiaTheme="minorHAnsi"/>
      <w:color w:val="404040" w:themeColor="text1" w:themeTint="BF"/>
      <w:sz w:val="28"/>
      <w:szCs w:val="20"/>
    </w:rPr>
  </w:style>
  <w:style w:type="paragraph" w:customStyle="1" w:styleId="68511ED33DE44333A73794083C6D3DBC">
    <w:name w:val="68511ED33DE44333A73794083C6D3DBC"/>
  </w:style>
  <w:style w:type="paragraph" w:customStyle="1" w:styleId="A80A424643C34D47924CDB019E87311A">
    <w:name w:val="A80A424643C34D47924CDB019E87311A"/>
  </w:style>
  <w:style w:type="paragraph" w:customStyle="1" w:styleId="3370F9EEC1574870975F23BE27E0C069">
    <w:name w:val="3370F9EEC1574870975F23BE27E0C069"/>
  </w:style>
  <w:style w:type="paragraph" w:customStyle="1" w:styleId="A77FE39210144A0CA6530F7DB79CE0DA">
    <w:name w:val="A77FE39210144A0CA6530F7DB79CE0DA"/>
  </w:style>
  <w:style w:type="paragraph" w:customStyle="1" w:styleId="BB8FA3C10A164467BD53E716B7D90D85">
    <w:name w:val="BB8FA3C10A164467BD53E716B7D90D85"/>
  </w:style>
  <w:style w:type="paragraph" w:customStyle="1" w:styleId="23F6B87755154A6496A5737030271A58">
    <w:name w:val="23F6B87755154A6496A5737030271A58"/>
  </w:style>
  <w:style w:type="paragraph" w:customStyle="1" w:styleId="ED3FCEE39888487E8414940278A60784">
    <w:name w:val="ED3FCEE39888487E8414940278A60784"/>
  </w:style>
  <w:style w:type="paragraph" w:customStyle="1" w:styleId="C3B84A3328C8463AA64BD2867C17CA8D">
    <w:name w:val="C3B84A3328C8463AA64BD2867C17CA8D"/>
  </w:style>
  <w:style w:type="paragraph" w:customStyle="1" w:styleId="7534F04CA7BB47A69BF7347B8473EAEE">
    <w:name w:val="7534F04CA7BB47A69BF7347B8473EAEE"/>
  </w:style>
  <w:style w:type="paragraph" w:customStyle="1" w:styleId="3FDD4B65E9FE4DE8B174D1A325C490DA">
    <w:name w:val="3FDD4B65E9FE4DE8B174D1A325C490DA"/>
  </w:style>
  <w:style w:type="paragraph" w:customStyle="1" w:styleId="A77C61E5878C48989F01F8019BBBBCD0">
    <w:name w:val="A77C61E5878C48989F01F8019BBBBCD0"/>
  </w:style>
  <w:style w:type="paragraph" w:customStyle="1" w:styleId="A7DD2151B68942158045102C3B5E4101">
    <w:name w:val="A7DD2151B68942158045102C3B5E4101"/>
  </w:style>
  <w:style w:type="paragraph" w:customStyle="1" w:styleId="C0A95CFDFAF14C47B4F3E08D474F0CE6">
    <w:name w:val="C0A95CFDFAF14C47B4F3E08D474F0CE6"/>
  </w:style>
  <w:style w:type="paragraph" w:customStyle="1" w:styleId="7A596AD6F26B4B4E89B25135B1415CBB">
    <w:name w:val="7A596AD6F26B4B4E89B25135B1415CBB"/>
  </w:style>
  <w:style w:type="paragraph" w:customStyle="1" w:styleId="A6C11B2CA8744F538441FA8D01475111">
    <w:name w:val="A6C11B2CA8744F538441FA8D01475111"/>
  </w:style>
  <w:style w:type="paragraph" w:customStyle="1" w:styleId="AEA8324BEDF14C53B854E11E0E892BFC">
    <w:name w:val="AEA8324BEDF14C53B854E11E0E892BFC"/>
  </w:style>
  <w:style w:type="paragraph" w:customStyle="1" w:styleId="28CA74AAD18E424FBA5B4BFA0DCF9BBD">
    <w:name w:val="28CA74AAD18E424FBA5B4BFA0DCF9BBD"/>
  </w:style>
  <w:style w:type="paragraph" w:customStyle="1" w:styleId="40688FA8053F45FC8DA8547E6470EB5A">
    <w:name w:val="40688FA8053F45FC8DA8547E6470EB5A"/>
  </w:style>
  <w:style w:type="paragraph" w:customStyle="1" w:styleId="CC108DDAFC984FDA8A0515567A7AF351">
    <w:name w:val="CC108DDAFC984FDA8A0515567A7AF351"/>
  </w:style>
  <w:style w:type="paragraph" w:customStyle="1" w:styleId="BC4301322B1B4A47A155046402CB0BF4">
    <w:name w:val="BC4301322B1B4A47A155046402CB0BF4"/>
  </w:style>
  <w:style w:type="paragraph" w:customStyle="1" w:styleId="19BEDFA8A7D54E1DA37A9229B4A38965">
    <w:name w:val="19BEDFA8A7D54E1DA37A9229B4A38965"/>
  </w:style>
  <w:style w:type="paragraph" w:customStyle="1" w:styleId="268021E64AC04D8680B39B57B91C3A90">
    <w:name w:val="268021E64AC04D8680B39B57B91C3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TF10353224</Template>
  <TotalTime>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2019-02-01T17:45:00Z</cp:lastPrinted>
  <dcterms:created xsi:type="dcterms:W3CDTF">2019-02-01T17:34:00Z</dcterms:created>
  <dcterms:modified xsi:type="dcterms:W3CDTF">2019-02-01T17:50:00Z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