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41" w:rsidRDefault="001366E0" w:rsidP="00B67941">
      <w:pPr>
        <w:spacing w:after="0"/>
        <w:rPr>
          <w:b/>
          <w:color w:val="2E74B5" w:themeColor="accent1" w:themeShade="BF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2E74B5" w:themeColor="accent1" w:themeShade="BF"/>
          <w:sz w:val="28"/>
          <w:szCs w:val="28"/>
          <w:u w:val="single"/>
        </w:rPr>
        <w:t>June 1, 2018 (Friday</w:t>
      </w:r>
      <w:r w:rsidR="00B67941">
        <w:rPr>
          <w:b/>
          <w:color w:val="2E74B5" w:themeColor="accent1" w:themeShade="BF"/>
          <w:sz w:val="28"/>
          <w:szCs w:val="28"/>
          <w:u w:val="single"/>
        </w:rPr>
        <w:t>)</w:t>
      </w:r>
    </w:p>
    <w:p w:rsidR="00B67941" w:rsidRDefault="0066792B" w:rsidP="00B67941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05:30</w:t>
      </w:r>
      <w:r w:rsidR="001366E0">
        <w:rPr>
          <w:b/>
          <w:sz w:val="20"/>
          <w:szCs w:val="20"/>
        </w:rPr>
        <w:t xml:space="preserve"> am</w:t>
      </w:r>
      <w:r w:rsidR="00B67941">
        <w:rPr>
          <w:b/>
          <w:sz w:val="20"/>
          <w:szCs w:val="20"/>
        </w:rPr>
        <w:tab/>
      </w:r>
      <w:r w:rsidR="001366E0">
        <w:rPr>
          <w:b/>
          <w:sz w:val="20"/>
          <w:szCs w:val="20"/>
        </w:rPr>
        <w:t>Motor coach reports to Dearborn STEM School</w:t>
      </w:r>
    </w:p>
    <w:p w:rsidR="001366E0" w:rsidRDefault="001366E0" w:rsidP="00B67941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22586 Ann Arbor Trail</w:t>
      </w:r>
    </w:p>
    <w:p w:rsidR="001366E0" w:rsidRPr="00E01820" w:rsidRDefault="001366E0" w:rsidP="00B67941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Dearborn Heights, MI 48127</w:t>
      </w:r>
    </w:p>
    <w:p w:rsidR="0066792B" w:rsidRDefault="0066792B" w:rsidP="0066792B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06:00</w:t>
      </w:r>
      <w:r w:rsidR="001366E0">
        <w:rPr>
          <w:b/>
          <w:sz w:val="20"/>
          <w:szCs w:val="20"/>
        </w:rPr>
        <w:t xml:space="preserve"> am</w:t>
      </w:r>
      <w:r>
        <w:rPr>
          <w:b/>
          <w:sz w:val="20"/>
          <w:szCs w:val="20"/>
        </w:rPr>
        <w:tab/>
      </w:r>
      <w:r w:rsidR="001366E0">
        <w:rPr>
          <w:b/>
          <w:sz w:val="20"/>
          <w:szCs w:val="20"/>
        </w:rPr>
        <w:t xml:space="preserve">Depart for </w:t>
      </w:r>
      <w:r>
        <w:rPr>
          <w:b/>
          <w:sz w:val="20"/>
          <w:szCs w:val="20"/>
        </w:rPr>
        <w:t xml:space="preserve">the Soo Locks, rest stops made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route</w:t>
      </w:r>
    </w:p>
    <w:p w:rsidR="0066792B" w:rsidRDefault="0066792B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44D73">
        <w:rPr>
          <w:b/>
          <w:sz w:val="20"/>
          <w:szCs w:val="20"/>
        </w:rPr>
        <w:t>$10.00 cash allowance for lunch</w:t>
      </w:r>
    </w:p>
    <w:p w:rsidR="0066792B" w:rsidRDefault="0066792B" w:rsidP="0066792B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01:00 pm </w:t>
      </w:r>
      <w:r>
        <w:rPr>
          <w:b/>
          <w:sz w:val="20"/>
          <w:szCs w:val="20"/>
        </w:rPr>
        <w:tab/>
        <w:t xml:space="preserve">Soo Locks Sightseeing Tour </w:t>
      </w:r>
    </w:p>
    <w:p w:rsidR="0066792B" w:rsidRDefault="00AA46C7" w:rsidP="0066792B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03:30 pm </w:t>
      </w:r>
      <w:r>
        <w:rPr>
          <w:b/>
          <w:sz w:val="20"/>
          <w:szCs w:val="20"/>
        </w:rPr>
        <w:tab/>
        <w:t>Free time to explore</w:t>
      </w:r>
    </w:p>
    <w:p w:rsidR="00AA46C7" w:rsidRDefault="00AA46C7" w:rsidP="0066792B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04:30 pm </w:t>
      </w:r>
      <w:r>
        <w:rPr>
          <w:b/>
          <w:sz w:val="20"/>
          <w:szCs w:val="20"/>
        </w:rPr>
        <w:tab/>
        <w:t xml:space="preserve">Depart for the Best Western St. </w:t>
      </w:r>
      <w:r w:rsidR="00647947">
        <w:rPr>
          <w:b/>
          <w:sz w:val="20"/>
          <w:szCs w:val="20"/>
        </w:rPr>
        <w:t>Ignace</w:t>
      </w:r>
    </w:p>
    <w:p w:rsidR="00AA46C7" w:rsidRDefault="00AA46C7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05:30 pm </w:t>
      </w:r>
      <w:r>
        <w:rPr>
          <w:b/>
          <w:sz w:val="20"/>
          <w:szCs w:val="20"/>
        </w:rPr>
        <w:tab/>
        <w:t>Arrive at the hotel</w:t>
      </w:r>
    </w:p>
    <w:p w:rsidR="00AA46C7" w:rsidRDefault="00AA46C7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06:30 pm </w:t>
      </w:r>
      <w:r>
        <w:rPr>
          <w:b/>
          <w:sz w:val="20"/>
          <w:szCs w:val="20"/>
        </w:rPr>
        <w:tab/>
        <w:t xml:space="preserve">BBQ dinner with bonfire </w:t>
      </w:r>
    </w:p>
    <w:p w:rsidR="00AA46C7" w:rsidRPr="00E01820" w:rsidRDefault="00AA46C7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09:00 pm </w:t>
      </w:r>
      <w:r>
        <w:rPr>
          <w:b/>
          <w:sz w:val="20"/>
          <w:szCs w:val="20"/>
        </w:rPr>
        <w:tab/>
        <w:t>Overnight at the hotel, security reports</w:t>
      </w:r>
    </w:p>
    <w:p w:rsidR="00B67941" w:rsidRDefault="00B67941" w:rsidP="00B67941">
      <w:pPr>
        <w:spacing w:before="100" w:after="0" w:line="240" w:lineRule="auto"/>
        <w:ind w:left="990" w:hanging="990"/>
        <w:rPr>
          <w:b/>
          <w:color w:val="2E74B5" w:themeColor="accent1" w:themeShade="BF"/>
          <w:sz w:val="28"/>
          <w:szCs w:val="28"/>
          <w:u w:val="single"/>
        </w:rPr>
      </w:pPr>
    </w:p>
    <w:p w:rsidR="00B67941" w:rsidRPr="00E01820" w:rsidRDefault="001366E0" w:rsidP="00B67941">
      <w:pPr>
        <w:spacing w:before="100" w:after="0" w:line="240" w:lineRule="auto"/>
        <w:ind w:left="990" w:hanging="990"/>
        <w:rPr>
          <w:b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>June 2, 2018 (Saturday</w:t>
      </w:r>
      <w:r w:rsidR="00B67941">
        <w:rPr>
          <w:b/>
          <w:color w:val="2E74B5" w:themeColor="accent1" w:themeShade="BF"/>
          <w:sz w:val="28"/>
          <w:szCs w:val="28"/>
          <w:u w:val="single"/>
        </w:rPr>
        <w:t>)</w:t>
      </w:r>
    </w:p>
    <w:p w:rsidR="00B67941" w:rsidRDefault="00AA46C7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06:00 am </w:t>
      </w:r>
      <w:r>
        <w:rPr>
          <w:b/>
          <w:sz w:val="20"/>
          <w:szCs w:val="20"/>
        </w:rPr>
        <w:tab/>
        <w:t>Breakfast at the hotel</w:t>
      </w:r>
      <w:r w:rsidR="00F91B8D">
        <w:rPr>
          <w:b/>
          <w:sz w:val="20"/>
          <w:szCs w:val="20"/>
        </w:rPr>
        <w:t xml:space="preserve"> </w:t>
      </w:r>
    </w:p>
    <w:p w:rsidR="00AA46C7" w:rsidRDefault="004405E3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07:00</w:t>
      </w:r>
      <w:r w:rsidR="00F91B8D">
        <w:rPr>
          <w:b/>
          <w:sz w:val="20"/>
          <w:szCs w:val="20"/>
        </w:rPr>
        <w:t xml:space="preserve"> am </w:t>
      </w:r>
      <w:r w:rsidR="00F91B8D">
        <w:rPr>
          <w:b/>
          <w:sz w:val="20"/>
          <w:szCs w:val="20"/>
        </w:rPr>
        <w:tab/>
        <w:t>Depart for Tahquamenon Falls</w:t>
      </w:r>
    </w:p>
    <w:p w:rsidR="00AA46C7" w:rsidRDefault="004405E3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08:30</w:t>
      </w:r>
      <w:r w:rsidR="00F91B8D">
        <w:rPr>
          <w:b/>
          <w:sz w:val="20"/>
          <w:szCs w:val="20"/>
        </w:rPr>
        <w:t xml:space="preserve"> am </w:t>
      </w:r>
      <w:r w:rsidR="00F91B8D">
        <w:rPr>
          <w:b/>
          <w:sz w:val="20"/>
          <w:szCs w:val="20"/>
        </w:rPr>
        <w:tab/>
      </w:r>
      <w:r w:rsidR="00AA46C7">
        <w:rPr>
          <w:b/>
          <w:sz w:val="20"/>
          <w:szCs w:val="20"/>
        </w:rPr>
        <w:t xml:space="preserve"> </w:t>
      </w:r>
      <w:r w:rsidR="00241787">
        <w:rPr>
          <w:b/>
          <w:sz w:val="20"/>
          <w:szCs w:val="20"/>
        </w:rPr>
        <w:t xml:space="preserve">Tahquamenon Falls Guided Tour </w:t>
      </w:r>
      <w:r w:rsidR="00F91B8D">
        <w:rPr>
          <w:b/>
          <w:sz w:val="20"/>
          <w:szCs w:val="20"/>
        </w:rPr>
        <w:t xml:space="preserve"> </w:t>
      </w:r>
    </w:p>
    <w:p w:rsidR="00AA46C7" w:rsidRDefault="004405E3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10:30</w:t>
      </w:r>
      <w:r w:rsidR="00AA46C7">
        <w:rPr>
          <w:b/>
          <w:sz w:val="20"/>
          <w:szCs w:val="20"/>
        </w:rPr>
        <w:t xml:space="preserve"> am </w:t>
      </w:r>
      <w:r w:rsidR="00AA46C7">
        <w:rPr>
          <w:b/>
          <w:sz w:val="20"/>
          <w:szCs w:val="20"/>
        </w:rPr>
        <w:tab/>
        <w:t xml:space="preserve">Lunch with $10.00 cash allowance </w:t>
      </w:r>
    </w:p>
    <w:p w:rsidR="00B67941" w:rsidRDefault="004405E3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11:30 am</w:t>
      </w:r>
      <w:r w:rsidR="00AA46C7">
        <w:rPr>
          <w:b/>
          <w:sz w:val="20"/>
          <w:szCs w:val="20"/>
        </w:rPr>
        <w:t xml:space="preserve"> </w:t>
      </w:r>
      <w:r w:rsidR="00AA46C7">
        <w:rPr>
          <w:b/>
          <w:sz w:val="20"/>
          <w:szCs w:val="20"/>
        </w:rPr>
        <w:tab/>
        <w:t>Depa</w:t>
      </w:r>
      <w:r w:rsidR="00F91B8D">
        <w:rPr>
          <w:b/>
          <w:sz w:val="20"/>
          <w:szCs w:val="20"/>
        </w:rPr>
        <w:t xml:space="preserve">rt for Pictured Rocks </w:t>
      </w:r>
    </w:p>
    <w:p w:rsidR="00AA46C7" w:rsidRDefault="004405E3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02:00 pm </w:t>
      </w:r>
      <w:r>
        <w:rPr>
          <w:b/>
          <w:sz w:val="20"/>
          <w:szCs w:val="20"/>
        </w:rPr>
        <w:tab/>
        <w:t xml:space="preserve">Pictured Rocks Spray Falls Cruise </w:t>
      </w:r>
    </w:p>
    <w:p w:rsidR="00AA46C7" w:rsidRDefault="004405E3" w:rsidP="00AA46C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04:00 pm </w:t>
      </w:r>
      <w:r>
        <w:rPr>
          <w:b/>
          <w:sz w:val="20"/>
          <w:szCs w:val="20"/>
        </w:rPr>
        <w:tab/>
        <w:t xml:space="preserve">Free time and dinner </w:t>
      </w:r>
    </w:p>
    <w:p w:rsidR="00647947" w:rsidRDefault="00647947" w:rsidP="0064794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07:30 pm </w:t>
      </w:r>
      <w:r>
        <w:rPr>
          <w:b/>
          <w:sz w:val="20"/>
          <w:szCs w:val="20"/>
        </w:rPr>
        <w:tab/>
        <w:t>Depart for the Best Western St. Ignace</w:t>
      </w:r>
    </w:p>
    <w:p w:rsidR="00647947" w:rsidRDefault="00647947" w:rsidP="0064794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09:00 pm </w:t>
      </w:r>
      <w:r>
        <w:rPr>
          <w:b/>
          <w:sz w:val="20"/>
          <w:szCs w:val="20"/>
        </w:rPr>
        <w:tab/>
        <w:t xml:space="preserve"> Overnight at the hotel, security reports </w:t>
      </w:r>
    </w:p>
    <w:p w:rsidR="00647947" w:rsidRDefault="00647947" w:rsidP="00647947">
      <w:pPr>
        <w:spacing w:before="100" w:after="0" w:line="240" w:lineRule="auto"/>
        <w:ind w:left="1440" w:hanging="1440"/>
        <w:rPr>
          <w:b/>
          <w:sz w:val="20"/>
          <w:szCs w:val="20"/>
        </w:rPr>
      </w:pPr>
    </w:p>
    <w:p w:rsidR="00B67941" w:rsidRPr="00E01820" w:rsidRDefault="001366E0" w:rsidP="00B67941">
      <w:pPr>
        <w:spacing w:before="100" w:after="0" w:line="240" w:lineRule="auto"/>
        <w:ind w:left="990" w:hanging="990"/>
        <w:rPr>
          <w:b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>June 3, 2018 (Sunday</w:t>
      </w:r>
      <w:r w:rsidR="00B67941" w:rsidRPr="00E01820">
        <w:rPr>
          <w:b/>
          <w:color w:val="2E74B5" w:themeColor="accent1" w:themeShade="BF"/>
          <w:sz w:val="28"/>
          <w:szCs w:val="28"/>
          <w:u w:val="single"/>
        </w:rPr>
        <w:t>)</w:t>
      </w:r>
    </w:p>
    <w:p w:rsidR="00B67941" w:rsidRDefault="00F91B8D" w:rsidP="00F91B8D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07:00 am</w:t>
      </w:r>
      <w:r>
        <w:rPr>
          <w:b/>
          <w:sz w:val="20"/>
          <w:szCs w:val="20"/>
        </w:rPr>
        <w:tab/>
      </w:r>
      <w:r w:rsidR="00647947">
        <w:rPr>
          <w:b/>
          <w:sz w:val="20"/>
          <w:szCs w:val="20"/>
        </w:rPr>
        <w:t>Breakfast</w:t>
      </w:r>
      <w:r>
        <w:rPr>
          <w:b/>
          <w:sz w:val="20"/>
          <w:szCs w:val="20"/>
        </w:rPr>
        <w:t xml:space="preserve"> at the hotel, prepare for check out </w:t>
      </w:r>
    </w:p>
    <w:p w:rsidR="00647947" w:rsidRDefault="00F91B8D" w:rsidP="00F91B8D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08:00 am </w:t>
      </w:r>
      <w:r>
        <w:rPr>
          <w:b/>
          <w:sz w:val="20"/>
          <w:szCs w:val="20"/>
        </w:rPr>
        <w:tab/>
      </w:r>
      <w:r w:rsidR="00647947">
        <w:rPr>
          <w:b/>
          <w:sz w:val="20"/>
          <w:szCs w:val="20"/>
        </w:rPr>
        <w:t>Depart to ferry</w:t>
      </w:r>
      <w:r>
        <w:rPr>
          <w:b/>
          <w:sz w:val="20"/>
          <w:szCs w:val="20"/>
        </w:rPr>
        <w:t xml:space="preserve"> dock</w:t>
      </w:r>
      <w:r w:rsidR="00647947">
        <w:rPr>
          <w:b/>
          <w:sz w:val="20"/>
          <w:szCs w:val="20"/>
        </w:rPr>
        <w:t xml:space="preserve"> for</w:t>
      </w:r>
      <w:r>
        <w:rPr>
          <w:b/>
          <w:sz w:val="20"/>
          <w:szCs w:val="20"/>
        </w:rPr>
        <w:t xml:space="preserve"> departure </w:t>
      </w:r>
      <w:proofErr w:type="gramStart"/>
      <w:r>
        <w:rPr>
          <w:b/>
          <w:sz w:val="20"/>
          <w:szCs w:val="20"/>
        </w:rPr>
        <w:t xml:space="preserve">to </w:t>
      </w:r>
      <w:r w:rsidR="00647947">
        <w:rPr>
          <w:b/>
          <w:sz w:val="20"/>
          <w:szCs w:val="20"/>
        </w:rPr>
        <w:t xml:space="preserve"> Mackinac</w:t>
      </w:r>
      <w:proofErr w:type="gramEnd"/>
      <w:r w:rsidR="00647947">
        <w:rPr>
          <w:b/>
          <w:sz w:val="20"/>
          <w:szCs w:val="20"/>
        </w:rPr>
        <w:t xml:space="preserve"> Island</w:t>
      </w:r>
    </w:p>
    <w:p w:rsidR="00647947" w:rsidRDefault="00647947" w:rsidP="00647947">
      <w:pPr>
        <w:spacing w:before="100" w:after="0" w:line="240" w:lineRule="auto"/>
        <w:ind w:left="99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08:30 am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Ferry to Mackinac Island</w:t>
      </w:r>
    </w:p>
    <w:p w:rsidR="00647947" w:rsidRDefault="00647947" w:rsidP="00647947">
      <w:pPr>
        <w:spacing w:before="100" w:after="0" w:line="240" w:lineRule="auto"/>
        <w:ind w:left="99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09:15 am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Bike ride on the Island (2 hours) </w:t>
      </w:r>
    </w:p>
    <w:p w:rsidR="00647947" w:rsidRDefault="00647947" w:rsidP="00647947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11:15 am </w:t>
      </w:r>
      <w:r>
        <w:rPr>
          <w:b/>
          <w:sz w:val="20"/>
          <w:szCs w:val="20"/>
        </w:rPr>
        <w:tab/>
        <w:t xml:space="preserve">Lunch on the island with $10.00 cash allowance </w:t>
      </w:r>
    </w:p>
    <w:p w:rsidR="00944D73" w:rsidRDefault="00944D73" w:rsidP="00944D73">
      <w:pPr>
        <w:spacing w:before="10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12:30 pm </w:t>
      </w:r>
      <w:r>
        <w:rPr>
          <w:b/>
          <w:sz w:val="20"/>
          <w:szCs w:val="20"/>
        </w:rPr>
        <w:tab/>
        <w:t xml:space="preserve">Free time for shopping </w:t>
      </w:r>
    </w:p>
    <w:p w:rsidR="00944D73" w:rsidRDefault="00944D73" w:rsidP="00944D73">
      <w:pPr>
        <w:spacing w:before="10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01:30 pm </w:t>
      </w:r>
      <w:r>
        <w:rPr>
          <w:b/>
          <w:sz w:val="20"/>
          <w:szCs w:val="20"/>
        </w:rPr>
        <w:tab/>
        <w:t xml:space="preserve">Ferry to Mackinac City </w:t>
      </w:r>
    </w:p>
    <w:p w:rsidR="00944D73" w:rsidRDefault="00944D73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02:00 pm </w:t>
      </w:r>
      <w:r>
        <w:rPr>
          <w:b/>
          <w:sz w:val="20"/>
          <w:szCs w:val="20"/>
        </w:rPr>
        <w:tab/>
        <w:t xml:space="preserve">Motor coach will meet you in Mackinac City </w:t>
      </w:r>
    </w:p>
    <w:p w:rsidR="00241787" w:rsidRDefault="00944D73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02:30 pm</w:t>
      </w:r>
      <w:r>
        <w:rPr>
          <w:b/>
          <w:sz w:val="20"/>
          <w:szCs w:val="20"/>
        </w:rPr>
        <w:tab/>
        <w:t>Visit Mill Creek</w:t>
      </w:r>
    </w:p>
    <w:p w:rsidR="00944D73" w:rsidRDefault="00241787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Zip Line </w:t>
      </w:r>
      <w:r w:rsidR="00944D73">
        <w:rPr>
          <w:b/>
          <w:sz w:val="20"/>
          <w:szCs w:val="20"/>
        </w:rPr>
        <w:t xml:space="preserve"> </w:t>
      </w:r>
    </w:p>
    <w:p w:rsidR="00944D73" w:rsidRDefault="00944D73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05:00 pm </w:t>
      </w:r>
      <w:r>
        <w:rPr>
          <w:b/>
          <w:sz w:val="20"/>
          <w:szCs w:val="20"/>
        </w:rPr>
        <w:tab/>
        <w:t>Depart for Dearborn School, dinner</w:t>
      </w:r>
      <w:r w:rsidR="00C73564">
        <w:rPr>
          <w:b/>
          <w:sz w:val="20"/>
          <w:szCs w:val="20"/>
        </w:rPr>
        <w:t xml:space="preserve"> stop made </w:t>
      </w:r>
      <w:proofErr w:type="spellStart"/>
      <w:r w:rsidR="00C73564">
        <w:rPr>
          <w:b/>
          <w:sz w:val="20"/>
          <w:szCs w:val="20"/>
        </w:rPr>
        <w:t>en</w:t>
      </w:r>
      <w:proofErr w:type="spellEnd"/>
      <w:r w:rsidR="00C73564">
        <w:rPr>
          <w:b/>
          <w:sz w:val="20"/>
          <w:szCs w:val="20"/>
        </w:rPr>
        <w:t xml:space="preserve"> route with $10.00 cash allowance</w:t>
      </w:r>
    </w:p>
    <w:p w:rsidR="00944D73" w:rsidRDefault="00944D73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11:30 pm </w:t>
      </w:r>
      <w:r>
        <w:rPr>
          <w:b/>
          <w:sz w:val="20"/>
          <w:szCs w:val="20"/>
        </w:rPr>
        <w:tab/>
        <w:t xml:space="preserve">Approximate arrival at the school </w:t>
      </w:r>
    </w:p>
    <w:p w:rsidR="00944D73" w:rsidRDefault="00944D73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</w:p>
    <w:p w:rsidR="00944D73" w:rsidRPr="00E01820" w:rsidRDefault="00944D73" w:rsidP="00944D73">
      <w:pPr>
        <w:spacing w:before="100" w:after="0" w:line="240" w:lineRule="auto"/>
        <w:ind w:left="1440" w:hanging="1440"/>
        <w:rPr>
          <w:b/>
          <w:sz w:val="20"/>
          <w:szCs w:val="20"/>
        </w:rPr>
      </w:pPr>
    </w:p>
    <w:p w:rsidR="00B67941" w:rsidRPr="00E01820" w:rsidRDefault="00B67941" w:rsidP="00B67941">
      <w:pPr>
        <w:spacing w:before="100" w:after="0" w:line="240" w:lineRule="auto"/>
        <w:ind w:left="990" w:hanging="990"/>
        <w:rPr>
          <w:b/>
          <w:sz w:val="20"/>
          <w:szCs w:val="20"/>
        </w:rPr>
      </w:pPr>
      <w:r w:rsidRPr="00E01820">
        <w:rPr>
          <w:b/>
          <w:sz w:val="20"/>
          <w:szCs w:val="20"/>
        </w:rPr>
        <w:tab/>
      </w:r>
      <w:r w:rsidRPr="00E01820">
        <w:rPr>
          <w:b/>
          <w:sz w:val="20"/>
          <w:szCs w:val="20"/>
        </w:rPr>
        <w:tab/>
      </w:r>
    </w:p>
    <w:p w:rsidR="00B67941" w:rsidRDefault="00B67941" w:rsidP="005F58B6">
      <w:pPr>
        <w:spacing w:before="100" w:after="0" w:line="240" w:lineRule="auto"/>
        <w:ind w:left="990" w:hanging="990"/>
        <w:rPr>
          <w:b/>
          <w:sz w:val="20"/>
          <w:szCs w:val="20"/>
        </w:rPr>
      </w:pPr>
      <w:r w:rsidRPr="00AF38C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67941" w:rsidRDefault="00B67941" w:rsidP="00B67941">
      <w:pPr>
        <w:tabs>
          <w:tab w:val="left" w:pos="1080"/>
        </w:tabs>
        <w:spacing w:after="100"/>
        <w:ind w:left="1080" w:hanging="1080"/>
        <w:rPr>
          <w:b/>
          <w:color w:val="2E74B5" w:themeColor="accent1" w:themeShade="BF"/>
          <w:sz w:val="20"/>
          <w:szCs w:val="20"/>
        </w:rPr>
      </w:pPr>
    </w:p>
    <w:p w:rsidR="00B67941" w:rsidRDefault="00B67941" w:rsidP="00B67941">
      <w:pPr>
        <w:tabs>
          <w:tab w:val="left" w:pos="1080"/>
        </w:tabs>
        <w:spacing w:after="100"/>
        <w:ind w:left="1080" w:hanging="1080"/>
        <w:rPr>
          <w:b/>
          <w:color w:val="2E74B5" w:themeColor="accent1" w:themeShade="BF"/>
          <w:sz w:val="20"/>
          <w:szCs w:val="20"/>
        </w:rPr>
      </w:pPr>
    </w:p>
    <w:p w:rsidR="00B67941" w:rsidRDefault="00B67941" w:rsidP="00B67941">
      <w:pPr>
        <w:tabs>
          <w:tab w:val="left" w:pos="1080"/>
        </w:tabs>
        <w:spacing w:after="100"/>
        <w:ind w:left="1080" w:hanging="1080"/>
        <w:rPr>
          <w:b/>
          <w:color w:val="2E74B5" w:themeColor="accent1" w:themeShade="BF"/>
          <w:sz w:val="20"/>
          <w:szCs w:val="20"/>
        </w:rPr>
      </w:pPr>
    </w:p>
    <w:p w:rsidR="00B67941" w:rsidRDefault="00B67941" w:rsidP="00B67941">
      <w:pPr>
        <w:tabs>
          <w:tab w:val="left" w:pos="1080"/>
        </w:tabs>
        <w:spacing w:after="100"/>
        <w:ind w:left="1080" w:hanging="1080"/>
        <w:rPr>
          <w:b/>
          <w:color w:val="2E74B5" w:themeColor="accent1" w:themeShade="BF"/>
          <w:sz w:val="20"/>
          <w:szCs w:val="20"/>
        </w:rPr>
      </w:pPr>
    </w:p>
    <w:p w:rsidR="00B67941" w:rsidRDefault="00B67941" w:rsidP="00944D73">
      <w:pPr>
        <w:tabs>
          <w:tab w:val="left" w:pos="1080"/>
        </w:tabs>
        <w:spacing w:after="100"/>
        <w:rPr>
          <w:b/>
          <w:color w:val="2E74B5" w:themeColor="accent1" w:themeShade="BF"/>
          <w:sz w:val="20"/>
          <w:szCs w:val="20"/>
        </w:rPr>
      </w:pPr>
    </w:p>
    <w:p w:rsidR="00B67941" w:rsidRPr="00FF60A1" w:rsidRDefault="00B67941" w:rsidP="00B67941">
      <w:pPr>
        <w:tabs>
          <w:tab w:val="left" w:pos="1080"/>
        </w:tabs>
        <w:spacing w:after="100"/>
        <w:ind w:left="1080" w:hanging="1080"/>
        <w:rPr>
          <w:b/>
          <w:color w:val="FF0000"/>
          <w:sz w:val="20"/>
          <w:szCs w:val="20"/>
        </w:rPr>
      </w:pPr>
      <w:r w:rsidRPr="00FF60A1">
        <w:rPr>
          <w:b/>
          <w:color w:val="FF0000"/>
          <w:sz w:val="20"/>
          <w:szCs w:val="20"/>
        </w:rPr>
        <w:t>Special Notes:</w:t>
      </w:r>
    </w:p>
    <w:p w:rsidR="00B67941" w:rsidRPr="00FF60A1" w:rsidRDefault="00B67941" w:rsidP="00B67941">
      <w:pPr>
        <w:tabs>
          <w:tab w:val="left" w:pos="1080"/>
        </w:tabs>
        <w:spacing w:after="100"/>
        <w:ind w:left="1440" w:hanging="1440"/>
        <w:rPr>
          <w:b/>
          <w:color w:val="FF0000"/>
          <w:sz w:val="20"/>
          <w:szCs w:val="20"/>
        </w:rPr>
      </w:pPr>
      <w:r w:rsidRPr="00FF60A1">
        <w:rPr>
          <w:b/>
          <w:color w:val="FF0000"/>
          <w:sz w:val="20"/>
          <w:szCs w:val="20"/>
        </w:rPr>
        <w:tab/>
        <w:t>•</w:t>
      </w:r>
      <w:r w:rsidRPr="00FF60A1">
        <w:rPr>
          <w:b/>
          <w:color w:val="FF0000"/>
          <w:sz w:val="20"/>
          <w:szCs w:val="20"/>
        </w:rPr>
        <w:tab/>
        <w:t>Please attach luggage tags to your luggage.   You are responsible for transporting your luggage at the hotel.</w:t>
      </w:r>
    </w:p>
    <w:p w:rsidR="00B67941" w:rsidRPr="00FF60A1" w:rsidRDefault="00B67941" w:rsidP="00B67941">
      <w:pPr>
        <w:tabs>
          <w:tab w:val="left" w:pos="1080"/>
        </w:tabs>
        <w:spacing w:after="100"/>
        <w:ind w:left="1440" w:hanging="1440"/>
        <w:rPr>
          <w:b/>
          <w:color w:val="FF0000"/>
          <w:sz w:val="20"/>
          <w:szCs w:val="20"/>
        </w:rPr>
      </w:pPr>
      <w:r w:rsidRPr="00FF60A1">
        <w:rPr>
          <w:b/>
          <w:color w:val="FF0000"/>
          <w:sz w:val="20"/>
          <w:szCs w:val="20"/>
        </w:rPr>
        <w:tab/>
        <w:t>•</w:t>
      </w:r>
      <w:r w:rsidRPr="00FF60A1">
        <w:rPr>
          <w:b/>
          <w:color w:val="FF0000"/>
          <w:sz w:val="20"/>
          <w:szCs w:val="20"/>
        </w:rPr>
        <w:tab/>
        <w:t>You will be given a wristband which is to be worn during the entire tour.  It provides you with an emergency number should you get separated from your group.</w:t>
      </w:r>
    </w:p>
    <w:p w:rsidR="00B67941" w:rsidRPr="00FF60A1" w:rsidRDefault="00B67941" w:rsidP="00B67941">
      <w:pPr>
        <w:tabs>
          <w:tab w:val="left" w:pos="1080"/>
        </w:tabs>
        <w:spacing w:after="100"/>
        <w:ind w:left="1440" w:hanging="1440"/>
        <w:rPr>
          <w:b/>
          <w:color w:val="FF0000"/>
          <w:sz w:val="20"/>
          <w:szCs w:val="20"/>
        </w:rPr>
      </w:pPr>
      <w:r w:rsidRPr="00FF60A1">
        <w:rPr>
          <w:b/>
          <w:color w:val="FF0000"/>
          <w:sz w:val="20"/>
          <w:szCs w:val="20"/>
        </w:rPr>
        <w:tab/>
        <w:t>•</w:t>
      </w:r>
      <w:r w:rsidRPr="00FF60A1">
        <w:rPr>
          <w:b/>
          <w:color w:val="FF0000"/>
          <w:sz w:val="20"/>
          <w:szCs w:val="20"/>
        </w:rPr>
        <w:tab/>
        <w:t xml:space="preserve">Please know that we have every expectation of visiting all sights listed.  However unexpected circumstances cause delays such as weather, long lines at sights, motorcades, dignitary visits, etc.  </w:t>
      </w:r>
    </w:p>
    <w:p w:rsidR="00E67134" w:rsidRPr="00B67941" w:rsidRDefault="00E67134" w:rsidP="00B67941"/>
    <w:sectPr w:rsidR="00E67134" w:rsidRPr="00B67941" w:rsidSect="00BB2AFC">
      <w:headerReference w:type="default" r:id="rId8"/>
      <w:footerReference w:type="even" r:id="rId9"/>
      <w:footerReference w:type="default" r:id="rId10"/>
      <w:pgSz w:w="12240" w:h="15840"/>
      <w:pgMar w:top="1440" w:right="990" w:bottom="1440" w:left="810" w:header="720" w:footer="288" w:gutter="0"/>
      <w:cols w:num="2" w:sep="1" w:space="5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EC" w:rsidRDefault="00CF7CEC" w:rsidP="00DE1BD5">
      <w:pPr>
        <w:spacing w:after="0" w:line="240" w:lineRule="auto"/>
      </w:pPr>
      <w:r>
        <w:separator/>
      </w:r>
    </w:p>
  </w:endnote>
  <w:endnote w:type="continuationSeparator" w:id="0">
    <w:p w:rsidR="00CF7CEC" w:rsidRDefault="00CF7CEC" w:rsidP="00D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E" w:rsidRDefault="0093681E" w:rsidP="00B463A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81E" w:rsidRDefault="00936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E" w:rsidRDefault="00BB2AFC" w:rsidP="00BB2AFC">
    <w:pPr>
      <w:pStyle w:val="Footer"/>
      <w:tabs>
        <w:tab w:val="left" w:pos="255"/>
        <w:tab w:val="center" w:pos="5220"/>
      </w:tabs>
      <w:spacing w:before="200" w:after="0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C022A8" wp14:editId="665300F3">
              <wp:simplePos x="0" y="0"/>
              <wp:positionH relativeFrom="column">
                <wp:posOffset>-9525</wp:posOffset>
              </wp:positionH>
              <wp:positionV relativeFrom="paragraph">
                <wp:posOffset>122555</wp:posOffset>
              </wp:positionV>
              <wp:extent cx="6619875" cy="1092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9875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CBA" w:rsidRPr="00D12CE0" w:rsidRDefault="00A60CBA" w:rsidP="00D70A3B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022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75pt;margin-top:9.65pt;width:521.25pt;height:8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" filled="f" stroked="f">
              <v:textbox>
                <w:txbxContent>
                  <w:p w:rsidR="00A60CBA" w:rsidRPr="00D12CE0" w:rsidRDefault="00A60CBA" w:rsidP="00D70A3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="00A60CBA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D8AC75" wp14:editId="057DA6B7">
              <wp:simplePos x="0" y="0"/>
              <wp:positionH relativeFrom="column">
                <wp:posOffset>4451985</wp:posOffset>
              </wp:positionH>
              <wp:positionV relativeFrom="paragraph">
                <wp:posOffset>51435</wp:posOffset>
              </wp:positionV>
              <wp:extent cx="2172335" cy="1168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335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CBA" w:rsidRPr="00D12CE0" w:rsidRDefault="00A60CBA" w:rsidP="009A106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D8AC75" id="Text Box 7" o:spid="_x0000_s1027" type="#_x0000_t202" style="position:absolute;margin-left:350.55pt;margin-top:4.05pt;width:171.05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" filled="f" stroked="f">
              <v:textbox>
                <w:txbxContent>
                  <w:p w:rsidR="00A60CBA" w:rsidRPr="00D12CE0" w:rsidRDefault="00A60CBA" w:rsidP="009A106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60CB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10B31" wp14:editId="661063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15735" cy="0"/>
              <wp:effectExtent l="0" t="0" r="3746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7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1159ED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1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="0093681E">
      <w:rPr>
        <w:color w:val="5B9BD5" w:themeColor="accent1"/>
      </w:rPr>
      <w:t xml:space="preserve">Page </w:t>
    </w:r>
    <w:r w:rsidR="0093681E">
      <w:rPr>
        <w:color w:val="5B9BD5" w:themeColor="accent1"/>
      </w:rPr>
      <w:fldChar w:fldCharType="begin"/>
    </w:r>
    <w:r w:rsidR="0093681E">
      <w:rPr>
        <w:color w:val="5B9BD5" w:themeColor="accent1"/>
      </w:rPr>
      <w:instrText xml:space="preserve"> PAGE  \* Arabic  \* MERGEFORMAT </w:instrText>
    </w:r>
    <w:r w:rsidR="0093681E">
      <w:rPr>
        <w:color w:val="5B9BD5" w:themeColor="accent1"/>
      </w:rPr>
      <w:fldChar w:fldCharType="separate"/>
    </w:r>
    <w:r w:rsidR="00497381">
      <w:rPr>
        <w:noProof/>
        <w:color w:val="5B9BD5" w:themeColor="accent1"/>
      </w:rPr>
      <w:t>1</w:t>
    </w:r>
    <w:r w:rsidR="0093681E">
      <w:rPr>
        <w:color w:val="5B9BD5" w:themeColor="accent1"/>
      </w:rPr>
      <w:fldChar w:fldCharType="end"/>
    </w:r>
    <w:r w:rsidR="0093681E">
      <w:rPr>
        <w:color w:val="5B9BD5" w:themeColor="accent1"/>
      </w:rPr>
      <w:t xml:space="preserve"> </w:t>
    </w:r>
  </w:p>
  <w:p w:rsidR="00BB2AFC" w:rsidRDefault="00BB2AFC" w:rsidP="00BB2AFC">
    <w:pPr>
      <w:pStyle w:val="Footer"/>
      <w:spacing w:after="0"/>
      <w:contextualSpacing/>
      <w:jc w:val="center"/>
      <w:rPr>
        <w:sz w:val="16"/>
        <w:szCs w:val="16"/>
      </w:rPr>
    </w:pPr>
    <w:r w:rsidRPr="00BB2AFC">
      <w:rPr>
        <w:sz w:val="16"/>
        <w:szCs w:val="16"/>
      </w:rPr>
      <w:t>Corporate Travel Service – 313.565.8888</w:t>
    </w:r>
  </w:p>
  <w:p w:rsidR="00BB2AFC" w:rsidRDefault="00BB2AFC" w:rsidP="00BB2AFC">
    <w:pPr>
      <w:pStyle w:val="Footer"/>
      <w:spacing w:after="0"/>
      <w:contextualSpacing/>
      <w:jc w:val="center"/>
      <w:rPr>
        <w:sz w:val="16"/>
        <w:szCs w:val="16"/>
      </w:rPr>
    </w:pPr>
    <w:r>
      <w:rPr>
        <w:sz w:val="16"/>
        <w:szCs w:val="16"/>
      </w:rPr>
      <w:t>23420 Ford Rd, Dearborn Heights, MI 48127</w:t>
    </w:r>
  </w:p>
  <w:p w:rsidR="00BB2AFC" w:rsidRPr="00BB2AFC" w:rsidRDefault="00BB2AFC" w:rsidP="00BB2AFC">
    <w:pPr>
      <w:pStyle w:val="Footer"/>
      <w:spacing w:after="0"/>
      <w:contextualSpacing/>
      <w:jc w:val="center"/>
      <w:rPr>
        <w:sz w:val="16"/>
        <w:szCs w:val="16"/>
      </w:rPr>
    </w:pPr>
    <w:r>
      <w:rPr>
        <w:sz w:val="16"/>
        <w:szCs w:val="16"/>
      </w:rPr>
      <w:t>www.ctscentral.net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EC" w:rsidRDefault="00CF7CEC" w:rsidP="00DE1BD5">
      <w:pPr>
        <w:spacing w:after="0" w:line="240" w:lineRule="auto"/>
      </w:pPr>
      <w:r>
        <w:separator/>
      </w:r>
    </w:p>
  </w:footnote>
  <w:footnote w:type="continuationSeparator" w:id="0">
    <w:p w:rsidR="00CF7CEC" w:rsidRDefault="00CF7CEC" w:rsidP="00DE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D5" w:rsidRPr="00DE1BD5" w:rsidRDefault="00DE1BD5" w:rsidP="00DE1BD5">
    <w:pPr>
      <w:pStyle w:val="Header"/>
      <w:spacing w:after="0" w:line="240" w:lineRule="auto"/>
      <w:ind w:left="-360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013939" wp14:editId="14FD222A">
          <wp:simplePos x="0" y="0"/>
          <wp:positionH relativeFrom="column">
            <wp:posOffset>-62865</wp:posOffset>
          </wp:positionH>
          <wp:positionV relativeFrom="paragraph">
            <wp:posOffset>120015</wp:posOffset>
          </wp:positionV>
          <wp:extent cx="2487507" cy="574040"/>
          <wp:effectExtent l="0" t="0" r="1905" b="10160"/>
          <wp:wrapNone/>
          <wp:docPr id="1" name="Picture 1" descr="/Volumes/WD 2TB/CORPORATE TRAVEL/CTS Logo and ID/Logo CTS/Official CTS Logos/Print Size/Educational Tours by Corporate Trav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WD 2TB/CORPORATE TRAVEL/CTS Logo and ID/Logo CTS/Official CTS Logos/Print Size/Educational Tours by Corporate Trave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507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BD5">
      <w:rPr>
        <w:b/>
        <w:sz w:val="28"/>
        <w:szCs w:val="28"/>
      </w:rPr>
      <w:t>Itinerary</w:t>
    </w:r>
  </w:p>
  <w:p w:rsidR="00DE1BD5" w:rsidRPr="00DE1BD5" w:rsidRDefault="001366E0" w:rsidP="00DE1BD5">
    <w:pPr>
      <w:pStyle w:val="Header"/>
      <w:spacing w:after="0" w:line="240" w:lineRule="auto"/>
      <w:ind w:left="-360"/>
      <w:jc w:val="right"/>
      <w:rPr>
        <w:b/>
        <w:sz w:val="28"/>
        <w:szCs w:val="28"/>
      </w:rPr>
    </w:pPr>
    <w:r>
      <w:rPr>
        <w:b/>
        <w:sz w:val="28"/>
        <w:szCs w:val="28"/>
      </w:rPr>
      <w:t>Dearborn STEM</w:t>
    </w:r>
  </w:p>
  <w:p w:rsidR="00DE1BD5" w:rsidRPr="00DE1BD5" w:rsidRDefault="001366E0" w:rsidP="00DE1BD5">
    <w:pPr>
      <w:pStyle w:val="Header"/>
      <w:spacing w:after="0" w:line="240" w:lineRule="auto"/>
      <w:ind w:left="-360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Upper </w:t>
    </w:r>
    <w:r w:rsidR="00944D73">
      <w:rPr>
        <w:b/>
        <w:sz w:val="28"/>
        <w:szCs w:val="28"/>
      </w:rPr>
      <w:t>Peninsula</w:t>
    </w:r>
  </w:p>
  <w:p w:rsidR="00DE1BD5" w:rsidRPr="00DE1BD5" w:rsidRDefault="001366E0" w:rsidP="00DE1BD5">
    <w:pPr>
      <w:pStyle w:val="Header"/>
      <w:spacing w:after="0" w:line="240" w:lineRule="auto"/>
      <w:ind w:left="-360"/>
      <w:jc w:val="right"/>
      <w:rPr>
        <w:b/>
        <w:sz w:val="28"/>
        <w:szCs w:val="28"/>
      </w:rPr>
    </w:pPr>
    <w:r>
      <w:rPr>
        <w:b/>
        <w:sz w:val="28"/>
        <w:szCs w:val="28"/>
      </w:rPr>
      <w:t>June 1-3, 2018</w:t>
    </w:r>
  </w:p>
  <w:p w:rsidR="00DE1BD5" w:rsidRDefault="00DE1B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1472A9" wp14:editId="017F893A">
              <wp:simplePos x="0" y="0"/>
              <wp:positionH relativeFrom="column">
                <wp:posOffset>102235</wp:posOffset>
              </wp:positionH>
              <wp:positionV relativeFrom="paragraph">
                <wp:posOffset>157480</wp:posOffset>
              </wp:positionV>
              <wp:extent cx="6515735" cy="0"/>
              <wp:effectExtent l="0" t="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7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B10F09" id="Straight Connector 2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05pt,12.4pt" to="52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4B"/>
    <w:rsid w:val="00080D4B"/>
    <w:rsid w:val="00096F3C"/>
    <w:rsid w:val="001366E0"/>
    <w:rsid w:val="001B4583"/>
    <w:rsid w:val="00241787"/>
    <w:rsid w:val="0038004B"/>
    <w:rsid w:val="003A32E3"/>
    <w:rsid w:val="004405E3"/>
    <w:rsid w:val="00497381"/>
    <w:rsid w:val="004D7CFB"/>
    <w:rsid w:val="00510ACD"/>
    <w:rsid w:val="005B3320"/>
    <w:rsid w:val="005F58B6"/>
    <w:rsid w:val="00647947"/>
    <w:rsid w:val="0066792B"/>
    <w:rsid w:val="0069406A"/>
    <w:rsid w:val="0093681E"/>
    <w:rsid w:val="00944D73"/>
    <w:rsid w:val="009A1067"/>
    <w:rsid w:val="00A60CBA"/>
    <w:rsid w:val="00A946E8"/>
    <w:rsid w:val="00AA46C7"/>
    <w:rsid w:val="00AF38CD"/>
    <w:rsid w:val="00B67941"/>
    <w:rsid w:val="00BB2AFC"/>
    <w:rsid w:val="00C26FFF"/>
    <w:rsid w:val="00C73564"/>
    <w:rsid w:val="00C93DA8"/>
    <w:rsid w:val="00CB4091"/>
    <w:rsid w:val="00CF7CEC"/>
    <w:rsid w:val="00D12CE0"/>
    <w:rsid w:val="00D70A3B"/>
    <w:rsid w:val="00DC6675"/>
    <w:rsid w:val="00DE1BD5"/>
    <w:rsid w:val="00E67134"/>
    <w:rsid w:val="00F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D5"/>
  </w:style>
  <w:style w:type="paragraph" w:styleId="Heading1">
    <w:name w:val="heading 1"/>
    <w:basedOn w:val="Normal"/>
    <w:next w:val="Normal"/>
    <w:link w:val="Heading1Char"/>
    <w:uiPriority w:val="9"/>
    <w:qFormat/>
    <w:rsid w:val="00DE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D5"/>
  </w:style>
  <w:style w:type="paragraph" w:styleId="Footer">
    <w:name w:val="footer"/>
    <w:basedOn w:val="Normal"/>
    <w:link w:val="FooterChar"/>
    <w:uiPriority w:val="99"/>
    <w:unhideWhenUsed/>
    <w:rsid w:val="00DE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D5"/>
  </w:style>
  <w:style w:type="character" w:customStyle="1" w:styleId="Heading1Char">
    <w:name w:val="Heading 1 Char"/>
    <w:basedOn w:val="DefaultParagraphFont"/>
    <w:link w:val="Heading1"/>
    <w:uiPriority w:val="9"/>
    <w:rsid w:val="00DE1B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B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B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B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B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B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BD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1BD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1B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1B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1B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E1BD5"/>
    <w:rPr>
      <w:b/>
      <w:bCs/>
    </w:rPr>
  </w:style>
  <w:style w:type="character" w:styleId="Emphasis">
    <w:name w:val="Emphasis"/>
    <w:basedOn w:val="DefaultParagraphFont"/>
    <w:uiPriority w:val="20"/>
    <w:qFormat/>
    <w:rsid w:val="00DE1BD5"/>
    <w:rPr>
      <w:i/>
      <w:iCs/>
    </w:rPr>
  </w:style>
  <w:style w:type="paragraph" w:styleId="NoSpacing">
    <w:name w:val="No Spacing"/>
    <w:uiPriority w:val="1"/>
    <w:qFormat/>
    <w:rsid w:val="00DE1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B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B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B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BD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BD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E1B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E1BD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E1BD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E1BD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1B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BD5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93681E"/>
  </w:style>
  <w:style w:type="paragraph" w:customStyle="1" w:styleId="Header-CTSItinerary">
    <w:name w:val="Header - CTS Itinerary"/>
    <w:qFormat/>
    <w:rsid w:val="00A60CBA"/>
    <w:pPr>
      <w:spacing w:before="500" w:after="0"/>
    </w:pPr>
    <w:rPr>
      <w:b/>
      <w:color w:val="2E74B5" w:themeColor="accent1" w:themeShade="BF"/>
      <w:sz w:val="28"/>
      <w:szCs w:val="28"/>
      <w:u w:val="single"/>
    </w:rPr>
  </w:style>
  <w:style w:type="paragraph" w:customStyle="1" w:styleId="Body-CTSItinerary">
    <w:name w:val="Body - CTS Itinerary"/>
    <w:basedOn w:val="Normal"/>
    <w:qFormat/>
    <w:rsid w:val="00A60CBA"/>
    <w:pPr>
      <w:spacing w:before="100" w:after="0" w:line="240" w:lineRule="auto"/>
      <w:ind w:left="1080" w:right="-90" w:hanging="1080"/>
    </w:pPr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D5"/>
  </w:style>
  <w:style w:type="paragraph" w:styleId="Heading1">
    <w:name w:val="heading 1"/>
    <w:basedOn w:val="Normal"/>
    <w:next w:val="Normal"/>
    <w:link w:val="Heading1Char"/>
    <w:uiPriority w:val="9"/>
    <w:qFormat/>
    <w:rsid w:val="00DE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B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D5"/>
  </w:style>
  <w:style w:type="paragraph" w:styleId="Footer">
    <w:name w:val="footer"/>
    <w:basedOn w:val="Normal"/>
    <w:link w:val="FooterChar"/>
    <w:uiPriority w:val="99"/>
    <w:unhideWhenUsed/>
    <w:rsid w:val="00DE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D5"/>
  </w:style>
  <w:style w:type="character" w:customStyle="1" w:styleId="Heading1Char">
    <w:name w:val="Heading 1 Char"/>
    <w:basedOn w:val="DefaultParagraphFont"/>
    <w:link w:val="Heading1"/>
    <w:uiPriority w:val="9"/>
    <w:rsid w:val="00DE1B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B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B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B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B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B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BD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1BD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1B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1B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1B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E1BD5"/>
    <w:rPr>
      <w:b/>
      <w:bCs/>
    </w:rPr>
  </w:style>
  <w:style w:type="character" w:styleId="Emphasis">
    <w:name w:val="Emphasis"/>
    <w:basedOn w:val="DefaultParagraphFont"/>
    <w:uiPriority w:val="20"/>
    <w:qFormat/>
    <w:rsid w:val="00DE1BD5"/>
    <w:rPr>
      <w:i/>
      <w:iCs/>
    </w:rPr>
  </w:style>
  <w:style w:type="paragraph" w:styleId="NoSpacing">
    <w:name w:val="No Spacing"/>
    <w:uiPriority w:val="1"/>
    <w:qFormat/>
    <w:rsid w:val="00DE1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B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B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B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BD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BD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E1B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E1BD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E1BD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E1BD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1B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BD5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93681E"/>
  </w:style>
  <w:style w:type="paragraph" w:customStyle="1" w:styleId="Header-CTSItinerary">
    <w:name w:val="Header - CTS Itinerary"/>
    <w:qFormat/>
    <w:rsid w:val="00A60CBA"/>
    <w:pPr>
      <w:spacing w:before="500" w:after="0"/>
    </w:pPr>
    <w:rPr>
      <w:b/>
      <w:color w:val="2E74B5" w:themeColor="accent1" w:themeShade="BF"/>
      <w:sz w:val="28"/>
      <w:szCs w:val="28"/>
      <w:u w:val="single"/>
    </w:rPr>
  </w:style>
  <w:style w:type="paragraph" w:customStyle="1" w:styleId="Body-CTSItinerary">
    <w:name w:val="Body - CTS Itinerary"/>
    <w:basedOn w:val="Normal"/>
    <w:qFormat/>
    <w:rsid w:val="00A60CBA"/>
    <w:pPr>
      <w:spacing w:before="100" w:after="0" w:line="240" w:lineRule="auto"/>
      <w:ind w:left="1080" w:right="-90" w:hanging="1080"/>
    </w:pPr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mestic%20Operations\2017\2017%201%20Master%20forms\Domestic%20Itiner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F8B7-F850-4065-9052-C4FF41F8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Domestic Itinerary Template.dotx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Nichols</dc:creator>
  <cp:lastModifiedBy>Jennifer Fryzel</cp:lastModifiedBy>
  <cp:revision>2</cp:revision>
  <cp:lastPrinted>2017-08-08T13:25:00Z</cp:lastPrinted>
  <dcterms:created xsi:type="dcterms:W3CDTF">2017-08-09T19:33:00Z</dcterms:created>
  <dcterms:modified xsi:type="dcterms:W3CDTF">2017-08-09T19:33:00Z</dcterms:modified>
</cp:coreProperties>
</file>