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73" w:rsidRPr="008647B3" w:rsidRDefault="00170B73" w:rsidP="0012724B">
      <w:pPr>
        <w:jc w:val="center"/>
        <w:rPr>
          <w:rFonts w:ascii="Tempus Sans ITC" w:hAnsi="Tempus Sans ITC"/>
          <w:b/>
          <w:color w:val="00B0F0"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8.75pt;margin-top:-28.5pt;width:136.5pt;height:80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" strokecolor="#9bbb59" strokeweight="2pt">
            <v:textbox>
              <w:txbxContent>
                <w:p w:rsidR="00170B73" w:rsidRPr="00021260" w:rsidRDefault="00170B73">
                  <w:pPr>
                    <w:rPr>
                      <w:rFonts w:ascii="Tempus Sans ITC" w:hAnsi="Tempus Sans ITC"/>
                      <w:b/>
                    </w:rPr>
                  </w:pPr>
                  <w:r w:rsidRPr="00021260">
                    <w:rPr>
                      <w:rFonts w:ascii="Tempus Sans ITC" w:hAnsi="Tempus Sans ITC"/>
                      <w:b/>
                    </w:rPr>
                    <w:t>First Day of School</w:t>
                  </w:r>
                </w:p>
                <w:p w:rsidR="00170B73" w:rsidRPr="00021260" w:rsidRDefault="00170B73">
                  <w:pPr>
                    <w:rPr>
                      <w:rFonts w:ascii="Tempus Sans ITC" w:hAnsi="Tempus Sans ITC"/>
                      <w:b/>
                    </w:rPr>
                  </w:pPr>
                  <w:r w:rsidRPr="00021260">
                    <w:rPr>
                      <w:rFonts w:ascii="Tempus Sans ITC" w:hAnsi="Tempus Sans ITC"/>
                      <w:b/>
                    </w:rPr>
                    <w:t>Tues</w:t>
                  </w:r>
                  <w:r>
                    <w:rPr>
                      <w:rFonts w:ascii="Tempus Sans ITC" w:hAnsi="Tempus Sans ITC"/>
                      <w:b/>
                    </w:rPr>
                    <w:t>.</w:t>
                  </w:r>
                  <w:r w:rsidRPr="00021260">
                    <w:rPr>
                      <w:rFonts w:ascii="Tempus Sans ITC" w:hAnsi="Tempus Sans ITC"/>
                      <w:b/>
                    </w:rPr>
                    <w:t xml:space="preserve">, September </w:t>
                  </w:r>
                  <w:r>
                    <w:rPr>
                      <w:rFonts w:ascii="Tempus Sans ITC" w:hAnsi="Tempus Sans ITC"/>
                      <w:b/>
                    </w:rPr>
                    <w:t>2</w:t>
                  </w:r>
                  <w:r w:rsidRPr="00021260">
                    <w:rPr>
                      <w:rFonts w:ascii="Tempus Sans ITC" w:hAnsi="Tempus Sans ITC"/>
                      <w:b/>
                    </w:rPr>
                    <w:t>, 2014</w:t>
                  </w:r>
                </w:p>
                <w:p w:rsidR="00170B73" w:rsidRDefault="00170B73">
                  <w:pPr>
                    <w:rPr>
                      <w:rFonts w:ascii="Tempus Sans ITC" w:hAnsi="Tempus Sans ITC"/>
                      <w:b/>
                    </w:rPr>
                  </w:pPr>
                  <w:r w:rsidRPr="00021260">
                    <w:rPr>
                      <w:rFonts w:ascii="Tempus Sans ITC" w:hAnsi="Tempus Sans ITC"/>
                      <w:b/>
                    </w:rPr>
                    <w:t>1/2 Day for All Students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45pt;margin-top:-42.75pt;width:141pt;height:142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">
            <v:textbox>
              <w:txbxContent>
                <w:p w:rsidR="00170B73" w:rsidRPr="008647B3" w:rsidRDefault="00170B73">
                  <w:r w:rsidRPr="00450082">
                    <w:rPr>
                      <w:rFonts w:ascii="Tempus Sans ITC" w:hAnsi="Tempus Sans ITC"/>
                      <w:b/>
                      <w:noProof/>
                      <w:sz w:val="44"/>
                      <w:szCs w:val="44"/>
                      <w:u w:val="single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6" type="#_x0000_t75" style="width:133.5pt;height:133.5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 w:rsidRPr="00381763">
        <w:rPr>
          <w:rFonts w:ascii="Tempus Sans ITC" w:hAnsi="Tempus Sans ITC"/>
          <w:b/>
          <w:color w:val="0070C0"/>
          <w:sz w:val="40"/>
          <w:szCs w:val="40"/>
        </w:rPr>
        <w:t>2014-2015 SCHOOL YEAR</w:t>
      </w:r>
    </w:p>
    <w:p w:rsidR="00170B73" w:rsidRPr="00381763" w:rsidRDefault="00170B73" w:rsidP="0012724B">
      <w:pPr>
        <w:jc w:val="center"/>
        <w:rPr>
          <w:rFonts w:ascii="Tempus Sans ITC" w:hAnsi="Tempus Sans ITC"/>
          <w:b/>
          <w:color w:val="0070C0"/>
          <w:sz w:val="40"/>
          <w:szCs w:val="40"/>
        </w:rPr>
      </w:pPr>
      <w:r w:rsidRPr="00381763">
        <w:rPr>
          <w:rFonts w:ascii="Tempus Sans ITC" w:hAnsi="Tempus Sans ITC"/>
          <w:b/>
          <w:color w:val="0070C0"/>
          <w:sz w:val="40"/>
          <w:szCs w:val="40"/>
        </w:rPr>
        <w:t>START TIMES!</w:t>
      </w:r>
    </w:p>
    <w:p w:rsidR="00170B73" w:rsidRPr="001327A9" w:rsidRDefault="00170B73" w:rsidP="0012724B">
      <w:pPr>
        <w:jc w:val="center"/>
        <w:rPr>
          <w:rFonts w:ascii="Tempus Sans ITC" w:hAnsi="Tempus Sans ITC"/>
          <w:b/>
          <w:sz w:val="32"/>
          <w:szCs w:val="32"/>
          <w:u w:val="single"/>
        </w:rPr>
      </w:pPr>
    </w:p>
    <w:p w:rsidR="00170B73" w:rsidRPr="00381763" w:rsidRDefault="00170B73" w:rsidP="00D21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b/>
          <w:color w:val="C00000"/>
          <w:sz w:val="24"/>
          <w:szCs w:val="24"/>
          <w:u w:val="single"/>
        </w:rPr>
      </w:pP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 w:rsidRPr="00381763">
        <w:rPr>
          <w:rFonts w:ascii="Tempus Sans ITC" w:hAnsi="Tempus Sans ITC"/>
          <w:color w:val="C00000"/>
          <w:sz w:val="24"/>
          <w:szCs w:val="24"/>
        </w:rPr>
        <w:t xml:space="preserve">          </w:t>
      </w:r>
      <w:r w:rsidRPr="001327A9">
        <w:rPr>
          <w:rFonts w:ascii="Tempus Sans ITC" w:hAnsi="Tempus Sans ITC"/>
          <w:b/>
          <w:color w:val="0070C0"/>
          <w:sz w:val="28"/>
          <w:szCs w:val="28"/>
          <w:u w:val="single"/>
        </w:rPr>
        <w:t>Start</w:t>
      </w:r>
      <w:r w:rsidRPr="001327A9">
        <w:rPr>
          <w:rFonts w:ascii="Tempus Sans ITC" w:hAnsi="Tempus Sans ITC"/>
          <w:color w:val="0070C0"/>
          <w:sz w:val="24"/>
          <w:szCs w:val="24"/>
        </w:rPr>
        <w:tab/>
      </w:r>
      <w:r w:rsidRPr="001327A9">
        <w:rPr>
          <w:rFonts w:ascii="Tempus Sans ITC" w:hAnsi="Tempus Sans ITC"/>
          <w:color w:val="0070C0"/>
          <w:sz w:val="24"/>
          <w:szCs w:val="24"/>
        </w:rPr>
        <w:tab/>
        <w:t xml:space="preserve">   </w:t>
      </w:r>
      <w:r w:rsidRPr="001327A9">
        <w:rPr>
          <w:rFonts w:ascii="Tempus Sans ITC" w:hAnsi="Tempus Sans ITC"/>
          <w:b/>
          <w:color w:val="0070C0"/>
          <w:sz w:val="28"/>
          <w:szCs w:val="28"/>
          <w:u w:val="single"/>
        </w:rPr>
        <w:t>End</w:t>
      </w:r>
      <w:r w:rsidRPr="001327A9">
        <w:rPr>
          <w:rFonts w:ascii="Tempus Sans ITC" w:hAnsi="Tempus Sans ITC"/>
          <w:color w:val="0070C0"/>
          <w:sz w:val="24"/>
          <w:szCs w:val="24"/>
        </w:rPr>
        <w:tab/>
      </w:r>
      <w:r w:rsidRPr="001327A9">
        <w:rPr>
          <w:rFonts w:ascii="Tempus Sans ITC" w:hAnsi="Tempus Sans ITC"/>
          <w:color w:val="0070C0"/>
          <w:sz w:val="24"/>
          <w:szCs w:val="24"/>
        </w:rPr>
        <w:tab/>
        <w:t xml:space="preserve">       </w:t>
      </w:r>
      <w:r w:rsidRPr="001327A9">
        <w:rPr>
          <w:rFonts w:ascii="Tempus Sans ITC" w:hAnsi="Tempus Sans ITC"/>
          <w:b/>
          <w:color w:val="0070C0"/>
          <w:sz w:val="28"/>
          <w:szCs w:val="28"/>
          <w:u w:val="single"/>
        </w:rPr>
        <w:t>½ Day Ending</w:t>
      </w:r>
      <w:bookmarkStart w:id="0" w:name="_GoBack"/>
      <w:bookmarkEnd w:id="0"/>
    </w:p>
    <w:p w:rsidR="00170B73" w:rsidRPr="00381763" w:rsidRDefault="00170B73" w:rsidP="00D215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</w:rPr>
      </w:pPr>
      <w:r w:rsidRPr="00381763">
        <w:rPr>
          <w:rFonts w:ascii="Tempus Sans ITC" w:hAnsi="Tempus Sans ITC"/>
          <w:b/>
        </w:rPr>
        <w:t>High School</w:t>
      </w:r>
      <w:r w:rsidRPr="00381763">
        <w:tab/>
      </w:r>
      <w:r w:rsidRPr="00381763">
        <w:tab/>
        <w:t xml:space="preserve">           </w:t>
      </w:r>
      <w:r w:rsidRPr="00381763">
        <w:rPr>
          <w:rFonts w:ascii="Tempus Sans ITC" w:hAnsi="Tempus Sans ITC"/>
          <w:b/>
        </w:rPr>
        <w:t>7:20 am</w:t>
      </w:r>
      <w:r w:rsidRPr="00381763">
        <w:rPr>
          <w:rFonts w:ascii="Tempus Sans ITC" w:hAnsi="Tempus Sans ITC"/>
          <w:b/>
        </w:rPr>
        <w:tab/>
        <w:t xml:space="preserve">              2:15 pm</w:t>
      </w:r>
      <w:r w:rsidRPr="00381763">
        <w:rPr>
          <w:rFonts w:ascii="Tempus Sans ITC" w:hAnsi="Tempus Sans ITC"/>
          <w:b/>
        </w:rPr>
        <w:tab/>
        <w:t xml:space="preserve">          10:25 am</w:t>
      </w:r>
    </w:p>
    <w:p w:rsidR="00170B73" w:rsidRPr="00381763" w:rsidRDefault="00170B73" w:rsidP="00D215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</w:rPr>
      </w:pPr>
    </w:p>
    <w:p w:rsidR="00170B73" w:rsidRPr="00381763" w:rsidRDefault="00170B73" w:rsidP="00D215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*</w:t>
      </w:r>
      <w:r w:rsidRPr="00381763">
        <w:rPr>
          <w:rFonts w:ascii="Tempus Sans ITC" w:hAnsi="Tempus Sans ITC"/>
          <w:b/>
        </w:rPr>
        <w:t xml:space="preserve">Early College </w:t>
      </w:r>
      <w:r>
        <w:rPr>
          <w:rFonts w:ascii="Tempus Sans ITC" w:hAnsi="Tempus Sans ITC"/>
          <w:b/>
        </w:rPr>
        <w:t xml:space="preserve"> @ HFC</w:t>
      </w:r>
      <w:r w:rsidRPr="00381763">
        <w:rPr>
          <w:rFonts w:ascii="Tempus Sans ITC" w:hAnsi="Tempus Sans ITC"/>
          <w:b/>
        </w:rPr>
        <w:t xml:space="preserve">           7:35 am</w:t>
      </w:r>
      <w:r w:rsidRPr="00381763">
        <w:rPr>
          <w:rFonts w:ascii="Tempus Sans ITC" w:hAnsi="Tempus Sans ITC"/>
          <w:b/>
        </w:rPr>
        <w:tab/>
        <w:t xml:space="preserve">              1:55 pm</w:t>
      </w:r>
      <w:r w:rsidRPr="00381763">
        <w:rPr>
          <w:rFonts w:ascii="Tempus Sans ITC" w:hAnsi="Tempus Sans ITC"/>
          <w:b/>
        </w:rPr>
        <w:tab/>
        <w:t xml:space="preserve">          10:15 am</w:t>
      </w:r>
    </w:p>
    <w:p w:rsidR="00170B73" w:rsidRPr="00381763" w:rsidRDefault="00170B73" w:rsidP="003F02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empus Sans ITC" w:hAnsi="Tempus Sans ITC"/>
          <w:b/>
          <w:sz w:val="16"/>
          <w:szCs w:val="16"/>
        </w:rPr>
      </w:pPr>
    </w:p>
    <w:p w:rsidR="00170B73" w:rsidRPr="00381763" w:rsidRDefault="00170B73" w:rsidP="00D215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*</w:t>
      </w:r>
      <w:r w:rsidRPr="00381763">
        <w:rPr>
          <w:rFonts w:ascii="Tempus Sans ITC" w:hAnsi="Tempus Sans ITC"/>
          <w:b/>
        </w:rPr>
        <w:t>The Heights Campus:</w:t>
      </w:r>
    </w:p>
    <w:p w:rsidR="00170B73" w:rsidRPr="00381763" w:rsidRDefault="00170B73" w:rsidP="00D215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b/>
        </w:rPr>
      </w:pPr>
      <w:r w:rsidRPr="00381763">
        <w:rPr>
          <w:rFonts w:ascii="Tempus Sans ITC" w:hAnsi="Tempus Sans ITC"/>
          <w:b/>
        </w:rPr>
        <w:t>DCMST</w:t>
      </w:r>
      <w:r>
        <w:rPr>
          <w:rFonts w:ascii="Tempus Sans ITC" w:hAnsi="Tempus Sans ITC"/>
          <w:b/>
        </w:rPr>
        <w:t xml:space="preserve">                                    7:35 am                  1:55 pm                    10:15 am</w:t>
      </w:r>
    </w:p>
    <w:p w:rsidR="00170B73" w:rsidRPr="00381763" w:rsidRDefault="00170B73" w:rsidP="00D215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b/>
        </w:rPr>
      </w:pPr>
      <w:r w:rsidRPr="00381763">
        <w:rPr>
          <w:rFonts w:ascii="Tempus Sans ITC" w:hAnsi="Tempus Sans ITC"/>
          <w:b/>
        </w:rPr>
        <w:t>Magnet H.S.</w:t>
      </w:r>
      <w:r>
        <w:rPr>
          <w:rFonts w:ascii="Tempus Sans ITC" w:hAnsi="Tempus Sans ITC"/>
          <w:b/>
        </w:rPr>
        <w:t xml:space="preserve">                            7:35 am                  1:55 pm                    10:15 am</w:t>
      </w:r>
    </w:p>
    <w:p w:rsidR="00170B73" w:rsidRPr="00381763" w:rsidRDefault="00170B73" w:rsidP="00D215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b/>
        </w:rPr>
      </w:pPr>
      <w:r w:rsidRPr="00381763">
        <w:rPr>
          <w:rFonts w:ascii="Tempus Sans ITC" w:hAnsi="Tempus Sans ITC"/>
          <w:b/>
        </w:rPr>
        <w:t>ACE</w:t>
      </w:r>
      <w:r w:rsidRPr="00381763">
        <w:rPr>
          <w:rFonts w:ascii="Tempus Sans ITC" w:hAnsi="Tempus Sans ITC"/>
          <w:b/>
        </w:rPr>
        <w:tab/>
      </w:r>
      <w:r w:rsidRPr="00381763">
        <w:rPr>
          <w:rFonts w:ascii="Tempus Sans ITC" w:hAnsi="Tempus Sans ITC"/>
          <w:b/>
        </w:rPr>
        <w:tab/>
      </w:r>
      <w:r w:rsidRPr="00381763">
        <w:rPr>
          <w:rFonts w:ascii="Tempus Sans ITC" w:hAnsi="Tempus Sans ITC"/>
          <w:b/>
        </w:rPr>
        <w:tab/>
        <w:t xml:space="preserve">          7:35 am</w:t>
      </w:r>
      <w:r w:rsidRPr="00381763">
        <w:rPr>
          <w:rFonts w:ascii="Tempus Sans ITC" w:hAnsi="Tempus Sans ITC"/>
          <w:b/>
        </w:rPr>
        <w:tab/>
        <w:t xml:space="preserve">               1:55 pm</w:t>
      </w:r>
      <w:r w:rsidRPr="00381763">
        <w:rPr>
          <w:rFonts w:ascii="Tempus Sans ITC" w:hAnsi="Tempus Sans ITC"/>
          <w:b/>
        </w:rPr>
        <w:tab/>
        <w:t xml:space="preserve">          10:15 am</w:t>
      </w:r>
    </w:p>
    <w:p w:rsidR="00170B73" w:rsidRPr="00381763" w:rsidRDefault="00170B73" w:rsidP="00D215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b/>
        </w:rPr>
      </w:pPr>
      <w:r w:rsidRPr="00381763">
        <w:rPr>
          <w:rFonts w:ascii="Tempus Sans ITC" w:hAnsi="Tempus Sans ITC"/>
          <w:b/>
        </w:rPr>
        <w:t>S.T.E.M.</w:t>
      </w:r>
      <w:r w:rsidRPr="00381763">
        <w:rPr>
          <w:rFonts w:ascii="Tempus Sans ITC" w:hAnsi="Tempus Sans ITC"/>
          <w:b/>
        </w:rPr>
        <w:tab/>
      </w:r>
      <w:r w:rsidRPr="00381763">
        <w:rPr>
          <w:rFonts w:ascii="Tempus Sans ITC" w:hAnsi="Tempus Sans ITC"/>
          <w:b/>
        </w:rPr>
        <w:tab/>
        <w:t xml:space="preserve">          8:00 am</w:t>
      </w:r>
      <w:r w:rsidRPr="00381763">
        <w:rPr>
          <w:rFonts w:ascii="Tempus Sans ITC" w:hAnsi="Tempus Sans ITC"/>
          <w:b/>
        </w:rPr>
        <w:tab/>
        <w:t xml:space="preserve">               2:55 pm</w:t>
      </w:r>
      <w:r w:rsidRPr="00381763">
        <w:rPr>
          <w:rFonts w:ascii="Tempus Sans ITC" w:hAnsi="Tempus Sans ITC"/>
          <w:b/>
        </w:rPr>
        <w:tab/>
        <w:t xml:space="preserve">          11:05 am</w:t>
      </w:r>
    </w:p>
    <w:p w:rsidR="00170B73" w:rsidRPr="00381763" w:rsidRDefault="00170B73" w:rsidP="00D215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b/>
        </w:rPr>
      </w:pPr>
      <w:r w:rsidRPr="00381763">
        <w:rPr>
          <w:rFonts w:ascii="Tempus Sans ITC" w:hAnsi="Tempus Sans ITC"/>
          <w:b/>
        </w:rPr>
        <w:tab/>
      </w:r>
      <w:r w:rsidRPr="00381763">
        <w:rPr>
          <w:rFonts w:ascii="Tempus Sans ITC" w:hAnsi="Tempus Sans ITC"/>
          <w:b/>
        </w:rPr>
        <w:tab/>
      </w:r>
      <w:r w:rsidRPr="00381763">
        <w:rPr>
          <w:rFonts w:ascii="Tempus Sans ITC" w:hAnsi="Tempus Sans ITC"/>
          <w:b/>
        </w:rPr>
        <w:tab/>
      </w:r>
      <w:r w:rsidRPr="00381763">
        <w:rPr>
          <w:rFonts w:ascii="Tempus Sans ITC" w:hAnsi="Tempus Sans ITC"/>
          <w:b/>
        </w:rPr>
        <w:tab/>
      </w:r>
    </w:p>
    <w:p w:rsidR="00170B73" w:rsidRPr="00381763" w:rsidRDefault="00170B73" w:rsidP="00D215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b/>
        </w:rPr>
      </w:pPr>
      <w:r w:rsidRPr="00381763">
        <w:rPr>
          <w:rFonts w:ascii="Tempus Sans ITC" w:hAnsi="Tempus Sans ITC"/>
          <w:b/>
        </w:rPr>
        <w:t>Middle School</w:t>
      </w:r>
      <w:r w:rsidRPr="00381763">
        <w:rPr>
          <w:rFonts w:ascii="Tempus Sans ITC" w:hAnsi="Tempus Sans ITC"/>
          <w:b/>
        </w:rPr>
        <w:tab/>
      </w:r>
      <w:r w:rsidRPr="00381763">
        <w:rPr>
          <w:rFonts w:ascii="Tempus Sans ITC" w:hAnsi="Tempus Sans ITC"/>
          <w:b/>
        </w:rPr>
        <w:tab/>
        <w:t xml:space="preserve">          8:00 am</w:t>
      </w:r>
      <w:r w:rsidRPr="00381763">
        <w:rPr>
          <w:rFonts w:ascii="Tempus Sans ITC" w:hAnsi="Tempus Sans ITC"/>
          <w:b/>
        </w:rPr>
        <w:tab/>
        <w:t xml:space="preserve">               2:55 pm</w:t>
      </w:r>
      <w:r w:rsidRPr="00381763">
        <w:rPr>
          <w:rFonts w:ascii="Tempus Sans ITC" w:hAnsi="Tempus Sans ITC"/>
          <w:b/>
        </w:rPr>
        <w:tab/>
        <w:t xml:space="preserve">          11:05 am</w:t>
      </w:r>
    </w:p>
    <w:p w:rsidR="00170B73" w:rsidRPr="00381763" w:rsidRDefault="00170B73" w:rsidP="00D215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b/>
        </w:rPr>
      </w:pPr>
    </w:p>
    <w:p w:rsidR="00170B73" w:rsidRPr="00381763" w:rsidRDefault="00170B73" w:rsidP="00D215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b/>
        </w:rPr>
      </w:pPr>
      <w:r w:rsidRPr="00381763">
        <w:rPr>
          <w:rFonts w:ascii="Tempus Sans ITC" w:hAnsi="Tempus Sans ITC"/>
          <w:b/>
        </w:rPr>
        <w:t>Lowrey Elementary                 8:05 am                 3:00 pm                   11:10 am</w:t>
      </w:r>
    </w:p>
    <w:p w:rsidR="00170B73" w:rsidRPr="00381763" w:rsidRDefault="00170B73" w:rsidP="00D215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b/>
        </w:rPr>
      </w:pPr>
    </w:p>
    <w:p w:rsidR="00170B73" w:rsidRPr="00381763" w:rsidRDefault="00170B73" w:rsidP="00D215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b/>
        </w:rPr>
      </w:pPr>
      <w:r w:rsidRPr="00381763">
        <w:rPr>
          <w:rFonts w:ascii="Tempus Sans ITC" w:hAnsi="Tempus Sans ITC"/>
          <w:b/>
        </w:rPr>
        <w:t xml:space="preserve">McCollough </w:t>
      </w:r>
      <w:r w:rsidRPr="00381763">
        <w:rPr>
          <w:rFonts w:ascii="Tempus Sans ITC" w:hAnsi="Tempus Sans ITC"/>
          <w:b/>
        </w:rPr>
        <w:tab/>
      </w:r>
    </w:p>
    <w:p w:rsidR="00170B73" w:rsidRPr="00381763" w:rsidRDefault="00170B73" w:rsidP="00D215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b/>
        </w:rPr>
      </w:pPr>
      <w:r w:rsidRPr="00381763">
        <w:rPr>
          <w:rFonts w:ascii="Tempus Sans ITC" w:hAnsi="Tempus Sans ITC"/>
          <w:b/>
        </w:rPr>
        <w:t>Elementary</w:t>
      </w:r>
      <w:r w:rsidRPr="00381763">
        <w:rPr>
          <w:rFonts w:ascii="Tempus Sans ITC" w:hAnsi="Tempus Sans ITC"/>
          <w:b/>
        </w:rPr>
        <w:tab/>
      </w:r>
      <w:r w:rsidRPr="00381763">
        <w:rPr>
          <w:rFonts w:ascii="Tempus Sans ITC" w:hAnsi="Tempus Sans ITC"/>
          <w:b/>
        </w:rPr>
        <w:tab/>
        <w:t xml:space="preserve">          8:05 am</w:t>
      </w:r>
      <w:r w:rsidRPr="00381763">
        <w:rPr>
          <w:rFonts w:ascii="Tempus Sans ITC" w:hAnsi="Tempus Sans ITC"/>
          <w:b/>
        </w:rPr>
        <w:tab/>
        <w:t xml:space="preserve">               3:00 pm</w:t>
      </w:r>
      <w:r w:rsidRPr="00381763">
        <w:rPr>
          <w:rFonts w:ascii="Tempus Sans ITC" w:hAnsi="Tempus Sans ITC"/>
          <w:b/>
        </w:rPr>
        <w:tab/>
        <w:t xml:space="preserve">          11:10 am</w:t>
      </w:r>
    </w:p>
    <w:p w:rsidR="00170B73" w:rsidRPr="00381763" w:rsidRDefault="00170B73" w:rsidP="00D215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b/>
        </w:rPr>
      </w:pPr>
    </w:p>
    <w:p w:rsidR="00170B73" w:rsidRPr="00381763" w:rsidRDefault="00170B73" w:rsidP="00D215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b/>
        </w:rPr>
      </w:pPr>
      <w:r w:rsidRPr="00381763">
        <w:rPr>
          <w:rFonts w:ascii="Tempus Sans ITC" w:hAnsi="Tempus Sans ITC"/>
          <w:b/>
        </w:rPr>
        <w:t>Salina Elementary</w:t>
      </w:r>
      <w:r w:rsidRPr="00381763">
        <w:rPr>
          <w:rFonts w:ascii="Tempus Sans ITC" w:hAnsi="Tempus Sans ITC"/>
          <w:b/>
        </w:rPr>
        <w:tab/>
        <w:t xml:space="preserve">          8:00 am</w:t>
      </w:r>
      <w:r w:rsidRPr="00381763">
        <w:rPr>
          <w:rFonts w:ascii="Tempus Sans ITC" w:hAnsi="Tempus Sans ITC"/>
          <w:b/>
        </w:rPr>
        <w:tab/>
        <w:t xml:space="preserve">               2:55 pm</w:t>
      </w:r>
      <w:r w:rsidRPr="00381763">
        <w:rPr>
          <w:rFonts w:ascii="Tempus Sans ITC" w:hAnsi="Tempus Sans ITC"/>
          <w:b/>
        </w:rPr>
        <w:tab/>
        <w:t xml:space="preserve">          11:05 am</w:t>
      </w:r>
    </w:p>
    <w:p w:rsidR="00170B73" w:rsidRPr="00381763" w:rsidRDefault="00170B73" w:rsidP="00D215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b/>
        </w:rPr>
      </w:pPr>
    </w:p>
    <w:p w:rsidR="00170B73" w:rsidRDefault="00170B73" w:rsidP="00D215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b/>
        </w:rPr>
      </w:pPr>
      <w:r w:rsidRPr="00381763">
        <w:rPr>
          <w:rFonts w:ascii="Tempus Sans ITC" w:hAnsi="Tempus Sans ITC"/>
          <w:b/>
        </w:rPr>
        <w:t xml:space="preserve">Elementary School    </w:t>
      </w:r>
      <w:r w:rsidRPr="00381763">
        <w:rPr>
          <w:rFonts w:ascii="Tempus Sans ITC" w:hAnsi="Tempus Sans ITC"/>
          <w:b/>
        </w:rPr>
        <w:tab/>
        <w:t xml:space="preserve">          8:40 am</w:t>
      </w:r>
      <w:r w:rsidRPr="00381763">
        <w:rPr>
          <w:rFonts w:ascii="Tempus Sans ITC" w:hAnsi="Tempus Sans ITC"/>
          <w:b/>
        </w:rPr>
        <w:tab/>
        <w:t xml:space="preserve">               3:35 pm</w:t>
      </w:r>
      <w:r w:rsidRPr="00381763">
        <w:rPr>
          <w:rFonts w:ascii="Tempus Sans ITC" w:hAnsi="Tempus Sans ITC"/>
          <w:b/>
        </w:rPr>
        <w:tab/>
        <w:t xml:space="preserve">          11:45 am</w:t>
      </w:r>
    </w:p>
    <w:p w:rsidR="00170B73" w:rsidRDefault="00170B73" w:rsidP="0012724B">
      <w:pPr>
        <w:pStyle w:val="NoSpacing"/>
        <w:rPr>
          <w:rFonts w:ascii="Tempus Sans ITC" w:hAnsi="Tempus Sans ITC"/>
          <w:b/>
        </w:rPr>
      </w:pPr>
    </w:p>
    <w:p w:rsidR="00170B73" w:rsidRPr="003F02FC" w:rsidRDefault="00170B73" w:rsidP="00D215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b/>
          <w:sz w:val="10"/>
          <w:szCs w:val="10"/>
        </w:rPr>
      </w:pPr>
    </w:p>
    <w:p w:rsidR="00170B73" w:rsidRPr="002906D3" w:rsidRDefault="00170B73" w:rsidP="00D215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b/>
        </w:rPr>
      </w:pPr>
      <w:r w:rsidRPr="001327A9">
        <w:rPr>
          <w:rFonts w:ascii="Tempus Sans ITC" w:hAnsi="Tempus Sans ITC"/>
          <w:b/>
          <w:color w:val="0070C0"/>
          <w:sz w:val="28"/>
          <w:szCs w:val="28"/>
        </w:rPr>
        <w:t>All schools will</w:t>
      </w:r>
      <w:r w:rsidRPr="001327A9">
        <w:rPr>
          <w:rFonts w:ascii="Tempus Sans ITC" w:hAnsi="Tempus Sans ITC"/>
          <w:color w:val="0070C0"/>
          <w:sz w:val="28"/>
          <w:szCs w:val="28"/>
        </w:rPr>
        <w:tab/>
      </w:r>
      <w:r w:rsidRPr="002906D3">
        <w:rPr>
          <w:rFonts w:ascii="Tempus Sans ITC" w:hAnsi="Tempus Sans ITC"/>
        </w:rPr>
        <w:tab/>
      </w:r>
      <w:r w:rsidRPr="002906D3">
        <w:rPr>
          <w:rFonts w:ascii="Tempus Sans ITC" w:hAnsi="Tempus Sans ITC"/>
        </w:rPr>
        <w:tab/>
      </w:r>
      <w:r w:rsidRPr="002906D3">
        <w:rPr>
          <w:rFonts w:ascii="Tempus Sans ITC" w:hAnsi="Tempus Sans ITC"/>
          <w:b/>
        </w:rPr>
        <w:t>September 10, 2014</w:t>
      </w:r>
      <w:r w:rsidRPr="002906D3">
        <w:rPr>
          <w:rFonts w:ascii="Tempus Sans ITC" w:hAnsi="Tempus Sans ITC"/>
          <w:b/>
        </w:rPr>
        <w:tab/>
      </w:r>
      <w:r w:rsidRPr="002906D3">
        <w:rPr>
          <w:rFonts w:ascii="Tempus Sans ITC" w:hAnsi="Tempus Sans ITC"/>
          <w:b/>
        </w:rPr>
        <w:tab/>
        <w:t>February 11, 2015</w:t>
      </w:r>
    </w:p>
    <w:p w:rsidR="00170B73" w:rsidRPr="002906D3" w:rsidRDefault="00170B73" w:rsidP="00D215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b/>
        </w:rPr>
      </w:pPr>
      <w:r w:rsidRPr="001327A9">
        <w:rPr>
          <w:rFonts w:ascii="Tempus Sans ITC" w:hAnsi="Tempus Sans ITC"/>
          <w:b/>
          <w:color w:val="0070C0"/>
          <w:sz w:val="28"/>
          <w:szCs w:val="28"/>
        </w:rPr>
        <w:t>start one hour later</w:t>
      </w:r>
      <w:r w:rsidRPr="002906D3">
        <w:rPr>
          <w:rFonts w:ascii="Tempus Sans ITC" w:hAnsi="Tempus Sans ITC"/>
          <w:b/>
        </w:rPr>
        <w:tab/>
      </w:r>
      <w:r w:rsidRPr="002906D3">
        <w:rPr>
          <w:rFonts w:ascii="Tempus Sans ITC" w:hAnsi="Tempus Sans ITC"/>
          <w:b/>
        </w:rPr>
        <w:tab/>
        <w:t>October 1, 2014</w:t>
      </w:r>
      <w:r w:rsidRPr="002906D3">
        <w:rPr>
          <w:rFonts w:ascii="Tempus Sans ITC" w:hAnsi="Tempus Sans ITC"/>
          <w:b/>
        </w:rPr>
        <w:tab/>
      </w:r>
      <w:r w:rsidRPr="002906D3">
        <w:rPr>
          <w:rFonts w:ascii="Tempus Sans ITC" w:hAnsi="Tempus Sans ITC"/>
          <w:b/>
        </w:rPr>
        <w:tab/>
        <w:t>March 11, 2015</w:t>
      </w:r>
    </w:p>
    <w:p w:rsidR="00170B73" w:rsidRPr="002906D3" w:rsidRDefault="00170B73" w:rsidP="00D215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b/>
        </w:rPr>
      </w:pPr>
      <w:r w:rsidRPr="001327A9">
        <w:rPr>
          <w:rFonts w:ascii="Tempus Sans ITC" w:hAnsi="Tempus Sans ITC"/>
          <w:b/>
          <w:color w:val="0070C0"/>
          <w:sz w:val="28"/>
          <w:szCs w:val="28"/>
        </w:rPr>
        <w:t>on the following dates:</w:t>
      </w:r>
      <w:r w:rsidRPr="001327A9">
        <w:rPr>
          <w:rFonts w:ascii="Tempus Sans ITC" w:hAnsi="Tempus Sans ITC"/>
          <w:b/>
          <w:color w:val="0070C0"/>
          <w:sz w:val="28"/>
          <w:szCs w:val="28"/>
        </w:rPr>
        <w:tab/>
      </w:r>
      <w:r w:rsidRPr="002906D3">
        <w:rPr>
          <w:rFonts w:ascii="Tempus Sans ITC" w:hAnsi="Tempus Sans ITC"/>
          <w:b/>
        </w:rPr>
        <w:tab/>
        <w:t>November 12, 2014</w:t>
      </w:r>
      <w:r w:rsidRPr="002906D3">
        <w:rPr>
          <w:rFonts w:ascii="Tempus Sans ITC" w:hAnsi="Tempus Sans ITC"/>
          <w:b/>
        </w:rPr>
        <w:tab/>
      </w:r>
      <w:r w:rsidRPr="002906D3">
        <w:rPr>
          <w:rFonts w:ascii="Tempus Sans ITC" w:hAnsi="Tempus Sans ITC"/>
          <w:b/>
        </w:rPr>
        <w:tab/>
        <w:t>April 15, 2015</w:t>
      </w:r>
    </w:p>
    <w:p w:rsidR="00170B73" w:rsidRPr="002906D3" w:rsidRDefault="00170B73" w:rsidP="00D215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b/>
        </w:rPr>
      </w:pPr>
      <w:r w:rsidRPr="002906D3">
        <w:rPr>
          <w:b/>
        </w:rPr>
        <w:t xml:space="preserve">     </w:t>
      </w:r>
      <w:r w:rsidRPr="002906D3">
        <w:rPr>
          <w:b/>
        </w:rPr>
        <w:tab/>
      </w:r>
      <w:r w:rsidRPr="002906D3">
        <w:rPr>
          <w:b/>
        </w:rPr>
        <w:tab/>
      </w:r>
      <w:r w:rsidRPr="002906D3">
        <w:rPr>
          <w:b/>
        </w:rPr>
        <w:tab/>
      </w:r>
      <w:r w:rsidRPr="002906D3">
        <w:rPr>
          <w:b/>
        </w:rPr>
        <w:tab/>
      </w:r>
      <w:r>
        <w:rPr>
          <w:b/>
        </w:rPr>
        <w:t xml:space="preserve">              </w:t>
      </w:r>
      <w:r w:rsidRPr="002906D3">
        <w:rPr>
          <w:rFonts w:ascii="Tempus Sans ITC" w:hAnsi="Tempus Sans ITC"/>
          <w:b/>
        </w:rPr>
        <w:t>December 10, 2014</w:t>
      </w:r>
      <w:r w:rsidRPr="002906D3">
        <w:rPr>
          <w:rFonts w:ascii="Tempus Sans ITC" w:hAnsi="Tempus Sans ITC"/>
          <w:b/>
        </w:rPr>
        <w:tab/>
      </w:r>
      <w:r w:rsidRPr="002906D3">
        <w:rPr>
          <w:rFonts w:ascii="Tempus Sans ITC" w:hAnsi="Tempus Sans ITC"/>
          <w:b/>
        </w:rPr>
        <w:tab/>
        <w:t>May 13, 2015</w:t>
      </w:r>
    </w:p>
    <w:p w:rsidR="00170B73" w:rsidRDefault="00170B73" w:rsidP="00D215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b/>
        </w:rPr>
      </w:pPr>
      <w:r w:rsidRPr="002906D3">
        <w:rPr>
          <w:rFonts w:ascii="Tempus Sans ITC" w:hAnsi="Tempus Sans ITC"/>
        </w:rPr>
        <w:tab/>
      </w:r>
      <w:r w:rsidRPr="002906D3">
        <w:rPr>
          <w:rFonts w:ascii="Tempus Sans ITC" w:hAnsi="Tempus Sans ITC"/>
        </w:rPr>
        <w:tab/>
      </w:r>
      <w:r w:rsidRPr="002906D3">
        <w:rPr>
          <w:rFonts w:ascii="Tempus Sans ITC" w:hAnsi="Tempus Sans ITC"/>
        </w:rPr>
        <w:tab/>
      </w:r>
      <w:r w:rsidRPr="002906D3">
        <w:rPr>
          <w:rFonts w:ascii="Tempus Sans ITC" w:hAnsi="Tempus Sans ITC"/>
        </w:rPr>
        <w:tab/>
      </w:r>
      <w:r>
        <w:rPr>
          <w:rFonts w:ascii="Tempus Sans ITC" w:hAnsi="Tempus Sans ITC"/>
        </w:rPr>
        <w:t xml:space="preserve">            </w:t>
      </w:r>
      <w:r w:rsidRPr="002906D3">
        <w:rPr>
          <w:rFonts w:ascii="Tempus Sans ITC" w:hAnsi="Tempus Sans ITC"/>
          <w:b/>
        </w:rPr>
        <w:t>January 1</w:t>
      </w:r>
      <w:r>
        <w:rPr>
          <w:rFonts w:ascii="Tempus Sans ITC" w:hAnsi="Tempus Sans ITC"/>
          <w:b/>
        </w:rPr>
        <w:t>4</w:t>
      </w:r>
      <w:r w:rsidRPr="002906D3">
        <w:rPr>
          <w:rFonts w:ascii="Tempus Sans ITC" w:hAnsi="Tempus Sans ITC"/>
          <w:b/>
        </w:rPr>
        <w:t>, 2015</w:t>
      </w:r>
    </w:p>
    <w:p w:rsidR="00170B73" w:rsidRPr="003F02FC" w:rsidRDefault="00170B73" w:rsidP="00D215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b/>
          <w:sz w:val="10"/>
          <w:szCs w:val="10"/>
        </w:rPr>
      </w:pPr>
    </w:p>
    <w:p w:rsidR="00170B73" w:rsidRDefault="00170B73" w:rsidP="001327A9">
      <w:pPr>
        <w:pStyle w:val="NoSpacing"/>
        <w:tabs>
          <w:tab w:val="left" w:pos="2655"/>
          <w:tab w:val="left" w:pos="8610"/>
        </w:tabs>
        <w:rPr>
          <w:rFonts w:ascii="Tempus Sans ITC" w:hAnsi="Tempus Sans ITC"/>
          <w:b/>
        </w:rPr>
      </w:pPr>
      <w:r>
        <w:rPr>
          <w:noProof/>
        </w:rPr>
        <w:pict>
          <v:shape id="Picture 1" o:spid="_x0000_s1028" type="#_x0000_t75" style="position:absolute;margin-left:384.75pt;margin-top:3.7pt;width:91.5pt;height:77.25pt;z-index:251658752;visibility:visible">
            <v:imagedata r:id="rId5" o:title=""/>
          </v:shape>
        </w:pict>
      </w:r>
      <w:r>
        <w:rPr>
          <w:rFonts w:ascii="Tempus Sans ITC" w:hAnsi="Tempus Sans ITC"/>
          <w:b/>
        </w:rPr>
        <w:tab/>
      </w:r>
      <w:r>
        <w:rPr>
          <w:rFonts w:ascii="Tempus Sans ITC" w:hAnsi="Tempus Sans ITC"/>
          <w:b/>
        </w:rPr>
        <w:tab/>
      </w:r>
    </w:p>
    <w:p w:rsidR="00170B73" w:rsidRPr="002906D3" w:rsidRDefault="00170B73" w:rsidP="00021260">
      <w:pPr>
        <w:pStyle w:val="NoSpacing"/>
        <w:rPr>
          <w:rFonts w:ascii="Tempus Sans ITC" w:hAnsi="Tempus Sans ITC"/>
          <w:b/>
        </w:rPr>
      </w:pPr>
      <w:r w:rsidRPr="001327A9">
        <w:rPr>
          <w:rFonts w:ascii="Tempus Sans ITC" w:hAnsi="Tempus Sans ITC"/>
          <w:b/>
          <w:color w:val="0070C0"/>
          <w:sz w:val="28"/>
          <w:szCs w:val="28"/>
        </w:rPr>
        <w:t>Graduation Dates</w:t>
      </w:r>
      <w:r w:rsidRPr="001327A9">
        <w:rPr>
          <w:rFonts w:ascii="Tempus Sans ITC" w:hAnsi="Tempus Sans ITC"/>
          <w:b/>
          <w:color w:val="0070C0"/>
        </w:rPr>
        <w:t xml:space="preserve">               </w:t>
      </w:r>
      <w:r w:rsidRPr="00381763">
        <w:rPr>
          <w:rFonts w:ascii="Tempus Sans ITC" w:hAnsi="Tempus Sans ITC"/>
          <w:b/>
        </w:rPr>
        <w:t>Dearborn</w:t>
      </w:r>
      <w:r w:rsidRPr="002906D3">
        <w:rPr>
          <w:rFonts w:ascii="Tempus Sans ITC" w:hAnsi="Tempus Sans ITC"/>
          <w:b/>
        </w:rPr>
        <w:t>:  Friday, June 12, 2015 at 6:00 pm</w:t>
      </w:r>
      <w:r w:rsidRPr="002906D3">
        <w:rPr>
          <w:rFonts w:ascii="Tempus Sans ITC" w:hAnsi="Tempus Sans ITC"/>
          <w:b/>
          <w:noProof/>
        </w:rPr>
        <w:t xml:space="preserve">                  </w:t>
      </w:r>
    </w:p>
    <w:p w:rsidR="00170B73" w:rsidRPr="002906D3" w:rsidRDefault="00170B73" w:rsidP="00021260">
      <w:pPr>
        <w:pStyle w:val="NoSpacing"/>
        <w:rPr>
          <w:rFonts w:ascii="Tempus Sans ITC" w:hAnsi="Tempus Sans ITC"/>
          <w:b/>
        </w:rPr>
      </w:pPr>
      <w:r w:rsidRPr="002906D3">
        <w:rPr>
          <w:rFonts w:ascii="Tempus Sans ITC" w:hAnsi="Tempus Sans ITC"/>
          <w:b/>
        </w:rPr>
        <w:t xml:space="preserve">         </w:t>
      </w:r>
      <w:r w:rsidRPr="002906D3">
        <w:rPr>
          <w:rFonts w:ascii="Tempus Sans ITC" w:hAnsi="Tempus Sans ITC"/>
          <w:b/>
        </w:rPr>
        <w:tab/>
      </w:r>
      <w:r w:rsidRPr="002906D3">
        <w:rPr>
          <w:rFonts w:ascii="Tempus Sans ITC" w:hAnsi="Tempus Sans ITC"/>
          <w:b/>
        </w:rPr>
        <w:tab/>
        <w:t xml:space="preserve">                       </w:t>
      </w:r>
      <w:r w:rsidRPr="00381763">
        <w:rPr>
          <w:rFonts w:ascii="Tempus Sans ITC" w:hAnsi="Tempus Sans ITC"/>
          <w:b/>
          <w:color w:val="0070C0"/>
        </w:rPr>
        <w:t xml:space="preserve"> </w:t>
      </w:r>
      <w:r w:rsidRPr="00381763">
        <w:rPr>
          <w:rFonts w:ascii="Tempus Sans ITC" w:hAnsi="Tempus Sans ITC"/>
          <w:b/>
        </w:rPr>
        <w:t xml:space="preserve">Fordson:  </w:t>
      </w:r>
      <w:r w:rsidRPr="002906D3">
        <w:rPr>
          <w:rFonts w:ascii="Tempus Sans ITC" w:hAnsi="Tempus Sans ITC"/>
          <w:b/>
        </w:rPr>
        <w:t xml:space="preserve">Saturday, June 13, 2015 at 10:00 am            </w:t>
      </w:r>
    </w:p>
    <w:p w:rsidR="00170B73" w:rsidRDefault="00170B73" w:rsidP="00021260">
      <w:pPr>
        <w:pStyle w:val="NoSpacing"/>
        <w:rPr>
          <w:rFonts w:ascii="Tempus Sans ITC" w:hAnsi="Tempus Sans ITC"/>
          <w:b/>
        </w:rPr>
      </w:pPr>
      <w:r w:rsidRPr="002906D3">
        <w:rPr>
          <w:rFonts w:ascii="Tempus Sans ITC" w:hAnsi="Tempus Sans ITC"/>
          <w:b/>
        </w:rPr>
        <w:tab/>
      </w:r>
      <w:r w:rsidRPr="002906D3">
        <w:rPr>
          <w:rFonts w:ascii="Tempus Sans ITC" w:hAnsi="Tempus Sans ITC"/>
          <w:b/>
        </w:rPr>
        <w:tab/>
      </w:r>
      <w:r w:rsidRPr="002906D3">
        <w:rPr>
          <w:rFonts w:ascii="Tempus Sans ITC" w:hAnsi="Tempus Sans ITC"/>
          <w:b/>
        </w:rPr>
        <w:tab/>
        <w:t xml:space="preserve">         Edsel Ford:  Saturday, June 13, 2015 at 6:00 pm</w:t>
      </w:r>
    </w:p>
    <w:p w:rsidR="00170B73" w:rsidRDefault="00170B73" w:rsidP="00FD0D0D">
      <w:pPr>
        <w:pStyle w:val="NoSpacing"/>
        <w:rPr>
          <w:rFonts w:ascii="Tempus Sans ITC" w:hAnsi="Tempus Sans ITC"/>
          <w:b/>
          <w:sz w:val="20"/>
          <w:szCs w:val="20"/>
        </w:rPr>
      </w:pPr>
    </w:p>
    <w:p w:rsidR="00170B73" w:rsidRDefault="00170B73" w:rsidP="00FD0D0D">
      <w:pPr>
        <w:pStyle w:val="NoSpacing"/>
        <w:rPr>
          <w:rFonts w:ascii="Tempus Sans ITC" w:hAnsi="Tempus Sans ITC"/>
          <w:b/>
          <w:sz w:val="20"/>
          <w:szCs w:val="20"/>
        </w:rPr>
      </w:pPr>
      <w:r w:rsidRPr="002906D3">
        <w:rPr>
          <w:rFonts w:ascii="Tempus Sans ITC" w:hAnsi="Tempus Sans ITC"/>
          <w:b/>
          <w:sz w:val="20"/>
          <w:szCs w:val="20"/>
        </w:rPr>
        <w:t xml:space="preserve">More at:  </w:t>
      </w:r>
      <w:hyperlink r:id="rId6" w:history="1">
        <w:r w:rsidRPr="002906D3">
          <w:rPr>
            <w:rStyle w:val="Hyperlink"/>
            <w:rFonts w:ascii="Tempus Sans ITC" w:hAnsi="Tempus Sans ITC"/>
            <w:b/>
            <w:sz w:val="20"/>
            <w:szCs w:val="20"/>
          </w:rPr>
          <w:t>www.dearbornschools.org</w:t>
        </w:r>
      </w:hyperlink>
    </w:p>
    <w:p w:rsidR="00170B73" w:rsidRPr="002906D3" w:rsidRDefault="00170B73" w:rsidP="00FD0D0D">
      <w:pPr>
        <w:pStyle w:val="NoSpacing"/>
        <w:rPr>
          <w:rFonts w:ascii="Tempus Sans ITC" w:hAnsi="Tempus Sans ITC"/>
          <w:b/>
          <w:sz w:val="16"/>
          <w:szCs w:val="16"/>
        </w:rPr>
      </w:pPr>
      <w:r w:rsidRPr="002906D3">
        <w:rPr>
          <w:rFonts w:ascii="Tempus Sans ITC" w:hAnsi="Tempus Sans ITC"/>
          <w:b/>
          <w:sz w:val="16"/>
          <w:szCs w:val="16"/>
        </w:rPr>
        <w:t>Updated:  August 2014</w:t>
      </w:r>
      <w:r>
        <w:rPr>
          <w:rFonts w:ascii="Tempus Sans ITC" w:hAnsi="Tempus Sans ITC"/>
          <w:b/>
          <w:sz w:val="16"/>
          <w:szCs w:val="16"/>
        </w:rPr>
        <w:t xml:space="preserve">                   *These programs start later to allow travel time from the home high school.</w:t>
      </w:r>
    </w:p>
    <w:sectPr w:rsidR="00170B73" w:rsidRPr="002906D3" w:rsidSect="00DF163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24B"/>
    <w:rsid w:val="00021260"/>
    <w:rsid w:val="000455E0"/>
    <w:rsid w:val="00047E1B"/>
    <w:rsid w:val="0012724B"/>
    <w:rsid w:val="001327A9"/>
    <w:rsid w:val="00170B73"/>
    <w:rsid w:val="0017206A"/>
    <w:rsid w:val="002906D3"/>
    <w:rsid w:val="002C2A19"/>
    <w:rsid w:val="002E7EA4"/>
    <w:rsid w:val="002F4E24"/>
    <w:rsid w:val="00313BFD"/>
    <w:rsid w:val="003503A1"/>
    <w:rsid w:val="00371BDF"/>
    <w:rsid w:val="00381763"/>
    <w:rsid w:val="003A794A"/>
    <w:rsid w:val="003F02FC"/>
    <w:rsid w:val="0044396F"/>
    <w:rsid w:val="00450082"/>
    <w:rsid w:val="00510C85"/>
    <w:rsid w:val="005F5FE3"/>
    <w:rsid w:val="007C54A6"/>
    <w:rsid w:val="007F7EEB"/>
    <w:rsid w:val="008647B3"/>
    <w:rsid w:val="00927894"/>
    <w:rsid w:val="00B37AA5"/>
    <w:rsid w:val="00BC6354"/>
    <w:rsid w:val="00BE49AD"/>
    <w:rsid w:val="00BF160C"/>
    <w:rsid w:val="00C54863"/>
    <w:rsid w:val="00C900EE"/>
    <w:rsid w:val="00D2156C"/>
    <w:rsid w:val="00DD713F"/>
    <w:rsid w:val="00DE0FB5"/>
    <w:rsid w:val="00DF1635"/>
    <w:rsid w:val="00E62632"/>
    <w:rsid w:val="00FD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06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2724B"/>
  </w:style>
  <w:style w:type="paragraph" w:styleId="BalloonText">
    <w:name w:val="Balloon Text"/>
    <w:basedOn w:val="Normal"/>
    <w:link w:val="BalloonTextChar"/>
    <w:uiPriority w:val="99"/>
    <w:semiHidden/>
    <w:rsid w:val="0051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0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906D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arbornschools.org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258</Words>
  <Characters>1473</Characters>
  <Application>Microsoft Office Outlook</Application>
  <DocSecurity>0</DocSecurity>
  <Lines>0</Lines>
  <Paragraphs>0</Paragraphs>
  <ScaleCrop>false</ScaleCrop>
  <Company>Dearborn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SCHOOL YEAR</dc:title>
  <dc:subject/>
  <dc:creator>dpstech</dc:creator>
  <cp:keywords/>
  <dc:description/>
  <cp:lastModifiedBy>DPS</cp:lastModifiedBy>
  <cp:revision>2</cp:revision>
  <cp:lastPrinted>2014-08-19T14:44:00Z</cp:lastPrinted>
  <dcterms:created xsi:type="dcterms:W3CDTF">2014-08-27T15:54:00Z</dcterms:created>
  <dcterms:modified xsi:type="dcterms:W3CDTF">2014-08-27T15:54:00Z</dcterms:modified>
</cp:coreProperties>
</file>