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6F" w:rsidRPr="00A32AD3" w:rsidRDefault="00457FB4" w:rsidP="006362C6">
      <w:pPr>
        <w:pStyle w:val="Heading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929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6181725</wp:posOffset>
                </wp:positionV>
                <wp:extent cx="44958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9C320" id="Straight Connector 4" o:spid="_x0000_s1026" style="position:absolute;flip:y;z-index:25369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486.75pt" to="453.7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" strokecolor="#f68c36 [3049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D2EF24" wp14:editId="512D1C68">
                <wp:simplePos x="0" y="0"/>
                <wp:positionH relativeFrom="column">
                  <wp:posOffset>733425</wp:posOffset>
                </wp:positionH>
                <wp:positionV relativeFrom="paragraph">
                  <wp:posOffset>5038725</wp:posOffset>
                </wp:positionV>
                <wp:extent cx="5545455" cy="1171575"/>
                <wp:effectExtent l="0" t="0" r="0" b="952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5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00B" w:rsidRPr="00724766" w:rsidRDefault="00C5200B" w:rsidP="00724766">
                            <w:pPr>
                              <w:pStyle w:val="Item"/>
                              <w:spacing w:after="0"/>
                              <w:jc w:val="center"/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 w:rsidRPr="00724766">
                              <w:rPr>
                                <w:rFonts w:cs="Arial"/>
                                <w:sz w:val="40"/>
                                <w:szCs w:val="40"/>
                              </w:rPr>
                              <w:t>Pizza – drinks – donuts – snacks</w:t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 xml:space="preserve"> &amp;</w:t>
                            </w:r>
                            <w:r w:rsidRPr="00724766">
                              <w:rPr>
                                <w:rFonts w:cs="Arial"/>
                                <w:sz w:val="40"/>
                                <w:szCs w:val="40"/>
                              </w:rPr>
                              <w:t xml:space="preserve"> more!</w:t>
                            </w:r>
                          </w:p>
                          <w:p w:rsidR="00C5200B" w:rsidRPr="009B74A3" w:rsidRDefault="00C5200B" w:rsidP="00724766">
                            <w:pPr>
                              <w:pStyle w:val="Item"/>
                              <w:spacing w:after="0"/>
                              <w:jc w:val="center"/>
                              <w:rPr>
                                <w:rFonts w:cs="Arial"/>
                                <w:color w:val="000000" w:themeColor="text1"/>
                                <w:szCs w:val="40"/>
                              </w:rPr>
                            </w:pPr>
                            <w:r w:rsidRPr="009B74A3">
                              <w:rPr>
                                <w:rFonts w:cs="Arial"/>
                                <w:color w:val="000000" w:themeColor="text1"/>
                                <w:szCs w:val="40"/>
                              </w:rPr>
                              <w:t>50/50 Raffle tickets will be sold-</w:t>
                            </w:r>
                          </w:p>
                          <w:p w:rsidR="00C5200B" w:rsidRPr="009B74A3" w:rsidRDefault="009B74A3" w:rsidP="00724766">
                            <w:pPr>
                              <w:pStyle w:val="Item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40"/>
                              </w:rPr>
                            </w:pPr>
                            <w:r w:rsidRPr="009B74A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40"/>
                              </w:rPr>
                              <w:t>$1.00 per ticket or 6 for $5.00</w:t>
                            </w:r>
                          </w:p>
                          <w:p w:rsidR="009B74A3" w:rsidRDefault="009B74A3" w:rsidP="00724766">
                            <w:pPr>
                              <w:pStyle w:val="Item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PUMPKIN Raffle Winners announced!</w:t>
                            </w:r>
                          </w:p>
                          <w:p w:rsidR="008811C7" w:rsidRDefault="008811C7" w:rsidP="00724766">
                            <w:pPr>
                              <w:pStyle w:val="Item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811C7" w:rsidRDefault="008811C7" w:rsidP="00724766">
                            <w:pPr>
                              <w:pStyle w:val="Item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B74A3" w:rsidRPr="00724766" w:rsidRDefault="009B74A3" w:rsidP="009B74A3">
                            <w:pPr>
                              <w:pStyle w:val="Item"/>
                              <w:spacing w:after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5200B" w:rsidRPr="00454D44" w:rsidRDefault="00C5200B" w:rsidP="00454D44">
                            <w:pPr>
                              <w:pStyle w:val="Item"/>
                              <w:jc w:val="center"/>
                              <w:rPr>
                                <w:rFonts w:ascii="Chiller" w:hAnsi="Chiller"/>
                                <w:b/>
                                <w:sz w:val="52"/>
                              </w:rPr>
                            </w:pPr>
                          </w:p>
                          <w:p w:rsidR="00C5200B" w:rsidRPr="00454D44" w:rsidRDefault="00C5200B" w:rsidP="00454D44">
                            <w:pPr>
                              <w:pStyle w:val="Ite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2EF24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57.75pt;margin-top:396.75pt;width:436.65pt;height:9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" filled="f" stroked="f">
                <v:textbox>
                  <w:txbxContent>
                    <w:p w:rsidR="00C5200B" w:rsidRPr="00724766" w:rsidRDefault="00C5200B" w:rsidP="00724766">
                      <w:pPr>
                        <w:pStyle w:val="Item"/>
                        <w:spacing w:after="0"/>
                        <w:jc w:val="center"/>
                        <w:rPr>
                          <w:rFonts w:cs="Arial"/>
                          <w:sz w:val="40"/>
                          <w:szCs w:val="40"/>
                        </w:rPr>
                      </w:pPr>
                      <w:r w:rsidRPr="00724766">
                        <w:rPr>
                          <w:rFonts w:cs="Arial"/>
                          <w:sz w:val="40"/>
                          <w:szCs w:val="40"/>
                        </w:rPr>
                        <w:t>Pizza – drinks – donuts – snacks</w:t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 xml:space="preserve"> &amp;</w:t>
                      </w:r>
                      <w:r w:rsidRPr="00724766">
                        <w:rPr>
                          <w:rFonts w:cs="Arial"/>
                          <w:sz w:val="40"/>
                          <w:szCs w:val="40"/>
                        </w:rPr>
                        <w:t xml:space="preserve"> more!</w:t>
                      </w:r>
                    </w:p>
                    <w:p w:rsidR="00C5200B" w:rsidRPr="009B74A3" w:rsidRDefault="00C5200B" w:rsidP="00724766">
                      <w:pPr>
                        <w:pStyle w:val="Item"/>
                        <w:spacing w:after="0"/>
                        <w:jc w:val="center"/>
                        <w:rPr>
                          <w:rFonts w:cs="Arial"/>
                          <w:color w:val="000000" w:themeColor="text1"/>
                          <w:szCs w:val="40"/>
                        </w:rPr>
                      </w:pPr>
                      <w:r w:rsidRPr="009B74A3">
                        <w:rPr>
                          <w:rFonts w:cs="Arial"/>
                          <w:color w:val="000000" w:themeColor="text1"/>
                          <w:szCs w:val="40"/>
                        </w:rPr>
                        <w:t>50/50 Raffle tickets will be sold-</w:t>
                      </w:r>
                    </w:p>
                    <w:p w:rsidR="00C5200B" w:rsidRPr="009B74A3" w:rsidRDefault="009B74A3" w:rsidP="00724766">
                      <w:pPr>
                        <w:pStyle w:val="Item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40"/>
                        </w:rPr>
                      </w:pPr>
                      <w:r w:rsidRPr="009B74A3">
                        <w:rPr>
                          <w:rFonts w:ascii="Arial" w:hAnsi="Arial" w:cs="Arial"/>
                          <w:b/>
                          <w:color w:val="000000" w:themeColor="text1"/>
                          <w:szCs w:val="40"/>
                        </w:rPr>
                        <w:t>$1.00 per ticket or 6 for $5.00</w:t>
                      </w:r>
                    </w:p>
                    <w:p w:rsidR="009B74A3" w:rsidRDefault="009B74A3" w:rsidP="00724766">
                      <w:pPr>
                        <w:pStyle w:val="Item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PUMPKIN Raffle Winners announced!</w:t>
                      </w:r>
                    </w:p>
                    <w:p w:rsidR="008811C7" w:rsidRDefault="008811C7" w:rsidP="00724766">
                      <w:pPr>
                        <w:pStyle w:val="Item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8811C7" w:rsidRDefault="008811C7" w:rsidP="00724766">
                      <w:pPr>
                        <w:pStyle w:val="Item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9B74A3" w:rsidRPr="00724766" w:rsidRDefault="009B74A3" w:rsidP="009B74A3">
                      <w:pPr>
                        <w:pStyle w:val="Item"/>
                        <w:spacing w:after="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C5200B" w:rsidRPr="00454D44" w:rsidRDefault="00C5200B" w:rsidP="00454D44">
                      <w:pPr>
                        <w:pStyle w:val="Item"/>
                        <w:jc w:val="center"/>
                        <w:rPr>
                          <w:rFonts w:ascii="Chiller" w:hAnsi="Chiller"/>
                          <w:b/>
                          <w:sz w:val="52"/>
                        </w:rPr>
                      </w:pPr>
                    </w:p>
                    <w:p w:rsidR="00C5200B" w:rsidRPr="00454D44" w:rsidRDefault="00C5200B" w:rsidP="00454D44">
                      <w:pPr>
                        <w:pStyle w:val="Item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11C7">
        <w:rPr>
          <w:noProof/>
          <w:lang w:bidi="ar-SA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7693025</wp:posOffset>
            </wp:positionV>
            <wp:extent cx="1354455" cy="1443355"/>
            <wp:effectExtent l="0" t="0" r="0" b="4445"/>
            <wp:wrapThrough wrapText="bothSides">
              <wp:wrapPolygon edited="0">
                <wp:start x="12456" y="0"/>
                <wp:lineTo x="8203" y="4561"/>
                <wp:lineTo x="3949" y="6557"/>
                <wp:lineTo x="3342" y="7127"/>
                <wp:lineTo x="0" y="14539"/>
                <wp:lineTo x="0" y="17105"/>
                <wp:lineTo x="4557" y="18245"/>
                <wp:lineTo x="4557" y="19386"/>
                <wp:lineTo x="7595" y="21096"/>
                <wp:lineTo x="9418" y="21381"/>
                <wp:lineTo x="12456" y="21381"/>
                <wp:lineTo x="16101" y="21096"/>
                <wp:lineTo x="20962" y="19386"/>
                <wp:lineTo x="20051" y="7127"/>
                <wp:lineTo x="18835" y="4561"/>
                <wp:lineTo x="19443" y="3421"/>
                <wp:lineTo x="17924" y="1711"/>
                <wp:lineTo x="15190" y="0"/>
                <wp:lineTo x="12456" y="0"/>
              </wp:wrapPolygon>
            </wp:wrapThrough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halloween[1]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4A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1801976</wp:posOffset>
                </wp:positionV>
                <wp:extent cx="5603875" cy="6575580"/>
                <wp:effectExtent l="0" t="0" r="0" b="15875"/>
                <wp:wrapNone/>
                <wp:docPr id="49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6575580"/>
                          <a:chOff x="1967" y="4044"/>
                          <a:chExt cx="8825" cy="10313"/>
                        </a:xfrm>
                      </wpg:grpSpPr>
                      <wps:wsp>
                        <wps:cNvPr id="50" name="Freeform 513"/>
                        <wps:cNvSpPr>
                          <a:spLocks/>
                        </wps:cNvSpPr>
                        <wps:spPr bwMode="auto">
                          <a:xfrm rot="21633094">
                            <a:off x="1967" y="4044"/>
                            <a:ext cx="8825" cy="10098"/>
                          </a:xfrm>
                          <a:custGeom>
                            <a:avLst/>
                            <a:gdLst>
                              <a:gd name="T0" fmla="*/ 18 w 4251"/>
                              <a:gd name="T1" fmla="*/ 153 h 2881"/>
                              <a:gd name="T2" fmla="*/ 304 w 4251"/>
                              <a:gd name="T3" fmla="*/ 26 h 2881"/>
                              <a:gd name="T4" fmla="*/ 791 w 4251"/>
                              <a:gd name="T5" fmla="*/ 49 h 2881"/>
                              <a:gd name="T6" fmla="*/ 1184 w 4251"/>
                              <a:gd name="T7" fmla="*/ 43 h 2881"/>
                              <a:gd name="T8" fmla="*/ 2865 w 4251"/>
                              <a:gd name="T9" fmla="*/ 23 h 2881"/>
                              <a:gd name="T10" fmla="*/ 3005 w 4251"/>
                              <a:gd name="T11" fmla="*/ 55 h 2881"/>
                              <a:gd name="T12" fmla="*/ 3233 w 4251"/>
                              <a:gd name="T13" fmla="*/ 17 h 2881"/>
                              <a:gd name="T14" fmla="*/ 4191 w 4251"/>
                              <a:gd name="T15" fmla="*/ 43 h 2881"/>
                              <a:gd name="T16" fmla="*/ 4119 w 4251"/>
                              <a:gd name="T17" fmla="*/ 143 h 2881"/>
                              <a:gd name="T18" fmla="*/ 4205 w 4251"/>
                              <a:gd name="T19" fmla="*/ 20 h 2881"/>
                              <a:gd name="T20" fmla="*/ 4231 w 4251"/>
                              <a:gd name="T21" fmla="*/ 2722 h 2881"/>
                              <a:gd name="T22" fmla="*/ 4129 w 4251"/>
                              <a:gd name="T23" fmla="*/ 2881 h 2881"/>
                              <a:gd name="T24" fmla="*/ 157 w 4251"/>
                              <a:gd name="T25" fmla="*/ 2846 h 2881"/>
                              <a:gd name="T26" fmla="*/ 12 w 4251"/>
                              <a:gd name="T27" fmla="*/ 140 h 2881"/>
                              <a:gd name="T28" fmla="*/ 18 w 4251"/>
                              <a:gd name="T29" fmla="*/ 153 h 2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51" h="2881">
                                <a:moveTo>
                                  <a:pt x="18" y="153"/>
                                </a:moveTo>
                                <a:cubicBezTo>
                                  <a:pt x="110" y="91"/>
                                  <a:pt x="0" y="160"/>
                                  <a:pt x="304" y="26"/>
                                </a:cubicBezTo>
                                <a:cubicBezTo>
                                  <a:pt x="458" y="0"/>
                                  <a:pt x="644" y="46"/>
                                  <a:pt x="791" y="49"/>
                                </a:cubicBezTo>
                                <a:cubicBezTo>
                                  <a:pt x="938" y="52"/>
                                  <a:pt x="838" y="47"/>
                                  <a:pt x="1184" y="43"/>
                                </a:cubicBezTo>
                                <a:cubicBezTo>
                                  <a:pt x="1530" y="39"/>
                                  <a:pt x="2562" y="21"/>
                                  <a:pt x="2865" y="23"/>
                                </a:cubicBezTo>
                                <a:cubicBezTo>
                                  <a:pt x="3168" y="25"/>
                                  <a:pt x="2944" y="56"/>
                                  <a:pt x="3005" y="55"/>
                                </a:cubicBezTo>
                                <a:cubicBezTo>
                                  <a:pt x="3066" y="54"/>
                                  <a:pt x="3035" y="19"/>
                                  <a:pt x="3233" y="17"/>
                                </a:cubicBezTo>
                                <a:cubicBezTo>
                                  <a:pt x="3431" y="15"/>
                                  <a:pt x="4043" y="22"/>
                                  <a:pt x="4191" y="43"/>
                                </a:cubicBezTo>
                                <a:cubicBezTo>
                                  <a:pt x="3993" y="359"/>
                                  <a:pt x="4136" y="126"/>
                                  <a:pt x="4119" y="143"/>
                                </a:cubicBezTo>
                                <a:cubicBezTo>
                                  <a:pt x="4111" y="167"/>
                                  <a:pt x="4223" y="2"/>
                                  <a:pt x="4205" y="20"/>
                                </a:cubicBezTo>
                                <a:cubicBezTo>
                                  <a:pt x="4187" y="38"/>
                                  <a:pt x="4251" y="2253"/>
                                  <a:pt x="4231" y="2722"/>
                                </a:cubicBezTo>
                                <a:lnTo>
                                  <a:pt x="4129" y="2881"/>
                                </a:lnTo>
                                <a:lnTo>
                                  <a:pt x="157" y="2846"/>
                                </a:lnTo>
                                <a:lnTo>
                                  <a:pt x="12" y="140"/>
                                </a:lnTo>
                                <a:cubicBezTo>
                                  <a:pt x="12" y="140"/>
                                  <a:pt x="18" y="153"/>
                                  <a:pt x="18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4"/>
                        <wps:cNvSpPr>
                          <a:spLocks/>
                        </wps:cNvSpPr>
                        <wps:spPr bwMode="auto">
                          <a:xfrm>
                            <a:off x="1995" y="4430"/>
                            <a:ext cx="8615" cy="9927"/>
                          </a:xfrm>
                          <a:custGeom>
                            <a:avLst/>
                            <a:gdLst>
                              <a:gd name="T0" fmla="*/ 87 w 8615"/>
                              <a:gd name="T1" fmla="*/ 23 h 9927"/>
                              <a:gd name="T2" fmla="*/ 1843 w 8615"/>
                              <a:gd name="T3" fmla="*/ 0 h 9927"/>
                              <a:gd name="T4" fmla="*/ 1884 w 8615"/>
                              <a:gd name="T5" fmla="*/ 1266 h 9927"/>
                              <a:gd name="T6" fmla="*/ 1971 w 8615"/>
                              <a:gd name="T7" fmla="*/ 289 h 9927"/>
                              <a:gd name="T8" fmla="*/ 6148 w 8615"/>
                              <a:gd name="T9" fmla="*/ 112 h 9927"/>
                              <a:gd name="T10" fmla="*/ 6328 w 8615"/>
                              <a:gd name="T11" fmla="*/ 2138 h 9927"/>
                              <a:gd name="T12" fmla="*/ 6293 w 8615"/>
                              <a:gd name="T13" fmla="*/ 88 h 9927"/>
                              <a:gd name="T14" fmla="*/ 8615 w 8615"/>
                              <a:gd name="T15" fmla="*/ 158 h 9927"/>
                              <a:gd name="T16" fmla="*/ 8572 w 8615"/>
                              <a:gd name="T17" fmla="*/ 2763 h 9927"/>
                              <a:gd name="T18" fmla="*/ 8537 w 8615"/>
                              <a:gd name="T19" fmla="*/ 3506 h 9927"/>
                              <a:gd name="T20" fmla="*/ 8521 w 8615"/>
                              <a:gd name="T21" fmla="*/ 3951 h 9927"/>
                              <a:gd name="T22" fmla="*/ 8528 w 8615"/>
                              <a:gd name="T23" fmla="*/ 9927 h 9927"/>
                              <a:gd name="T24" fmla="*/ 7243 w 8615"/>
                              <a:gd name="T25" fmla="*/ 9815 h 9927"/>
                              <a:gd name="T26" fmla="*/ 7664 w 8615"/>
                              <a:gd name="T27" fmla="*/ 6558 h 9927"/>
                              <a:gd name="T28" fmla="*/ 7132 w 8615"/>
                              <a:gd name="T29" fmla="*/ 9837 h 9927"/>
                              <a:gd name="T30" fmla="*/ 1348 w 8615"/>
                              <a:gd name="T31" fmla="*/ 9739 h 9927"/>
                              <a:gd name="T32" fmla="*/ 926 w 8615"/>
                              <a:gd name="T33" fmla="*/ 9757 h 9927"/>
                              <a:gd name="T34" fmla="*/ 1129 w 8615"/>
                              <a:gd name="T35" fmla="*/ 7693 h 9927"/>
                              <a:gd name="T36" fmla="*/ 741 w 8615"/>
                              <a:gd name="T37" fmla="*/ 9779 h 9927"/>
                              <a:gd name="T38" fmla="*/ 0 w 8615"/>
                              <a:gd name="T39" fmla="*/ 9792 h 9927"/>
                              <a:gd name="T40" fmla="*/ 87 w 8615"/>
                              <a:gd name="T41" fmla="*/ 23 h 9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615" h="9927">
                                <a:moveTo>
                                  <a:pt x="87" y="23"/>
                                </a:moveTo>
                                <a:lnTo>
                                  <a:pt x="1843" y="0"/>
                                </a:lnTo>
                                <a:lnTo>
                                  <a:pt x="1884" y="1266"/>
                                </a:lnTo>
                                <a:lnTo>
                                  <a:pt x="1971" y="289"/>
                                </a:lnTo>
                                <a:lnTo>
                                  <a:pt x="6148" y="112"/>
                                </a:lnTo>
                                <a:lnTo>
                                  <a:pt x="6328" y="2138"/>
                                </a:lnTo>
                                <a:lnTo>
                                  <a:pt x="6293" y="88"/>
                                </a:lnTo>
                                <a:lnTo>
                                  <a:pt x="8615" y="158"/>
                                </a:lnTo>
                                <a:lnTo>
                                  <a:pt x="8572" y="2763"/>
                                </a:lnTo>
                                <a:lnTo>
                                  <a:pt x="8537" y="3506"/>
                                </a:lnTo>
                                <a:lnTo>
                                  <a:pt x="8521" y="3951"/>
                                </a:lnTo>
                                <a:lnTo>
                                  <a:pt x="8528" y="9927"/>
                                </a:lnTo>
                                <a:lnTo>
                                  <a:pt x="7243" y="9815"/>
                                </a:lnTo>
                                <a:lnTo>
                                  <a:pt x="7664" y="6558"/>
                                </a:lnTo>
                                <a:lnTo>
                                  <a:pt x="7132" y="9837"/>
                                </a:lnTo>
                                <a:lnTo>
                                  <a:pt x="1348" y="9739"/>
                                </a:lnTo>
                                <a:lnTo>
                                  <a:pt x="926" y="9757"/>
                                </a:lnTo>
                                <a:lnTo>
                                  <a:pt x="1129" y="7693"/>
                                </a:lnTo>
                                <a:lnTo>
                                  <a:pt x="741" y="9779"/>
                                </a:lnTo>
                                <a:lnTo>
                                  <a:pt x="0" y="9792"/>
                                </a:lnTo>
                                <a:lnTo>
                                  <a:pt x="8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898BC6" id="Group 695" o:spid="_x0000_s1026" style="position:absolute;margin-left:69pt;margin-top:141.9pt;width:441.25pt;height:517.75pt;z-index:251615744" coordorigin="1967,4044" coordsize="8825,10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">
                <v:shape id="Freeform 513" o:spid="_x0000_s1027" style="position:absolute;left:1967;top:4044;width:8825;height:10098;rotation:36147fd;visibility:visible;mso-wrap-style:square;v-text-anchor:top" coordsize="4251,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" path="m18,153c110,91,,160,304,26,458,,644,46,791,49v147,3,47,-2,393,-6c1530,39,2562,21,2865,23v303,2,79,33,140,32c3066,54,3035,19,3233,17v198,-2,810,5,958,26c3993,359,4136,126,4119,143v-8,24,104,-141,86,-123c4187,38,4251,2253,4231,2722r-102,159l157,2846,12,140v,,6,13,6,13xe" fillcolor="#ddd8c2 [2894]" strokecolor="#938953 [1614]" strokeweight=".25pt">
                  <v:path arrowok="t" o:connecttype="custom" o:connectlocs="37,536;631,91;1642,172;2458,151;5948,81;6238,193;6712,60;8700,151;8551,501;8730,70;8783,9541;8572,10098;326,9975;25,491;37,536" o:connectangles="0,0,0,0,0,0,0,0,0,0,0,0,0,0,0"/>
                </v:shape>
                <v:shape id="Freeform 514" o:spid="_x0000_s1028" style="position:absolute;left:1995;top:4430;width:8615;height:9927;visibility:visible;mso-wrap-style:square;v-text-anchor:top" coordsize="8615,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" path="m87,23l1843,r41,1266l1971,289,6148,112r180,2026l6293,88r2322,70l8572,2763r-35,743l8521,3951r7,5976l7243,9815,7664,6558,7132,9837,1348,9739r-422,18l1129,7693,741,9779,,9792,87,23xe" fillcolor="#eeece1 [3214]" strokecolor="#938953 [1614]" strokeweight=".25pt">
                  <v:path arrowok="t" o:connecttype="custom" o:connectlocs="87,23;1843,0;1884,1266;1971,289;6148,112;6328,2138;6293,88;8615,158;8572,2763;8537,3506;8521,3951;8528,9927;7243,9815;7664,6558;7132,9837;1348,9739;926,9757;1129,7693;741,9779;0,9792;87,23" o:connectangles="0,0,0,0,0,0,0,0,0,0,0,0,0,0,0,0,0,0,0,0,0"/>
                </v:shape>
              </v:group>
            </w:pict>
          </mc:Fallback>
        </mc:AlternateContent>
      </w:r>
      <w:r w:rsidR="009B74A3">
        <w:rPr>
          <w:noProof/>
          <w:lang w:bidi="ar-SA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-125941</wp:posOffset>
            </wp:positionH>
            <wp:positionV relativeFrom="paragraph">
              <wp:posOffset>7934325</wp:posOffset>
            </wp:positionV>
            <wp:extent cx="2422670" cy="1271902"/>
            <wp:effectExtent l="0" t="0" r="0" b="508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free-clip-art-of-halloween-boo-word-art-dixie-allan-BoD2gQ-clipart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670" cy="1271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90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9829800"/>
                <wp:effectExtent l="0" t="0" r="0" b="0"/>
                <wp:wrapNone/>
                <wp:docPr id="53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829800"/>
                          <a:chOff x="201" y="159"/>
                          <a:chExt cx="11880" cy="15480"/>
                        </a:xfrm>
                      </wpg:grpSpPr>
                      <wps:wsp>
                        <wps:cNvPr id="5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" y="159"/>
                            <a:ext cx="11880" cy="154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33"/>
                        <wps:cNvSpPr>
                          <a:spLocks/>
                        </wps:cNvSpPr>
                        <wps:spPr bwMode="auto">
                          <a:xfrm>
                            <a:off x="201" y="12604"/>
                            <a:ext cx="11880" cy="3035"/>
                          </a:xfrm>
                          <a:custGeom>
                            <a:avLst/>
                            <a:gdLst>
                              <a:gd name="T0" fmla="*/ 10091 w 11748"/>
                              <a:gd name="T1" fmla="*/ 27 h 4104"/>
                              <a:gd name="T2" fmla="*/ 10091 w 11748"/>
                              <a:gd name="T3" fmla="*/ 27 h 4104"/>
                              <a:gd name="T4" fmla="*/ 9649 w 11748"/>
                              <a:gd name="T5" fmla="*/ 71 h 4104"/>
                              <a:gd name="T6" fmla="*/ 9188 w 11748"/>
                              <a:gd name="T7" fmla="*/ 125 h 4104"/>
                              <a:gd name="T8" fmla="*/ 8701 w 11748"/>
                              <a:gd name="T9" fmla="*/ 204 h 4104"/>
                              <a:gd name="T10" fmla="*/ 8204 w 11748"/>
                              <a:gd name="T11" fmla="*/ 293 h 4104"/>
                              <a:gd name="T12" fmla="*/ 8204 w 11748"/>
                              <a:gd name="T13" fmla="*/ 293 h 4104"/>
                              <a:gd name="T14" fmla="*/ 7841 w 11748"/>
                              <a:gd name="T15" fmla="*/ 364 h 4104"/>
                              <a:gd name="T16" fmla="*/ 7407 w 11748"/>
                              <a:gd name="T17" fmla="*/ 461 h 4104"/>
                              <a:gd name="T18" fmla="*/ 6300 w 11748"/>
                              <a:gd name="T19" fmla="*/ 718 h 4104"/>
                              <a:gd name="T20" fmla="*/ 6300 w 11748"/>
                              <a:gd name="T21" fmla="*/ 718 h 4104"/>
                              <a:gd name="T22" fmla="*/ 5103 w 11748"/>
                              <a:gd name="T23" fmla="*/ 993 h 4104"/>
                              <a:gd name="T24" fmla="*/ 4226 w 11748"/>
                              <a:gd name="T25" fmla="*/ 1188 h 4104"/>
                              <a:gd name="T26" fmla="*/ 4226 w 11748"/>
                              <a:gd name="T27" fmla="*/ 1188 h 4104"/>
                              <a:gd name="T28" fmla="*/ 4085 w 11748"/>
                              <a:gd name="T29" fmla="*/ 1215 h 4104"/>
                              <a:gd name="T30" fmla="*/ 3943 w 11748"/>
                              <a:gd name="T31" fmla="*/ 1232 h 4104"/>
                              <a:gd name="T32" fmla="*/ 3801 w 11748"/>
                              <a:gd name="T33" fmla="*/ 1241 h 4104"/>
                              <a:gd name="T34" fmla="*/ 3642 w 11748"/>
                              <a:gd name="T35" fmla="*/ 1250 h 4104"/>
                              <a:gd name="T36" fmla="*/ 3482 w 11748"/>
                              <a:gd name="T37" fmla="*/ 1250 h 4104"/>
                              <a:gd name="T38" fmla="*/ 3323 w 11748"/>
                              <a:gd name="T39" fmla="*/ 1241 h 4104"/>
                              <a:gd name="T40" fmla="*/ 3154 w 11748"/>
                              <a:gd name="T41" fmla="*/ 1232 h 4104"/>
                              <a:gd name="T42" fmla="*/ 2977 w 11748"/>
                              <a:gd name="T43" fmla="*/ 1206 h 4104"/>
                              <a:gd name="T44" fmla="*/ 2977 w 11748"/>
                              <a:gd name="T45" fmla="*/ 1206 h 4104"/>
                              <a:gd name="T46" fmla="*/ 2756 w 11748"/>
                              <a:gd name="T47" fmla="*/ 1170 h 4104"/>
                              <a:gd name="T48" fmla="*/ 2481 w 11748"/>
                              <a:gd name="T49" fmla="*/ 1126 h 4104"/>
                              <a:gd name="T50" fmla="*/ 2144 w 11748"/>
                              <a:gd name="T51" fmla="*/ 1055 h 4104"/>
                              <a:gd name="T52" fmla="*/ 1746 w 11748"/>
                              <a:gd name="T53" fmla="*/ 966 h 4104"/>
                              <a:gd name="T54" fmla="*/ 1746 w 11748"/>
                              <a:gd name="T55" fmla="*/ 966 h 4104"/>
                              <a:gd name="T56" fmla="*/ 1400 w 11748"/>
                              <a:gd name="T57" fmla="*/ 896 h 4104"/>
                              <a:gd name="T58" fmla="*/ 1090 w 11748"/>
                              <a:gd name="T59" fmla="*/ 834 h 4104"/>
                              <a:gd name="T60" fmla="*/ 842 w 11748"/>
                              <a:gd name="T61" fmla="*/ 798 h 4104"/>
                              <a:gd name="T62" fmla="*/ 629 w 11748"/>
                              <a:gd name="T63" fmla="*/ 772 h 4104"/>
                              <a:gd name="T64" fmla="*/ 629 w 11748"/>
                              <a:gd name="T65" fmla="*/ 772 h 4104"/>
                              <a:gd name="T66" fmla="*/ 461 w 11748"/>
                              <a:gd name="T67" fmla="*/ 772 h 4104"/>
                              <a:gd name="T68" fmla="*/ 293 w 11748"/>
                              <a:gd name="T69" fmla="*/ 772 h 4104"/>
                              <a:gd name="T70" fmla="*/ 142 w 11748"/>
                              <a:gd name="T71" fmla="*/ 789 h 4104"/>
                              <a:gd name="T72" fmla="*/ 0 w 11748"/>
                              <a:gd name="T73" fmla="*/ 816 h 4104"/>
                              <a:gd name="T74" fmla="*/ 0 w 11748"/>
                              <a:gd name="T75" fmla="*/ 4104 h 4104"/>
                              <a:gd name="T76" fmla="*/ 11748 w 11748"/>
                              <a:gd name="T77" fmla="*/ 4104 h 4104"/>
                              <a:gd name="T78" fmla="*/ 11748 w 11748"/>
                              <a:gd name="T79" fmla="*/ 18 h 4104"/>
                              <a:gd name="T80" fmla="*/ 11748 w 11748"/>
                              <a:gd name="T81" fmla="*/ 18 h 4104"/>
                              <a:gd name="T82" fmla="*/ 11332 w 11748"/>
                              <a:gd name="T83" fmla="*/ 0 h 4104"/>
                              <a:gd name="T84" fmla="*/ 10915 w 11748"/>
                              <a:gd name="T85" fmla="*/ 0 h 4104"/>
                              <a:gd name="T86" fmla="*/ 10508 w 11748"/>
                              <a:gd name="T87" fmla="*/ 9 h 4104"/>
                              <a:gd name="T88" fmla="*/ 10091 w 11748"/>
                              <a:gd name="T89" fmla="*/ 27 h 4104"/>
                              <a:gd name="T90" fmla="*/ 10091 w 11748"/>
                              <a:gd name="T91" fmla="*/ 27 h 4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48" h="4104">
                                <a:moveTo>
                                  <a:pt x="10091" y="27"/>
                                </a:moveTo>
                                <a:lnTo>
                                  <a:pt x="10091" y="27"/>
                                </a:lnTo>
                                <a:lnTo>
                                  <a:pt x="9649" y="71"/>
                                </a:lnTo>
                                <a:lnTo>
                                  <a:pt x="9188" y="125"/>
                                </a:lnTo>
                                <a:lnTo>
                                  <a:pt x="8701" y="204"/>
                                </a:lnTo>
                                <a:lnTo>
                                  <a:pt x="8204" y="293"/>
                                </a:lnTo>
                                <a:lnTo>
                                  <a:pt x="7841" y="364"/>
                                </a:lnTo>
                                <a:lnTo>
                                  <a:pt x="7407" y="461"/>
                                </a:lnTo>
                                <a:lnTo>
                                  <a:pt x="6300" y="718"/>
                                </a:lnTo>
                                <a:lnTo>
                                  <a:pt x="5103" y="993"/>
                                </a:lnTo>
                                <a:lnTo>
                                  <a:pt x="4226" y="1188"/>
                                </a:lnTo>
                                <a:lnTo>
                                  <a:pt x="4085" y="1215"/>
                                </a:lnTo>
                                <a:lnTo>
                                  <a:pt x="3943" y="1232"/>
                                </a:lnTo>
                                <a:lnTo>
                                  <a:pt x="3801" y="1241"/>
                                </a:lnTo>
                                <a:lnTo>
                                  <a:pt x="3642" y="1250"/>
                                </a:lnTo>
                                <a:lnTo>
                                  <a:pt x="3482" y="1250"/>
                                </a:lnTo>
                                <a:lnTo>
                                  <a:pt x="3323" y="1241"/>
                                </a:lnTo>
                                <a:lnTo>
                                  <a:pt x="3154" y="1232"/>
                                </a:lnTo>
                                <a:lnTo>
                                  <a:pt x="2977" y="1206"/>
                                </a:lnTo>
                                <a:lnTo>
                                  <a:pt x="2756" y="1170"/>
                                </a:lnTo>
                                <a:lnTo>
                                  <a:pt x="2481" y="1126"/>
                                </a:lnTo>
                                <a:lnTo>
                                  <a:pt x="2144" y="1055"/>
                                </a:lnTo>
                                <a:lnTo>
                                  <a:pt x="1746" y="966"/>
                                </a:lnTo>
                                <a:lnTo>
                                  <a:pt x="1400" y="896"/>
                                </a:lnTo>
                                <a:lnTo>
                                  <a:pt x="1090" y="834"/>
                                </a:lnTo>
                                <a:lnTo>
                                  <a:pt x="842" y="798"/>
                                </a:lnTo>
                                <a:lnTo>
                                  <a:pt x="629" y="772"/>
                                </a:lnTo>
                                <a:lnTo>
                                  <a:pt x="461" y="772"/>
                                </a:lnTo>
                                <a:lnTo>
                                  <a:pt x="293" y="772"/>
                                </a:lnTo>
                                <a:lnTo>
                                  <a:pt x="142" y="789"/>
                                </a:lnTo>
                                <a:lnTo>
                                  <a:pt x="0" y="816"/>
                                </a:lnTo>
                                <a:lnTo>
                                  <a:pt x="0" y="4104"/>
                                </a:lnTo>
                                <a:lnTo>
                                  <a:pt x="11748" y="4104"/>
                                </a:lnTo>
                                <a:lnTo>
                                  <a:pt x="11748" y="18"/>
                                </a:lnTo>
                                <a:lnTo>
                                  <a:pt x="11332" y="0"/>
                                </a:lnTo>
                                <a:lnTo>
                                  <a:pt x="10915" y="0"/>
                                </a:lnTo>
                                <a:lnTo>
                                  <a:pt x="10508" y="9"/>
                                </a:lnTo>
                                <a:lnTo>
                                  <a:pt x="1009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3"/>
                        <wps:cNvSpPr>
                          <a:spLocks/>
                        </wps:cNvSpPr>
                        <wps:spPr bwMode="auto">
                          <a:xfrm>
                            <a:off x="1291" y="827"/>
                            <a:ext cx="5453" cy="4899"/>
                          </a:xfrm>
                          <a:custGeom>
                            <a:avLst/>
                            <a:gdLst>
                              <a:gd name="T0" fmla="*/ 2827 w 2827"/>
                              <a:gd name="T1" fmla="*/ 1267 h 2392"/>
                              <a:gd name="T2" fmla="*/ 2797 w 2827"/>
                              <a:gd name="T3" fmla="*/ 1014 h 2392"/>
                              <a:gd name="T4" fmla="*/ 2726 w 2827"/>
                              <a:gd name="T5" fmla="*/ 781 h 2392"/>
                              <a:gd name="T6" fmla="*/ 2594 w 2827"/>
                              <a:gd name="T7" fmla="*/ 568 h 2392"/>
                              <a:gd name="T8" fmla="*/ 2412 w 2827"/>
                              <a:gd name="T9" fmla="*/ 375 h 2392"/>
                              <a:gd name="T10" fmla="*/ 2311 w 2827"/>
                              <a:gd name="T11" fmla="*/ 284 h 2392"/>
                              <a:gd name="T12" fmla="*/ 2078 w 2827"/>
                              <a:gd name="T13" fmla="*/ 142 h 2392"/>
                              <a:gd name="T14" fmla="*/ 1824 w 2827"/>
                              <a:gd name="T15" fmla="*/ 51 h 2392"/>
                              <a:gd name="T16" fmla="*/ 1561 w 2827"/>
                              <a:gd name="T17" fmla="*/ 10 h 2392"/>
                              <a:gd name="T18" fmla="*/ 1419 w 2827"/>
                              <a:gd name="T19" fmla="*/ 0 h 2392"/>
                              <a:gd name="T20" fmla="*/ 1135 w 2827"/>
                              <a:gd name="T21" fmla="*/ 20 h 2392"/>
                              <a:gd name="T22" fmla="*/ 872 w 2827"/>
                              <a:gd name="T23" fmla="*/ 91 h 2392"/>
                              <a:gd name="T24" fmla="*/ 629 w 2827"/>
                              <a:gd name="T25" fmla="*/ 213 h 2392"/>
                              <a:gd name="T26" fmla="*/ 416 w 2827"/>
                              <a:gd name="T27" fmla="*/ 375 h 2392"/>
                              <a:gd name="T28" fmla="*/ 314 w 2827"/>
                              <a:gd name="T29" fmla="*/ 466 h 2392"/>
                              <a:gd name="T30" fmla="*/ 162 w 2827"/>
                              <a:gd name="T31" fmla="*/ 669 h 2392"/>
                              <a:gd name="T32" fmla="*/ 61 w 2827"/>
                              <a:gd name="T33" fmla="*/ 892 h 2392"/>
                              <a:gd name="T34" fmla="*/ 10 w 2827"/>
                              <a:gd name="T35" fmla="*/ 1135 h 2392"/>
                              <a:gd name="T36" fmla="*/ 0 w 2827"/>
                              <a:gd name="T37" fmla="*/ 1267 h 2392"/>
                              <a:gd name="T38" fmla="*/ 31 w 2827"/>
                              <a:gd name="T39" fmla="*/ 1520 h 2392"/>
                              <a:gd name="T40" fmla="*/ 102 w 2827"/>
                              <a:gd name="T41" fmla="*/ 1754 h 2392"/>
                              <a:gd name="T42" fmla="*/ 233 w 2827"/>
                              <a:gd name="T43" fmla="*/ 1966 h 2392"/>
                              <a:gd name="T44" fmla="*/ 416 w 2827"/>
                              <a:gd name="T45" fmla="*/ 2159 h 2392"/>
                              <a:gd name="T46" fmla="*/ 517 w 2827"/>
                              <a:gd name="T47" fmla="*/ 2240 h 2392"/>
                              <a:gd name="T48" fmla="*/ 750 w 2827"/>
                              <a:gd name="T49" fmla="*/ 2341 h 2392"/>
                              <a:gd name="T50" fmla="*/ 993 w 2827"/>
                              <a:gd name="T51" fmla="*/ 2392 h 2392"/>
                              <a:gd name="T52" fmla="*/ 1409 w 2827"/>
                              <a:gd name="T53" fmla="*/ 2392 h 2392"/>
                              <a:gd name="T54" fmla="*/ 1693 w 2827"/>
                              <a:gd name="T55" fmla="*/ 2392 h 2392"/>
                              <a:gd name="T56" fmla="*/ 1956 w 2827"/>
                              <a:gd name="T57" fmla="*/ 2372 h 2392"/>
                              <a:gd name="T58" fmla="*/ 2199 w 2827"/>
                              <a:gd name="T59" fmla="*/ 2301 h 2392"/>
                              <a:gd name="T60" fmla="*/ 2412 w 2827"/>
                              <a:gd name="T61" fmla="*/ 2159 h 2392"/>
                              <a:gd name="T62" fmla="*/ 2513 w 2827"/>
                              <a:gd name="T63" fmla="*/ 2068 h 2392"/>
                              <a:gd name="T64" fmla="*/ 2665 w 2827"/>
                              <a:gd name="T65" fmla="*/ 1865 h 2392"/>
                              <a:gd name="T66" fmla="*/ 2767 w 2827"/>
                              <a:gd name="T67" fmla="*/ 1642 h 2392"/>
                              <a:gd name="T68" fmla="*/ 2817 w 2827"/>
                              <a:gd name="T69" fmla="*/ 1399 h 2392"/>
                              <a:gd name="T70" fmla="*/ 2827 w 2827"/>
                              <a:gd name="T71" fmla="*/ 1267 h 2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827" h="2392">
                                <a:moveTo>
                                  <a:pt x="2827" y="1267"/>
                                </a:moveTo>
                                <a:lnTo>
                                  <a:pt x="2827" y="1267"/>
                                </a:lnTo>
                                <a:lnTo>
                                  <a:pt x="2817" y="1135"/>
                                </a:lnTo>
                                <a:lnTo>
                                  <a:pt x="2797" y="1014"/>
                                </a:lnTo>
                                <a:lnTo>
                                  <a:pt x="2767" y="892"/>
                                </a:lnTo>
                                <a:lnTo>
                                  <a:pt x="2726" y="781"/>
                                </a:lnTo>
                                <a:lnTo>
                                  <a:pt x="2665" y="669"/>
                                </a:lnTo>
                                <a:lnTo>
                                  <a:pt x="2594" y="568"/>
                                </a:lnTo>
                                <a:lnTo>
                                  <a:pt x="2513" y="466"/>
                                </a:lnTo>
                                <a:lnTo>
                                  <a:pt x="2412" y="375"/>
                                </a:lnTo>
                                <a:lnTo>
                                  <a:pt x="2311" y="284"/>
                                </a:lnTo>
                                <a:lnTo>
                                  <a:pt x="2199" y="213"/>
                                </a:lnTo>
                                <a:lnTo>
                                  <a:pt x="2078" y="142"/>
                                </a:lnTo>
                                <a:lnTo>
                                  <a:pt x="1956" y="91"/>
                                </a:lnTo>
                                <a:lnTo>
                                  <a:pt x="1824" y="51"/>
                                </a:lnTo>
                                <a:lnTo>
                                  <a:pt x="1693" y="20"/>
                                </a:lnTo>
                                <a:lnTo>
                                  <a:pt x="1561" y="10"/>
                                </a:lnTo>
                                <a:lnTo>
                                  <a:pt x="1419" y="0"/>
                                </a:lnTo>
                                <a:lnTo>
                                  <a:pt x="1267" y="10"/>
                                </a:lnTo>
                                <a:lnTo>
                                  <a:pt x="1135" y="20"/>
                                </a:lnTo>
                                <a:lnTo>
                                  <a:pt x="1003" y="51"/>
                                </a:lnTo>
                                <a:lnTo>
                                  <a:pt x="872" y="91"/>
                                </a:lnTo>
                                <a:lnTo>
                                  <a:pt x="750" y="142"/>
                                </a:lnTo>
                                <a:lnTo>
                                  <a:pt x="629" y="213"/>
                                </a:lnTo>
                                <a:lnTo>
                                  <a:pt x="517" y="284"/>
                                </a:lnTo>
                                <a:lnTo>
                                  <a:pt x="416" y="375"/>
                                </a:lnTo>
                                <a:lnTo>
                                  <a:pt x="314" y="466"/>
                                </a:lnTo>
                                <a:lnTo>
                                  <a:pt x="233" y="568"/>
                                </a:lnTo>
                                <a:lnTo>
                                  <a:pt x="162" y="669"/>
                                </a:lnTo>
                                <a:lnTo>
                                  <a:pt x="102" y="781"/>
                                </a:lnTo>
                                <a:lnTo>
                                  <a:pt x="61" y="892"/>
                                </a:lnTo>
                                <a:lnTo>
                                  <a:pt x="31" y="1014"/>
                                </a:lnTo>
                                <a:lnTo>
                                  <a:pt x="10" y="1135"/>
                                </a:lnTo>
                                <a:lnTo>
                                  <a:pt x="0" y="1267"/>
                                </a:lnTo>
                                <a:lnTo>
                                  <a:pt x="10" y="1399"/>
                                </a:lnTo>
                                <a:lnTo>
                                  <a:pt x="31" y="1520"/>
                                </a:lnTo>
                                <a:lnTo>
                                  <a:pt x="61" y="1642"/>
                                </a:lnTo>
                                <a:lnTo>
                                  <a:pt x="102" y="1754"/>
                                </a:lnTo>
                                <a:lnTo>
                                  <a:pt x="162" y="1865"/>
                                </a:lnTo>
                                <a:lnTo>
                                  <a:pt x="233" y="1966"/>
                                </a:lnTo>
                                <a:lnTo>
                                  <a:pt x="314" y="2068"/>
                                </a:lnTo>
                                <a:lnTo>
                                  <a:pt x="416" y="2159"/>
                                </a:lnTo>
                                <a:lnTo>
                                  <a:pt x="517" y="2240"/>
                                </a:lnTo>
                                <a:lnTo>
                                  <a:pt x="629" y="2301"/>
                                </a:lnTo>
                                <a:lnTo>
                                  <a:pt x="750" y="2341"/>
                                </a:lnTo>
                                <a:lnTo>
                                  <a:pt x="872" y="2372"/>
                                </a:lnTo>
                                <a:lnTo>
                                  <a:pt x="993" y="2392"/>
                                </a:lnTo>
                                <a:lnTo>
                                  <a:pt x="1125" y="2392"/>
                                </a:lnTo>
                                <a:lnTo>
                                  <a:pt x="1409" y="2392"/>
                                </a:lnTo>
                                <a:lnTo>
                                  <a:pt x="1693" y="2392"/>
                                </a:lnTo>
                                <a:lnTo>
                                  <a:pt x="1824" y="2392"/>
                                </a:lnTo>
                                <a:lnTo>
                                  <a:pt x="1956" y="2372"/>
                                </a:lnTo>
                                <a:lnTo>
                                  <a:pt x="2078" y="2341"/>
                                </a:lnTo>
                                <a:lnTo>
                                  <a:pt x="2199" y="2301"/>
                                </a:lnTo>
                                <a:lnTo>
                                  <a:pt x="2311" y="2240"/>
                                </a:lnTo>
                                <a:lnTo>
                                  <a:pt x="2412" y="2159"/>
                                </a:lnTo>
                                <a:lnTo>
                                  <a:pt x="2513" y="2068"/>
                                </a:lnTo>
                                <a:lnTo>
                                  <a:pt x="2594" y="1966"/>
                                </a:lnTo>
                                <a:lnTo>
                                  <a:pt x="2665" y="1865"/>
                                </a:lnTo>
                                <a:lnTo>
                                  <a:pt x="2726" y="1754"/>
                                </a:lnTo>
                                <a:lnTo>
                                  <a:pt x="2767" y="1642"/>
                                </a:lnTo>
                                <a:lnTo>
                                  <a:pt x="2797" y="1520"/>
                                </a:lnTo>
                                <a:lnTo>
                                  <a:pt x="2817" y="1399"/>
                                </a:lnTo>
                                <a:lnTo>
                                  <a:pt x="2827" y="1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649"/>
                        <wpg:cNvGrpSpPr>
                          <a:grpSpLocks/>
                        </wpg:cNvGrpSpPr>
                        <wpg:grpSpPr bwMode="auto">
                          <a:xfrm rot="10377480">
                            <a:off x="5902" y="2688"/>
                            <a:ext cx="1201" cy="1117"/>
                            <a:chOff x="3374" y="8703"/>
                            <a:chExt cx="931" cy="866"/>
                          </a:xfrm>
                        </wpg:grpSpPr>
                        <wps:wsp>
                          <wps:cNvPr id="58" name="Freeform 650"/>
                          <wps:cNvSpPr>
                            <a:spLocks/>
                          </wps:cNvSpPr>
                          <wps:spPr bwMode="auto">
                            <a:xfrm rot="10800000">
                              <a:off x="3426" y="8703"/>
                              <a:ext cx="879" cy="866"/>
                            </a:xfrm>
                            <a:custGeom>
                              <a:avLst/>
                              <a:gdLst>
                                <a:gd name="T0" fmla="*/ 594 w 904"/>
                                <a:gd name="T1" fmla="*/ 195 h 890"/>
                                <a:gd name="T2" fmla="*/ 594 w 904"/>
                                <a:gd name="T3" fmla="*/ 195 h 890"/>
                                <a:gd name="T4" fmla="*/ 544 w 904"/>
                                <a:gd name="T5" fmla="*/ 180 h 890"/>
                                <a:gd name="T6" fmla="*/ 494 w 904"/>
                                <a:gd name="T7" fmla="*/ 165 h 890"/>
                                <a:gd name="T8" fmla="*/ 419 w 904"/>
                                <a:gd name="T9" fmla="*/ 0 h 890"/>
                                <a:gd name="T10" fmla="*/ 359 w 904"/>
                                <a:gd name="T11" fmla="*/ 165 h 890"/>
                                <a:gd name="T12" fmla="*/ 359 w 904"/>
                                <a:gd name="T13" fmla="*/ 165 h 890"/>
                                <a:gd name="T14" fmla="*/ 339 w 904"/>
                                <a:gd name="T15" fmla="*/ 170 h 890"/>
                                <a:gd name="T16" fmla="*/ 319 w 904"/>
                                <a:gd name="T17" fmla="*/ 180 h 890"/>
                                <a:gd name="T18" fmla="*/ 304 w 904"/>
                                <a:gd name="T19" fmla="*/ 190 h 890"/>
                                <a:gd name="T20" fmla="*/ 289 w 904"/>
                                <a:gd name="T21" fmla="*/ 205 h 890"/>
                                <a:gd name="T22" fmla="*/ 289 w 904"/>
                                <a:gd name="T23" fmla="*/ 205 h 890"/>
                                <a:gd name="T24" fmla="*/ 279 w 904"/>
                                <a:gd name="T25" fmla="*/ 235 h 890"/>
                                <a:gd name="T26" fmla="*/ 269 w 904"/>
                                <a:gd name="T27" fmla="*/ 260 h 890"/>
                                <a:gd name="T28" fmla="*/ 269 w 904"/>
                                <a:gd name="T29" fmla="*/ 295 h 890"/>
                                <a:gd name="T30" fmla="*/ 274 w 904"/>
                                <a:gd name="T31" fmla="*/ 330 h 890"/>
                                <a:gd name="T32" fmla="*/ 289 w 904"/>
                                <a:gd name="T33" fmla="*/ 370 h 890"/>
                                <a:gd name="T34" fmla="*/ 309 w 904"/>
                                <a:gd name="T35" fmla="*/ 410 h 890"/>
                                <a:gd name="T36" fmla="*/ 334 w 904"/>
                                <a:gd name="T37" fmla="*/ 460 h 890"/>
                                <a:gd name="T38" fmla="*/ 369 w 904"/>
                                <a:gd name="T39" fmla="*/ 505 h 890"/>
                                <a:gd name="T40" fmla="*/ 369 w 904"/>
                                <a:gd name="T41" fmla="*/ 505 h 890"/>
                                <a:gd name="T42" fmla="*/ 329 w 904"/>
                                <a:gd name="T43" fmla="*/ 545 h 890"/>
                                <a:gd name="T44" fmla="*/ 289 w 904"/>
                                <a:gd name="T45" fmla="*/ 580 h 890"/>
                                <a:gd name="T46" fmla="*/ 244 w 904"/>
                                <a:gd name="T47" fmla="*/ 615 h 890"/>
                                <a:gd name="T48" fmla="*/ 199 w 904"/>
                                <a:gd name="T49" fmla="*/ 645 h 890"/>
                                <a:gd name="T50" fmla="*/ 155 w 904"/>
                                <a:gd name="T51" fmla="*/ 675 h 890"/>
                                <a:gd name="T52" fmla="*/ 105 w 904"/>
                                <a:gd name="T53" fmla="*/ 700 h 890"/>
                                <a:gd name="T54" fmla="*/ 55 w 904"/>
                                <a:gd name="T55" fmla="*/ 720 h 890"/>
                                <a:gd name="T56" fmla="*/ 0 w 904"/>
                                <a:gd name="T57" fmla="*/ 740 h 890"/>
                                <a:gd name="T58" fmla="*/ 45 w 904"/>
                                <a:gd name="T59" fmla="*/ 890 h 890"/>
                                <a:gd name="T60" fmla="*/ 45 w 904"/>
                                <a:gd name="T61" fmla="*/ 890 h 890"/>
                                <a:gd name="T62" fmla="*/ 100 w 904"/>
                                <a:gd name="T63" fmla="*/ 875 h 890"/>
                                <a:gd name="T64" fmla="*/ 150 w 904"/>
                                <a:gd name="T65" fmla="*/ 855 h 890"/>
                                <a:gd name="T66" fmla="*/ 199 w 904"/>
                                <a:gd name="T67" fmla="*/ 820 h 890"/>
                                <a:gd name="T68" fmla="*/ 244 w 904"/>
                                <a:gd name="T69" fmla="*/ 780 h 890"/>
                                <a:gd name="T70" fmla="*/ 289 w 904"/>
                                <a:gd name="T71" fmla="*/ 735 h 890"/>
                                <a:gd name="T72" fmla="*/ 329 w 904"/>
                                <a:gd name="T73" fmla="*/ 680 h 890"/>
                                <a:gd name="T74" fmla="*/ 369 w 904"/>
                                <a:gd name="T75" fmla="*/ 615 h 890"/>
                                <a:gd name="T76" fmla="*/ 404 w 904"/>
                                <a:gd name="T77" fmla="*/ 545 h 890"/>
                                <a:gd name="T78" fmla="*/ 404 w 904"/>
                                <a:gd name="T79" fmla="*/ 545 h 890"/>
                                <a:gd name="T80" fmla="*/ 479 w 904"/>
                                <a:gd name="T81" fmla="*/ 545 h 890"/>
                                <a:gd name="T82" fmla="*/ 544 w 904"/>
                                <a:gd name="T83" fmla="*/ 535 h 890"/>
                                <a:gd name="T84" fmla="*/ 604 w 904"/>
                                <a:gd name="T85" fmla="*/ 525 h 890"/>
                                <a:gd name="T86" fmla="*/ 659 w 904"/>
                                <a:gd name="T87" fmla="*/ 510 h 890"/>
                                <a:gd name="T88" fmla="*/ 659 w 904"/>
                                <a:gd name="T89" fmla="*/ 510 h 890"/>
                                <a:gd name="T90" fmla="*/ 704 w 904"/>
                                <a:gd name="T91" fmla="*/ 490 h 890"/>
                                <a:gd name="T92" fmla="*/ 744 w 904"/>
                                <a:gd name="T93" fmla="*/ 470 h 890"/>
                                <a:gd name="T94" fmla="*/ 769 w 904"/>
                                <a:gd name="T95" fmla="*/ 450 h 890"/>
                                <a:gd name="T96" fmla="*/ 789 w 904"/>
                                <a:gd name="T97" fmla="*/ 420 h 890"/>
                                <a:gd name="T98" fmla="*/ 789 w 904"/>
                                <a:gd name="T99" fmla="*/ 420 h 890"/>
                                <a:gd name="T100" fmla="*/ 799 w 904"/>
                                <a:gd name="T101" fmla="*/ 395 h 890"/>
                                <a:gd name="T102" fmla="*/ 799 w 904"/>
                                <a:gd name="T103" fmla="*/ 370 h 890"/>
                                <a:gd name="T104" fmla="*/ 904 w 904"/>
                                <a:gd name="T105" fmla="*/ 260 h 890"/>
                                <a:gd name="T106" fmla="*/ 719 w 904"/>
                                <a:gd name="T107" fmla="*/ 260 h 890"/>
                                <a:gd name="T108" fmla="*/ 719 w 904"/>
                                <a:gd name="T109" fmla="*/ 260 h 890"/>
                                <a:gd name="T110" fmla="*/ 664 w 904"/>
                                <a:gd name="T111" fmla="*/ 225 h 890"/>
                                <a:gd name="T112" fmla="*/ 594 w 904"/>
                                <a:gd name="T113" fmla="*/ 195 h 890"/>
                                <a:gd name="T114" fmla="*/ 594 w 904"/>
                                <a:gd name="T115" fmla="*/ 195 h 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904" h="890">
                                  <a:moveTo>
                                    <a:pt x="594" y="195"/>
                                  </a:moveTo>
                                  <a:lnTo>
                                    <a:pt x="594" y="195"/>
                                  </a:lnTo>
                                  <a:lnTo>
                                    <a:pt x="544" y="180"/>
                                  </a:lnTo>
                                  <a:lnTo>
                                    <a:pt x="494" y="165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359" y="165"/>
                                  </a:lnTo>
                                  <a:lnTo>
                                    <a:pt x="339" y="170"/>
                                  </a:lnTo>
                                  <a:lnTo>
                                    <a:pt x="319" y="180"/>
                                  </a:lnTo>
                                  <a:lnTo>
                                    <a:pt x="304" y="190"/>
                                  </a:lnTo>
                                  <a:lnTo>
                                    <a:pt x="289" y="205"/>
                                  </a:lnTo>
                                  <a:lnTo>
                                    <a:pt x="279" y="235"/>
                                  </a:lnTo>
                                  <a:lnTo>
                                    <a:pt x="269" y="260"/>
                                  </a:lnTo>
                                  <a:lnTo>
                                    <a:pt x="269" y="295"/>
                                  </a:lnTo>
                                  <a:lnTo>
                                    <a:pt x="274" y="330"/>
                                  </a:lnTo>
                                  <a:lnTo>
                                    <a:pt x="289" y="370"/>
                                  </a:lnTo>
                                  <a:lnTo>
                                    <a:pt x="309" y="410"/>
                                  </a:lnTo>
                                  <a:lnTo>
                                    <a:pt x="334" y="460"/>
                                  </a:lnTo>
                                  <a:lnTo>
                                    <a:pt x="369" y="505"/>
                                  </a:lnTo>
                                  <a:lnTo>
                                    <a:pt x="329" y="545"/>
                                  </a:lnTo>
                                  <a:lnTo>
                                    <a:pt x="289" y="580"/>
                                  </a:lnTo>
                                  <a:lnTo>
                                    <a:pt x="244" y="615"/>
                                  </a:lnTo>
                                  <a:lnTo>
                                    <a:pt x="199" y="645"/>
                                  </a:lnTo>
                                  <a:lnTo>
                                    <a:pt x="155" y="675"/>
                                  </a:lnTo>
                                  <a:lnTo>
                                    <a:pt x="105" y="700"/>
                                  </a:lnTo>
                                  <a:lnTo>
                                    <a:pt x="55" y="720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45" y="890"/>
                                  </a:lnTo>
                                  <a:lnTo>
                                    <a:pt x="100" y="875"/>
                                  </a:lnTo>
                                  <a:lnTo>
                                    <a:pt x="150" y="855"/>
                                  </a:lnTo>
                                  <a:lnTo>
                                    <a:pt x="199" y="820"/>
                                  </a:lnTo>
                                  <a:lnTo>
                                    <a:pt x="244" y="780"/>
                                  </a:lnTo>
                                  <a:lnTo>
                                    <a:pt x="289" y="735"/>
                                  </a:lnTo>
                                  <a:lnTo>
                                    <a:pt x="329" y="680"/>
                                  </a:lnTo>
                                  <a:lnTo>
                                    <a:pt x="369" y="615"/>
                                  </a:lnTo>
                                  <a:lnTo>
                                    <a:pt x="404" y="545"/>
                                  </a:lnTo>
                                  <a:lnTo>
                                    <a:pt x="479" y="545"/>
                                  </a:lnTo>
                                  <a:lnTo>
                                    <a:pt x="544" y="535"/>
                                  </a:lnTo>
                                  <a:lnTo>
                                    <a:pt x="604" y="525"/>
                                  </a:lnTo>
                                  <a:lnTo>
                                    <a:pt x="659" y="510"/>
                                  </a:lnTo>
                                  <a:lnTo>
                                    <a:pt x="704" y="490"/>
                                  </a:lnTo>
                                  <a:lnTo>
                                    <a:pt x="744" y="470"/>
                                  </a:lnTo>
                                  <a:lnTo>
                                    <a:pt x="769" y="450"/>
                                  </a:lnTo>
                                  <a:lnTo>
                                    <a:pt x="789" y="420"/>
                                  </a:lnTo>
                                  <a:lnTo>
                                    <a:pt x="799" y="395"/>
                                  </a:lnTo>
                                  <a:lnTo>
                                    <a:pt x="799" y="370"/>
                                  </a:lnTo>
                                  <a:lnTo>
                                    <a:pt x="904" y="260"/>
                                  </a:lnTo>
                                  <a:lnTo>
                                    <a:pt x="719" y="260"/>
                                  </a:lnTo>
                                  <a:lnTo>
                                    <a:pt x="664" y="225"/>
                                  </a:lnTo>
                                  <a:lnTo>
                                    <a:pt x="59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51"/>
                          <wps:cNvSpPr>
                            <a:spLocks/>
                          </wps:cNvSpPr>
                          <wps:spPr bwMode="auto">
                            <a:xfrm rot="10800000">
                              <a:off x="3374" y="8797"/>
                              <a:ext cx="151" cy="30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30 h 30"/>
                                <a:gd name="T2" fmla="*/ 155 w 155"/>
                                <a:gd name="T3" fmla="*/ 15 h 30"/>
                                <a:gd name="T4" fmla="*/ 155 w 155"/>
                                <a:gd name="T5" fmla="*/ 15 h 30"/>
                                <a:gd name="T6" fmla="*/ 115 w 155"/>
                                <a:gd name="T7" fmla="*/ 0 h 30"/>
                                <a:gd name="T8" fmla="*/ 75 w 155"/>
                                <a:gd name="T9" fmla="*/ 0 h 30"/>
                                <a:gd name="T10" fmla="*/ 40 w 155"/>
                                <a:gd name="T11" fmla="*/ 10 h 30"/>
                                <a:gd name="T12" fmla="*/ 0 w 155"/>
                                <a:gd name="T13" fmla="*/ 30 h 30"/>
                                <a:gd name="T14" fmla="*/ 0 w 155"/>
                                <a:gd name="T15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5" h="30">
                                  <a:moveTo>
                                    <a:pt x="0" y="30"/>
                                  </a:moveTo>
                                  <a:lnTo>
                                    <a:pt x="155" y="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52"/>
                          <wps:cNvSpPr>
                            <a:spLocks/>
                          </wps:cNvSpPr>
                          <wps:spPr bwMode="auto">
                            <a:xfrm rot="10800000">
                              <a:off x="3638" y="8845"/>
                              <a:ext cx="68" cy="107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0 h 110"/>
                                <a:gd name="T2" fmla="*/ 70 w 70"/>
                                <a:gd name="T3" fmla="*/ 110 h 110"/>
                                <a:gd name="T4" fmla="*/ 70 w 70"/>
                                <a:gd name="T5" fmla="*/ 110 h 110"/>
                                <a:gd name="T6" fmla="*/ 65 w 70"/>
                                <a:gd name="T7" fmla="*/ 65 h 110"/>
                                <a:gd name="T8" fmla="*/ 50 w 70"/>
                                <a:gd name="T9" fmla="*/ 30 h 110"/>
                                <a:gd name="T10" fmla="*/ 40 w 70"/>
                                <a:gd name="T11" fmla="*/ 20 h 110"/>
                                <a:gd name="T12" fmla="*/ 30 w 70"/>
                                <a:gd name="T13" fmla="*/ 10 h 110"/>
                                <a:gd name="T14" fmla="*/ 15 w 70"/>
                                <a:gd name="T15" fmla="*/ 0 h 110"/>
                                <a:gd name="T16" fmla="*/ 0 w 70"/>
                                <a:gd name="T17" fmla="*/ 0 h 110"/>
                                <a:gd name="T18" fmla="*/ 0 w 70"/>
                                <a:gd name="T19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" h="110">
                                  <a:moveTo>
                                    <a:pt x="0" y="0"/>
                                  </a:moveTo>
                                  <a:lnTo>
                                    <a:pt x="70" y="110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0"/>
                        <wpg:cNvGrpSpPr>
                          <a:grpSpLocks/>
                        </wpg:cNvGrpSpPr>
                        <wpg:grpSpPr bwMode="auto">
                          <a:xfrm rot="11222520" flipH="1">
                            <a:off x="594" y="10522"/>
                            <a:ext cx="1775" cy="1749"/>
                            <a:chOff x="3180" y="8321"/>
                            <a:chExt cx="879" cy="866"/>
                          </a:xfrm>
                        </wpg:grpSpPr>
                        <wps:wsp>
                          <wps:cNvPr id="62" name="Freeform 591"/>
                          <wps:cNvSpPr>
                            <a:spLocks/>
                          </wps:cNvSpPr>
                          <wps:spPr bwMode="auto">
                            <a:xfrm rot="10800000">
                              <a:off x="3180" y="8321"/>
                              <a:ext cx="879" cy="866"/>
                            </a:xfrm>
                            <a:custGeom>
                              <a:avLst/>
                              <a:gdLst>
                                <a:gd name="T0" fmla="*/ 594 w 904"/>
                                <a:gd name="T1" fmla="*/ 195 h 890"/>
                                <a:gd name="T2" fmla="*/ 594 w 904"/>
                                <a:gd name="T3" fmla="*/ 195 h 890"/>
                                <a:gd name="T4" fmla="*/ 544 w 904"/>
                                <a:gd name="T5" fmla="*/ 180 h 890"/>
                                <a:gd name="T6" fmla="*/ 494 w 904"/>
                                <a:gd name="T7" fmla="*/ 165 h 890"/>
                                <a:gd name="T8" fmla="*/ 419 w 904"/>
                                <a:gd name="T9" fmla="*/ 0 h 890"/>
                                <a:gd name="T10" fmla="*/ 359 w 904"/>
                                <a:gd name="T11" fmla="*/ 165 h 890"/>
                                <a:gd name="T12" fmla="*/ 359 w 904"/>
                                <a:gd name="T13" fmla="*/ 165 h 890"/>
                                <a:gd name="T14" fmla="*/ 339 w 904"/>
                                <a:gd name="T15" fmla="*/ 170 h 890"/>
                                <a:gd name="T16" fmla="*/ 319 w 904"/>
                                <a:gd name="T17" fmla="*/ 180 h 890"/>
                                <a:gd name="T18" fmla="*/ 304 w 904"/>
                                <a:gd name="T19" fmla="*/ 190 h 890"/>
                                <a:gd name="T20" fmla="*/ 289 w 904"/>
                                <a:gd name="T21" fmla="*/ 205 h 890"/>
                                <a:gd name="T22" fmla="*/ 289 w 904"/>
                                <a:gd name="T23" fmla="*/ 205 h 890"/>
                                <a:gd name="T24" fmla="*/ 279 w 904"/>
                                <a:gd name="T25" fmla="*/ 235 h 890"/>
                                <a:gd name="T26" fmla="*/ 269 w 904"/>
                                <a:gd name="T27" fmla="*/ 260 h 890"/>
                                <a:gd name="T28" fmla="*/ 269 w 904"/>
                                <a:gd name="T29" fmla="*/ 295 h 890"/>
                                <a:gd name="T30" fmla="*/ 274 w 904"/>
                                <a:gd name="T31" fmla="*/ 330 h 890"/>
                                <a:gd name="T32" fmla="*/ 289 w 904"/>
                                <a:gd name="T33" fmla="*/ 370 h 890"/>
                                <a:gd name="T34" fmla="*/ 309 w 904"/>
                                <a:gd name="T35" fmla="*/ 410 h 890"/>
                                <a:gd name="T36" fmla="*/ 334 w 904"/>
                                <a:gd name="T37" fmla="*/ 460 h 890"/>
                                <a:gd name="T38" fmla="*/ 369 w 904"/>
                                <a:gd name="T39" fmla="*/ 505 h 890"/>
                                <a:gd name="T40" fmla="*/ 369 w 904"/>
                                <a:gd name="T41" fmla="*/ 505 h 890"/>
                                <a:gd name="T42" fmla="*/ 329 w 904"/>
                                <a:gd name="T43" fmla="*/ 545 h 890"/>
                                <a:gd name="T44" fmla="*/ 289 w 904"/>
                                <a:gd name="T45" fmla="*/ 580 h 890"/>
                                <a:gd name="T46" fmla="*/ 244 w 904"/>
                                <a:gd name="T47" fmla="*/ 615 h 890"/>
                                <a:gd name="T48" fmla="*/ 199 w 904"/>
                                <a:gd name="T49" fmla="*/ 645 h 890"/>
                                <a:gd name="T50" fmla="*/ 155 w 904"/>
                                <a:gd name="T51" fmla="*/ 675 h 890"/>
                                <a:gd name="T52" fmla="*/ 105 w 904"/>
                                <a:gd name="T53" fmla="*/ 700 h 890"/>
                                <a:gd name="T54" fmla="*/ 55 w 904"/>
                                <a:gd name="T55" fmla="*/ 720 h 890"/>
                                <a:gd name="T56" fmla="*/ 0 w 904"/>
                                <a:gd name="T57" fmla="*/ 740 h 890"/>
                                <a:gd name="T58" fmla="*/ 45 w 904"/>
                                <a:gd name="T59" fmla="*/ 890 h 890"/>
                                <a:gd name="T60" fmla="*/ 45 w 904"/>
                                <a:gd name="T61" fmla="*/ 890 h 890"/>
                                <a:gd name="T62" fmla="*/ 100 w 904"/>
                                <a:gd name="T63" fmla="*/ 875 h 890"/>
                                <a:gd name="T64" fmla="*/ 150 w 904"/>
                                <a:gd name="T65" fmla="*/ 855 h 890"/>
                                <a:gd name="T66" fmla="*/ 199 w 904"/>
                                <a:gd name="T67" fmla="*/ 820 h 890"/>
                                <a:gd name="T68" fmla="*/ 244 w 904"/>
                                <a:gd name="T69" fmla="*/ 780 h 890"/>
                                <a:gd name="T70" fmla="*/ 289 w 904"/>
                                <a:gd name="T71" fmla="*/ 735 h 890"/>
                                <a:gd name="T72" fmla="*/ 329 w 904"/>
                                <a:gd name="T73" fmla="*/ 680 h 890"/>
                                <a:gd name="T74" fmla="*/ 369 w 904"/>
                                <a:gd name="T75" fmla="*/ 615 h 890"/>
                                <a:gd name="T76" fmla="*/ 404 w 904"/>
                                <a:gd name="T77" fmla="*/ 545 h 890"/>
                                <a:gd name="T78" fmla="*/ 404 w 904"/>
                                <a:gd name="T79" fmla="*/ 545 h 890"/>
                                <a:gd name="T80" fmla="*/ 479 w 904"/>
                                <a:gd name="T81" fmla="*/ 545 h 890"/>
                                <a:gd name="T82" fmla="*/ 544 w 904"/>
                                <a:gd name="T83" fmla="*/ 535 h 890"/>
                                <a:gd name="T84" fmla="*/ 604 w 904"/>
                                <a:gd name="T85" fmla="*/ 525 h 890"/>
                                <a:gd name="T86" fmla="*/ 659 w 904"/>
                                <a:gd name="T87" fmla="*/ 510 h 890"/>
                                <a:gd name="T88" fmla="*/ 659 w 904"/>
                                <a:gd name="T89" fmla="*/ 510 h 890"/>
                                <a:gd name="T90" fmla="*/ 704 w 904"/>
                                <a:gd name="T91" fmla="*/ 490 h 890"/>
                                <a:gd name="T92" fmla="*/ 744 w 904"/>
                                <a:gd name="T93" fmla="*/ 470 h 890"/>
                                <a:gd name="T94" fmla="*/ 769 w 904"/>
                                <a:gd name="T95" fmla="*/ 450 h 890"/>
                                <a:gd name="T96" fmla="*/ 789 w 904"/>
                                <a:gd name="T97" fmla="*/ 420 h 890"/>
                                <a:gd name="T98" fmla="*/ 789 w 904"/>
                                <a:gd name="T99" fmla="*/ 420 h 890"/>
                                <a:gd name="T100" fmla="*/ 799 w 904"/>
                                <a:gd name="T101" fmla="*/ 395 h 890"/>
                                <a:gd name="T102" fmla="*/ 799 w 904"/>
                                <a:gd name="T103" fmla="*/ 370 h 890"/>
                                <a:gd name="T104" fmla="*/ 904 w 904"/>
                                <a:gd name="T105" fmla="*/ 260 h 890"/>
                                <a:gd name="T106" fmla="*/ 719 w 904"/>
                                <a:gd name="T107" fmla="*/ 260 h 890"/>
                                <a:gd name="T108" fmla="*/ 719 w 904"/>
                                <a:gd name="T109" fmla="*/ 260 h 890"/>
                                <a:gd name="T110" fmla="*/ 664 w 904"/>
                                <a:gd name="T111" fmla="*/ 225 h 890"/>
                                <a:gd name="T112" fmla="*/ 594 w 904"/>
                                <a:gd name="T113" fmla="*/ 195 h 890"/>
                                <a:gd name="T114" fmla="*/ 594 w 904"/>
                                <a:gd name="T115" fmla="*/ 195 h 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904" h="890">
                                  <a:moveTo>
                                    <a:pt x="594" y="195"/>
                                  </a:moveTo>
                                  <a:lnTo>
                                    <a:pt x="594" y="195"/>
                                  </a:lnTo>
                                  <a:lnTo>
                                    <a:pt x="544" y="180"/>
                                  </a:lnTo>
                                  <a:lnTo>
                                    <a:pt x="494" y="165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359" y="165"/>
                                  </a:lnTo>
                                  <a:lnTo>
                                    <a:pt x="339" y="170"/>
                                  </a:lnTo>
                                  <a:lnTo>
                                    <a:pt x="319" y="180"/>
                                  </a:lnTo>
                                  <a:lnTo>
                                    <a:pt x="304" y="190"/>
                                  </a:lnTo>
                                  <a:lnTo>
                                    <a:pt x="289" y="205"/>
                                  </a:lnTo>
                                  <a:lnTo>
                                    <a:pt x="279" y="235"/>
                                  </a:lnTo>
                                  <a:lnTo>
                                    <a:pt x="269" y="260"/>
                                  </a:lnTo>
                                  <a:lnTo>
                                    <a:pt x="269" y="295"/>
                                  </a:lnTo>
                                  <a:lnTo>
                                    <a:pt x="274" y="330"/>
                                  </a:lnTo>
                                  <a:lnTo>
                                    <a:pt x="289" y="370"/>
                                  </a:lnTo>
                                  <a:lnTo>
                                    <a:pt x="309" y="410"/>
                                  </a:lnTo>
                                  <a:lnTo>
                                    <a:pt x="334" y="460"/>
                                  </a:lnTo>
                                  <a:lnTo>
                                    <a:pt x="369" y="505"/>
                                  </a:lnTo>
                                  <a:lnTo>
                                    <a:pt x="329" y="545"/>
                                  </a:lnTo>
                                  <a:lnTo>
                                    <a:pt x="289" y="580"/>
                                  </a:lnTo>
                                  <a:lnTo>
                                    <a:pt x="244" y="615"/>
                                  </a:lnTo>
                                  <a:lnTo>
                                    <a:pt x="199" y="645"/>
                                  </a:lnTo>
                                  <a:lnTo>
                                    <a:pt x="155" y="675"/>
                                  </a:lnTo>
                                  <a:lnTo>
                                    <a:pt x="105" y="700"/>
                                  </a:lnTo>
                                  <a:lnTo>
                                    <a:pt x="55" y="720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45" y="890"/>
                                  </a:lnTo>
                                  <a:lnTo>
                                    <a:pt x="100" y="875"/>
                                  </a:lnTo>
                                  <a:lnTo>
                                    <a:pt x="150" y="855"/>
                                  </a:lnTo>
                                  <a:lnTo>
                                    <a:pt x="199" y="820"/>
                                  </a:lnTo>
                                  <a:lnTo>
                                    <a:pt x="244" y="780"/>
                                  </a:lnTo>
                                  <a:lnTo>
                                    <a:pt x="289" y="735"/>
                                  </a:lnTo>
                                  <a:lnTo>
                                    <a:pt x="329" y="680"/>
                                  </a:lnTo>
                                  <a:lnTo>
                                    <a:pt x="369" y="615"/>
                                  </a:lnTo>
                                  <a:lnTo>
                                    <a:pt x="404" y="545"/>
                                  </a:lnTo>
                                  <a:lnTo>
                                    <a:pt x="479" y="545"/>
                                  </a:lnTo>
                                  <a:lnTo>
                                    <a:pt x="544" y="535"/>
                                  </a:lnTo>
                                  <a:lnTo>
                                    <a:pt x="604" y="525"/>
                                  </a:lnTo>
                                  <a:lnTo>
                                    <a:pt x="659" y="510"/>
                                  </a:lnTo>
                                  <a:lnTo>
                                    <a:pt x="704" y="490"/>
                                  </a:lnTo>
                                  <a:lnTo>
                                    <a:pt x="744" y="470"/>
                                  </a:lnTo>
                                  <a:lnTo>
                                    <a:pt x="769" y="450"/>
                                  </a:lnTo>
                                  <a:lnTo>
                                    <a:pt x="789" y="420"/>
                                  </a:lnTo>
                                  <a:lnTo>
                                    <a:pt x="799" y="395"/>
                                  </a:lnTo>
                                  <a:lnTo>
                                    <a:pt x="799" y="370"/>
                                  </a:lnTo>
                                  <a:lnTo>
                                    <a:pt x="904" y="260"/>
                                  </a:lnTo>
                                  <a:lnTo>
                                    <a:pt x="719" y="260"/>
                                  </a:lnTo>
                                  <a:lnTo>
                                    <a:pt x="664" y="225"/>
                                  </a:lnTo>
                                  <a:lnTo>
                                    <a:pt x="59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317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92"/>
                          <wps:cNvSpPr>
                            <a:spLocks/>
                          </wps:cNvSpPr>
                          <wps:spPr bwMode="auto">
                            <a:xfrm rot="10800000">
                              <a:off x="3374" y="8797"/>
                              <a:ext cx="151" cy="30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30 h 30"/>
                                <a:gd name="T2" fmla="*/ 155 w 155"/>
                                <a:gd name="T3" fmla="*/ 15 h 30"/>
                                <a:gd name="T4" fmla="*/ 155 w 155"/>
                                <a:gd name="T5" fmla="*/ 15 h 30"/>
                                <a:gd name="T6" fmla="*/ 115 w 155"/>
                                <a:gd name="T7" fmla="*/ 0 h 30"/>
                                <a:gd name="T8" fmla="*/ 75 w 155"/>
                                <a:gd name="T9" fmla="*/ 0 h 30"/>
                                <a:gd name="T10" fmla="*/ 40 w 155"/>
                                <a:gd name="T11" fmla="*/ 10 h 30"/>
                                <a:gd name="T12" fmla="*/ 0 w 155"/>
                                <a:gd name="T13" fmla="*/ 30 h 30"/>
                                <a:gd name="T14" fmla="*/ 0 w 155"/>
                                <a:gd name="T15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5" h="30">
                                  <a:moveTo>
                                    <a:pt x="0" y="30"/>
                                  </a:moveTo>
                                  <a:lnTo>
                                    <a:pt x="155" y="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93"/>
                          <wps:cNvSpPr>
                            <a:spLocks/>
                          </wps:cNvSpPr>
                          <wps:spPr bwMode="auto">
                            <a:xfrm rot="10800000">
                              <a:off x="3638" y="8845"/>
                              <a:ext cx="68" cy="107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0 h 110"/>
                                <a:gd name="T2" fmla="*/ 70 w 70"/>
                                <a:gd name="T3" fmla="*/ 110 h 110"/>
                                <a:gd name="T4" fmla="*/ 70 w 70"/>
                                <a:gd name="T5" fmla="*/ 110 h 110"/>
                                <a:gd name="T6" fmla="*/ 65 w 70"/>
                                <a:gd name="T7" fmla="*/ 65 h 110"/>
                                <a:gd name="T8" fmla="*/ 50 w 70"/>
                                <a:gd name="T9" fmla="*/ 30 h 110"/>
                                <a:gd name="T10" fmla="*/ 40 w 70"/>
                                <a:gd name="T11" fmla="*/ 20 h 110"/>
                                <a:gd name="T12" fmla="*/ 30 w 70"/>
                                <a:gd name="T13" fmla="*/ 10 h 110"/>
                                <a:gd name="T14" fmla="*/ 15 w 70"/>
                                <a:gd name="T15" fmla="*/ 0 h 110"/>
                                <a:gd name="T16" fmla="*/ 0 w 70"/>
                                <a:gd name="T17" fmla="*/ 0 h 110"/>
                                <a:gd name="T18" fmla="*/ 0 w 70"/>
                                <a:gd name="T19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" h="110">
                                  <a:moveTo>
                                    <a:pt x="0" y="0"/>
                                  </a:moveTo>
                                  <a:lnTo>
                                    <a:pt x="70" y="110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A1E181" id="Group 696" o:spid="_x0000_s1026" style="position:absolute;margin-left:-27pt;margin-top:-27pt;width:594pt;height:774pt;z-index:251606528" coordorigin="201,159" coordsize="11880,1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">
                <v:rect id="Rectangle 132" o:spid="_x0000_s1027" style="position:absolute;left:201;top:159;width:1188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" fillcolor="#dbe5f1 [660]" stroked="f" strokecolor="#c2d69b [1942]" strokeweight="1pt">
                  <v:shadow color="#4e6128 [1606]" opacity=".5" offset="1pt"/>
                </v:rect>
                <v:shape id="Freeform 133" o:spid="_x0000_s1028" style="position:absolute;left:201;top:12604;width:11880;height:3035;visibility:visible;mso-wrap-style:square;v-text-anchor:top" coordsize="11748,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" path="m10091,27r,l9649,71r-461,54l8701,204r-497,89l7841,364r-434,97l6300,718,5103,993r-877,195l4085,1215r-142,17l3801,1241r-159,9l3482,1250r-159,-9l3154,1232r-177,-26l2756,1170r-275,-44l2144,1055,1746,966,1400,896,1090,834,842,798,629,772r-168,l293,772,142,789,,816,,4104r11748,l11748,18,11332,r-417,l10508,9r-417,18xe" fillcolor="#eaf1dd [662]" stroked="f" strokecolor="#fabf8f [1945]" strokeweight="1pt">
                  <v:shadow color="#974706 [1609]" opacity=".5" offset="1pt"/>
                  <v:path arrowok="t" o:connecttype="custom" o:connectlocs="10204,20;10204,20;9757,53;9291,92;8799,151;8296,217;8296,217;7929,269;7490,341;6371,531;6371,531;5160,734;4273,879;4273,879;4131,899;3987,911;3844,918;3683,924;3521,924;3360,918;3189,911;3010,892;3010,892;2787,865;2509,833;2168,780;1766,714;1766,714;1416,663;1102,617;851,590;636,571;636,571;466,571;296,571;144,583;0,603;0,3035;11880,3035;11880,13;11880,13;11459,0;11038,0;10626,7;10204,20;10204,20" o:connectangles="0,0,0,0,0,0,0,0,0,0,0,0,0,0,0,0,0,0,0,0,0,0,0,0,0,0,0,0,0,0,0,0,0,0,0,0,0,0,0,0,0,0,0,0,0,0"/>
                </v:shape>
                <v:shape id="Freeform 543" o:spid="_x0000_s1029" style="position:absolute;left:1291;top:827;width:5453;height:4899;visibility:visible;mso-wrap-style:square;v-text-anchor:top" coordsize="2827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" path="m2827,1267r,l2817,1135r-20,-121l2767,892,2726,781,2665,669,2594,568,2513,466,2412,375,2311,284,2199,213,2078,142,1956,91,1824,51,1693,20,1561,10,1419,,1267,10,1135,20,1003,51,872,91,750,142,629,213,517,284,416,375,314,466,233,568,162,669,102,781,61,892,31,1014,10,1135,,1267r10,132l31,1520r30,122l102,1754r60,111l233,1966r81,102l416,2159r101,81l629,2301r121,40l872,2372r121,20l1125,2392r284,l1693,2392r131,l1956,2372r122,-31l2199,2301r112,-61l2412,2159r101,-91l2594,1966r71,-101l2726,1754r41,-112l2797,1520r20,-121l2827,1267xe" fillcolor="white [3212]" stroked="f" strokeweight="1pt">
                  <v:shadow opacity=".5" offset="-6pt,-6pt"/>
                  <v:path arrowok="t" o:connecttype="custom" o:connectlocs="5453,2595;5395,2077;5258,1600;5004,1163;4653,768;4458,582;4008,291;3518,104;3011,20;2737,0;2189,41;1682,186;1213,436;802,768;606,954;312,1370;118,1827;19,2325;0,2595;60,3113;197,3592;449,4027;802,4422;997,4588;1447,4795;1915,4899;2718,4899;3266,4899;3773,4858;4242,4713;4653,4422;4847,4235;5141,3820;5337,3363;5434,2865;5453,2595" o:connectangles="0,0,0,0,0,0,0,0,0,0,0,0,0,0,0,0,0,0,0,0,0,0,0,0,0,0,0,0,0,0,0,0,0,0,0,0"/>
                </v:shape>
                <v:group id="Group 649" o:spid="_x0000_s1030" style="position:absolute;left:5902;top:2688;width:1201;height:1117;rotation:11334975fd" coordorigin="3374,8703" coordsize="931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">
                  <v:shape id="Freeform 650" o:spid="_x0000_s1031" style="position:absolute;left:3426;top:8703;width:879;height:866;rotation:180;visibility:visible;mso-wrap-style:square;v-text-anchor:top" coordsize="904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" path="m594,195r,l544,180,494,165,419,,359,165r-20,5l319,180r-15,10l289,205r-10,30l269,260r,35l274,330r15,40l309,410r25,50l369,505r-40,40l289,580r-45,35l199,645r-44,30l105,700,55,720,,740,45,890r55,-15l150,855r49,-35l244,780r45,-45l329,680r40,-65l404,545r75,l544,535r60,-10l659,510r45,-20l744,470r25,-20l789,420r10,-25l799,370,904,260r-185,l664,225,594,195xe" fillcolor="#0d0d0d [3069]" strokecolor="#484329 [814]" strokeweight=".25pt">
                    <v:path arrowok="t" o:connecttype="custom" o:connectlocs="578,190;578,190;529,175;480,161;407,0;349,161;349,161;330,165;310,175;296,185;281,199;281,199;271,229;262,253;262,287;266,321;281,360;300,399;325,448;359,491;359,491;320,530;281,564;237,598;193,628;151,657;102,681;53,701;0,720;44,866;44,866;97,851;146,832;193,798;237,759;281,715;320,662;359,598;393,530;393,530;466,530;529,521;587,511;641,496;641,496;685,477;723,457;748,438;767,409;767,409;777,384;777,360;879,253;699,253;699,253;646,219;578,190;578,190" o:connectangles="0,0,0,0,0,0,0,0,0,0,0,0,0,0,0,0,0,0,0,0,0,0,0,0,0,0,0,0,0,0,0,0,0,0,0,0,0,0,0,0,0,0,0,0,0,0,0,0,0,0,0,0,0,0,0,0,0,0"/>
                  </v:shape>
                  <v:shape id="Freeform 651" o:spid="_x0000_s1032" style="position:absolute;left:3374;top:8797;width:151;height:30;rotation:180;visibility:visible;mso-wrap-style:square;v-text-anchor:top" coordsize="15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" path="m,30l155,15,115,,75,,40,10,,30xe" fillcolor="#fde9d9 [665]" strokecolor="#fde9d9 [665]" strokeweight=".25pt">
                    <v:path arrowok="t" o:connecttype="custom" o:connectlocs="0,30;151,15;151,15;112,0;73,0;39,10;0,30;0,30" o:connectangles="0,0,0,0,0,0,0,0"/>
                  </v:shape>
                  <v:shape id="Freeform 652" o:spid="_x0000_s1033" style="position:absolute;left:3638;top:8845;width:68;height:107;rotation:180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" path="m,l70,110,65,65,50,30,40,20,30,10,15,,,xe" fillcolor="#fde9d9 [665]" strokecolor="#fde9d9 [665]" strokeweight=".25pt">
                    <v:path arrowok="t" o:connecttype="custom" o:connectlocs="0,0;68,107;68,107;63,63;49,29;39,19;29,10;15,0;0,0;0,0" o:connectangles="0,0,0,0,0,0,0,0,0,0"/>
                  </v:shape>
                </v:group>
                <v:group id="Group 590" o:spid="_x0000_s1034" style="position:absolute;left:594;top:10522;width:1775;height:1749;rotation:11334975fd;flip:x" coordorigin="3180,8321" coordsize="879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">
                  <v:shape id="Freeform 591" o:spid="_x0000_s1035" style="position:absolute;left:3180;top:8321;width:879;height:866;rotation:180;visibility:visible;mso-wrap-style:square;v-text-anchor:top" coordsize="904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" path="m594,195r,l544,180,494,165,419,,359,165r-20,5l319,180r-15,10l289,205r-10,30l269,260r,35l274,330r15,40l309,410r25,50l369,505r-40,40l289,580r-45,35l199,645r-44,30l105,700,55,720,,740,45,890r55,-15l150,855r49,-35l244,780r45,-45l329,680r40,-65l404,545r75,l544,535r60,-10l659,510r45,-20l744,470r25,-20l789,420r10,-25l799,370,904,260r-185,l664,225,594,195xe" fillcolor="#0d0d0d [3069]" strokecolor="#484329 [814]" strokeweight=".25pt">
                    <v:path arrowok="t" o:connecttype="custom" o:connectlocs="578,190;578,190;529,175;480,161;407,0;349,161;349,161;330,165;310,175;296,185;281,199;281,199;271,229;262,253;262,287;266,321;281,360;300,399;325,448;359,491;359,491;320,530;281,564;237,598;193,628;151,657;102,681;53,701;0,720;44,866;44,866;97,851;146,832;193,798;237,759;281,715;320,662;359,598;393,530;393,530;466,530;529,521;587,511;641,496;641,496;685,477;723,457;748,438;767,409;767,409;777,384;777,360;879,253;699,253;699,253;646,219;578,190;578,190" o:connectangles="0,0,0,0,0,0,0,0,0,0,0,0,0,0,0,0,0,0,0,0,0,0,0,0,0,0,0,0,0,0,0,0,0,0,0,0,0,0,0,0,0,0,0,0,0,0,0,0,0,0,0,0,0,0,0,0,0,0"/>
                  </v:shape>
                  <v:shape id="Freeform 592" o:spid="_x0000_s1036" style="position:absolute;left:3374;top:8797;width:151;height:30;rotation:180;visibility:visible;mso-wrap-style:square;v-text-anchor:top" coordsize="15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" path="m,30l155,15,115,,75,,40,10,,30xe" fillcolor="#fde9d9 [665]" strokecolor="#fde9d9 [665]" strokeweight=".25pt">
                    <v:path arrowok="t" o:connecttype="custom" o:connectlocs="0,30;151,15;151,15;112,0;73,0;39,10;0,30;0,30" o:connectangles="0,0,0,0,0,0,0,0"/>
                  </v:shape>
                  <v:shape id="Freeform 593" o:spid="_x0000_s1037" style="position:absolute;left:3638;top:8845;width:68;height:107;rotation:180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" path="m,l70,110,65,65,50,30,40,20,30,10,15,,,xe" fillcolor="#fde9d9 [665]" strokecolor="#fde9d9 [665]" strokeweight=".25pt">
                    <v:path arrowok="t" o:connecttype="custom" o:connectlocs="0,0;68,107;68,107;63,63;49,29;39,19;29,10;15,0;0,0;0,0" o:connectangles="0,0,0,0,0,0,0,0,0,0"/>
                  </v:shape>
                </v:group>
              </v:group>
            </w:pict>
          </mc:Fallback>
        </mc:AlternateContent>
      </w:r>
      <w:r w:rsidR="007D4FAD">
        <w:rPr>
          <w:rFonts w:asciiTheme="minorHAnsi" w:hAnsiTheme="minorHAnsi"/>
          <w:noProof/>
          <w:color w:val="1A1A1A" w:themeColor="background1" w:themeShade="1A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-220280</wp:posOffset>
                </wp:positionH>
                <wp:positionV relativeFrom="paragraph">
                  <wp:posOffset>2375063</wp:posOffset>
                </wp:positionV>
                <wp:extent cx="995781" cy="739025"/>
                <wp:effectExtent l="95250" t="95250" r="90170" b="99695"/>
                <wp:wrapNone/>
                <wp:docPr id="111" name="Wav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7453">
                          <a:off x="0" y="0"/>
                          <a:ext cx="995781" cy="7390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00B" w:rsidRPr="00D16904" w:rsidRDefault="00D16904" w:rsidP="00D16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</w:rPr>
                            </w:pPr>
                            <w:r w:rsidRPr="00D16904">
                              <w:rPr>
                                <w:sz w:val="18"/>
                              </w:rPr>
                              <w:t>Frightening Fun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1" o:spid="_x0000_s1027" type="#_x0000_t64" style="position:absolute;margin-left:-17.35pt;margin-top:187pt;width:78.4pt;height:58.2pt;rotation:-1411806fd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" adj="2700" fillcolor="white [3201]" strokecolor="#f79646 [3209]" strokeweight="2pt">
                <v:textbox>
                  <w:txbxContent>
                    <w:p w:rsidR="00C5200B" w:rsidRPr="00D16904" w:rsidRDefault="00D16904" w:rsidP="00D16904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sz w:val="18"/>
                        </w:rPr>
                      </w:pPr>
                      <w:r w:rsidRPr="00D16904">
                        <w:rPr>
                          <w:sz w:val="18"/>
                        </w:rPr>
                        <w:t>Frightening Fun Activities</w:t>
                      </w:r>
                    </w:p>
                  </w:txbxContent>
                </v:textbox>
              </v:shape>
            </w:pict>
          </mc:Fallback>
        </mc:AlternateContent>
      </w:r>
      <w:r w:rsidR="007D4FAD" w:rsidRPr="007D4FAD">
        <w:rPr>
          <w:rFonts w:asciiTheme="minorHAnsi" w:hAnsiTheme="minorHAnsi"/>
          <w:noProof/>
          <w:color w:val="1A1A1A" w:themeColor="background1" w:themeShade="1A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45EA46D" wp14:editId="5DD6AC95">
                <wp:simplePos x="0" y="0"/>
                <wp:positionH relativeFrom="column">
                  <wp:posOffset>-23719</wp:posOffset>
                </wp:positionH>
                <wp:positionV relativeFrom="paragraph">
                  <wp:posOffset>5394325</wp:posOffset>
                </wp:positionV>
                <wp:extent cx="1828800" cy="1828800"/>
                <wp:effectExtent l="0" t="152400" r="0" b="16002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398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200B" w:rsidRDefault="00C5200B" w:rsidP="007D4FAD">
                            <w:pPr>
                              <w:pStyle w:val="Heading1"/>
                              <w:jc w:val="center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Spooky Slime</w:t>
                            </w:r>
                          </w:p>
                          <w:p w:rsidR="00C5200B" w:rsidRPr="007D4FAD" w:rsidRDefault="00C5200B" w:rsidP="007D4FAD">
                            <w:pPr>
                              <w:pStyle w:val="Heading1"/>
                              <w:jc w:val="center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5EA46D" id="Text Box 110" o:spid="_x0000_s1028" type="#_x0000_t202" style="position:absolute;margin-left:-1.85pt;margin-top:424.75pt;width:2in;height:2in;rotation:-1513899fd;z-index:251708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" filled="f" stroked="f">
                <v:fill o:detectmouseclick="t"/>
                <v:textbox style="mso-fit-shape-to-text:t">
                  <w:txbxContent>
                    <w:p w:rsidR="00C5200B" w:rsidRDefault="00C5200B" w:rsidP="007D4FAD">
                      <w:pPr>
                        <w:pStyle w:val="Heading1"/>
                        <w:jc w:val="center"/>
                        <w:rPr>
                          <w:rFonts w:ascii="Arial Narrow" w:hAnsi="Arial Narrow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Spooky Slime</w:t>
                      </w:r>
                    </w:p>
                    <w:p w:rsidR="00C5200B" w:rsidRPr="007D4FAD" w:rsidRDefault="00C5200B" w:rsidP="007D4FAD">
                      <w:pPr>
                        <w:pStyle w:val="Heading1"/>
                        <w:jc w:val="center"/>
                        <w:rPr>
                          <w:rFonts w:ascii="Arial Narrow" w:hAnsi="Arial Narrow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More</w:t>
                      </w:r>
                    </w:p>
                  </w:txbxContent>
                </v:textbox>
              </v:shape>
            </w:pict>
          </mc:Fallback>
        </mc:AlternateContent>
      </w:r>
      <w:r w:rsidR="007D4FA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A5EB164" wp14:editId="4DC83081">
                <wp:simplePos x="0" y="0"/>
                <wp:positionH relativeFrom="column">
                  <wp:posOffset>-140334</wp:posOffset>
                </wp:positionH>
                <wp:positionV relativeFrom="paragraph">
                  <wp:posOffset>3190874</wp:posOffset>
                </wp:positionV>
                <wp:extent cx="1828800" cy="1828800"/>
                <wp:effectExtent l="0" t="152400" r="0" b="16002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398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200B" w:rsidRPr="007D4FAD" w:rsidRDefault="00C5200B" w:rsidP="00D62D5A">
                            <w:pPr>
                              <w:pStyle w:val="Heading1"/>
                              <w:jc w:val="center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FAD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Spooky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5EB164" id="Text Box 106" o:spid="_x0000_s1029" type="#_x0000_t202" style="position:absolute;margin-left:-11.05pt;margin-top:251.25pt;width:2in;height:2in;rotation:-1513899fd;z-index:251687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C5200B" w:rsidRPr="007D4FAD" w:rsidRDefault="00C5200B" w:rsidP="00D62D5A">
                      <w:pPr>
                        <w:pStyle w:val="Heading1"/>
                        <w:jc w:val="center"/>
                        <w:rPr>
                          <w:rFonts w:ascii="Arial Narrow" w:hAnsi="Arial Narrow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4FAD">
                        <w:rPr>
                          <w:rFonts w:ascii="Arial Narrow" w:hAnsi="Arial Narrow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Spooky Stories</w:t>
                      </w:r>
                    </w:p>
                  </w:txbxContent>
                </v:textbox>
              </v:shape>
            </w:pict>
          </mc:Fallback>
        </mc:AlternateContent>
      </w:r>
      <w:r w:rsidR="007D4FAD" w:rsidRPr="007D4FAD">
        <w:rPr>
          <w:rFonts w:asciiTheme="minorHAnsi" w:hAnsiTheme="minorHAnsi"/>
          <w:noProof/>
          <w:color w:val="1A1A1A" w:themeColor="background1" w:themeShade="1A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3956327" wp14:editId="65099021">
                <wp:simplePos x="0" y="0"/>
                <wp:positionH relativeFrom="column">
                  <wp:posOffset>-41275</wp:posOffset>
                </wp:positionH>
                <wp:positionV relativeFrom="paragraph">
                  <wp:posOffset>4520640</wp:posOffset>
                </wp:positionV>
                <wp:extent cx="1828800" cy="1828800"/>
                <wp:effectExtent l="0" t="133350" r="0" b="14097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24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200B" w:rsidRPr="007D4FAD" w:rsidRDefault="00C5200B" w:rsidP="007D4FAD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FAD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Spooktacular</w:t>
                            </w:r>
                          </w:p>
                          <w:p w:rsidR="00C5200B" w:rsidRPr="007D4FAD" w:rsidRDefault="00C5200B" w:rsidP="007D4FAD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FAD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956327" id="Text Box 109" o:spid="_x0000_s1030" type="#_x0000_t202" style="position:absolute;margin-left:-3.25pt;margin-top:355.95pt;width:2in;height:2in;rotation:-1417236fd;z-index:251705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" filled="f" stroked="f">
                <v:fill o:detectmouseclick="t"/>
                <v:textbox style="mso-fit-shape-to-text:t">
                  <w:txbxContent>
                    <w:p w:rsidR="00C5200B" w:rsidRPr="007D4FAD" w:rsidRDefault="00C5200B" w:rsidP="007D4FAD">
                      <w:pPr>
                        <w:pStyle w:val="Heading1"/>
                        <w:spacing w:after="0"/>
                        <w:jc w:val="center"/>
                        <w:rPr>
                          <w:rFonts w:ascii="Arial Narrow" w:hAnsi="Arial Narrow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4FAD">
                        <w:rPr>
                          <w:rFonts w:ascii="Arial Narrow" w:hAnsi="Arial Narrow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Spooktacular</w:t>
                      </w:r>
                    </w:p>
                    <w:p w:rsidR="00C5200B" w:rsidRPr="007D4FAD" w:rsidRDefault="00C5200B" w:rsidP="007D4FAD">
                      <w:pPr>
                        <w:pStyle w:val="Heading1"/>
                        <w:spacing w:after="0"/>
                        <w:jc w:val="center"/>
                        <w:rPr>
                          <w:rFonts w:ascii="Arial Narrow" w:hAnsi="Arial Narrow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4FAD">
                        <w:rPr>
                          <w:rFonts w:ascii="Arial Narrow" w:hAnsi="Arial Narrow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Dancing</w:t>
                      </w:r>
                    </w:p>
                  </w:txbxContent>
                </v:textbox>
              </v:shape>
            </w:pict>
          </mc:Fallback>
        </mc:AlternateContent>
      </w:r>
      <w:r w:rsidR="00D62D5A" w:rsidRPr="00D62D5A">
        <w:rPr>
          <w:rFonts w:asciiTheme="minorHAnsi" w:hAnsiTheme="minorHAnsi"/>
          <w:noProof/>
          <w:color w:val="1A1A1A" w:themeColor="background1" w:themeShade="1A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B42EDB9" wp14:editId="31A6A9F4">
                <wp:simplePos x="0" y="0"/>
                <wp:positionH relativeFrom="column">
                  <wp:posOffset>-202236</wp:posOffset>
                </wp:positionH>
                <wp:positionV relativeFrom="paragraph">
                  <wp:posOffset>4359275</wp:posOffset>
                </wp:positionV>
                <wp:extent cx="1828800" cy="182880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200B" w:rsidRPr="00D62D5A" w:rsidRDefault="00C5200B" w:rsidP="00D62D5A">
                            <w:pPr>
                              <w:pStyle w:val="Heading1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42EDB9" id="Text Box 108" o:spid="_x0000_s1031" type="#_x0000_t202" style="position:absolute;margin-left:-15.9pt;margin-top:343.25pt;width:2in;height:2in;z-index:251700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C5200B" w:rsidRPr="00D62D5A" w:rsidRDefault="00C5200B" w:rsidP="00D62D5A">
                      <w:pPr>
                        <w:pStyle w:val="Heading1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D5A" w:rsidRPr="00D62D5A">
        <w:rPr>
          <w:rFonts w:asciiTheme="minorHAnsi" w:hAnsiTheme="minorHAnsi"/>
          <w:noProof/>
          <w:color w:val="1A1A1A" w:themeColor="background1" w:themeShade="1A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B42EDB9" wp14:editId="31A6A9F4">
                <wp:simplePos x="0" y="0"/>
                <wp:positionH relativeFrom="column">
                  <wp:posOffset>-205411</wp:posOffset>
                </wp:positionH>
                <wp:positionV relativeFrom="paragraph">
                  <wp:posOffset>3819525</wp:posOffset>
                </wp:positionV>
                <wp:extent cx="1828800" cy="1828800"/>
                <wp:effectExtent l="0" t="133350" r="0" b="14097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24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200B" w:rsidRPr="007D4FAD" w:rsidRDefault="00C5200B" w:rsidP="00D62D5A">
                            <w:pPr>
                              <w:pStyle w:val="Heading1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FAD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Halloween Crafts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42EDB9" id="Text Box 107" o:spid="_x0000_s1032" type="#_x0000_t202" style="position:absolute;margin-left:-16.15pt;margin-top:300.75pt;width:2in;height:2in;rotation:-1417236fd;z-index:251694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" filled="f" stroked="f">
                <v:fill o:detectmouseclick="t"/>
                <v:textbox style="mso-fit-shape-to-text:t">
                  <w:txbxContent>
                    <w:p w:rsidR="00C5200B" w:rsidRPr="007D4FAD" w:rsidRDefault="00C5200B" w:rsidP="00D62D5A">
                      <w:pPr>
                        <w:pStyle w:val="Heading1"/>
                        <w:rPr>
                          <w:rFonts w:ascii="Arial Narrow" w:hAnsi="Arial Narrow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4FAD">
                        <w:rPr>
                          <w:rFonts w:ascii="Arial Narrow" w:hAnsi="Arial Narrow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Halloween Crafts</w:t>
                      </w:r>
                    </w:p>
                  </w:txbxContent>
                </v:textbox>
              </v:shape>
            </w:pict>
          </mc:Fallback>
        </mc:AlternateContent>
      </w:r>
      <w:r w:rsidR="004F4EF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1E85FE" wp14:editId="250746F4">
                <wp:simplePos x="0" y="0"/>
                <wp:positionH relativeFrom="column">
                  <wp:posOffset>1589832</wp:posOffset>
                </wp:positionH>
                <wp:positionV relativeFrom="paragraph">
                  <wp:posOffset>3219450</wp:posOffset>
                </wp:positionV>
                <wp:extent cx="4245348" cy="74295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348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200B" w:rsidRPr="004F4EFB" w:rsidRDefault="00C5200B" w:rsidP="004F4EFB">
                            <w:pPr>
                              <w:pStyle w:val="Heading1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EFB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MUST be on time or you miss the first activity!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1E85FE" id="Text Box 104" o:spid="_x0000_s1033" type="#_x0000_t202" style="position:absolute;margin-left:125.2pt;margin-top:253.5pt;width:334.3pt;height:5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" filled="f" stroked="f">
                <v:fill o:detectmouseclick="t"/>
                <v:textbox>
                  <w:txbxContent>
                    <w:p w:rsidR="00C5200B" w:rsidRPr="004F4EFB" w:rsidRDefault="00C5200B" w:rsidP="004F4EFB">
                      <w:pPr>
                        <w:pStyle w:val="Heading1"/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4EFB"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MUST be on time or you miss the first activity!</w:t>
                      </w:r>
                    </w:p>
                  </w:txbxContent>
                </v:textbox>
              </v:shape>
            </w:pict>
          </mc:Fallback>
        </mc:AlternateContent>
      </w:r>
      <w:r w:rsidR="004F4EF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732564" wp14:editId="146E3423">
                <wp:simplePos x="0" y="0"/>
                <wp:positionH relativeFrom="column">
                  <wp:posOffset>920134</wp:posOffset>
                </wp:positionH>
                <wp:positionV relativeFrom="paragraph">
                  <wp:posOffset>2217420</wp:posOffset>
                </wp:positionV>
                <wp:extent cx="5387340" cy="5764530"/>
                <wp:effectExtent l="0" t="0" r="0" b="7620"/>
                <wp:wrapNone/>
                <wp:docPr id="9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576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00B" w:rsidRPr="004D38D4" w:rsidRDefault="00C5200B" w:rsidP="004D38D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hiller" w:eastAsiaTheme="majorEastAsia" w:hAnsi="Chiller" w:cs="Arial"/>
                                <w:b/>
                                <w:color w:val="E36C0A" w:themeColor="accent6" w:themeShade="BF"/>
                                <w:spacing w:val="5"/>
                                <w:kern w:val="28"/>
                                <w:sz w:val="72"/>
                                <w:szCs w:val="80"/>
                              </w:rPr>
                            </w:pPr>
                            <w:r>
                              <w:rPr>
                                <w:rFonts w:ascii="Chiller" w:eastAsiaTheme="majorEastAsia" w:hAnsi="Chiller" w:cs="Arial"/>
                                <w:b/>
                                <w:color w:val="E36C0A" w:themeColor="accent6" w:themeShade="BF"/>
                                <w:spacing w:val="5"/>
                                <w:kern w:val="28"/>
                                <w:sz w:val="72"/>
                                <w:szCs w:val="80"/>
                              </w:rPr>
                              <w:t>When</w:t>
                            </w:r>
                            <w:r w:rsidRPr="00D16904">
                              <w:rPr>
                                <w:rFonts w:ascii="Chiller" w:eastAsiaTheme="majorEastAsia" w:hAnsi="Chiller" w:cs="Arial"/>
                                <w:b/>
                                <w:color w:val="E36C0A" w:themeColor="accent6" w:themeShade="BF"/>
                                <w:spacing w:val="5"/>
                                <w:kern w:val="28"/>
                                <w:sz w:val="72"/>
                                <w:szCs w:val="8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hiller" w:eastAsiaTheme="majorEastAsia" w:hAnsi="Chiller" w:cs="Arial"/>
                                  <w:b/>
                                  <w:color w:val="E36C0A" w:themeColor="accent6" w:themeShade="BF"/>
                                  <w:spacing w:val="5"/>
                                  <w:kern w:val="28"/>
                                  <w:sz w:val="72"/>
                                  <w:szCs w:val="80"/>
                                </w:rPr>
                                <w:id w:val="288323683"/>
                                <w:placeholder>
                                  <w:docPart w:val="BCC79B75830048BEB4779992CEEE542F"/>
                                </w:placeholder>
                                <w:date w:fullDate="2018-10-25T00:00:00Z">
                                  <w:dateFormat w:val="dddd, MMMM d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D16904">
                                  <w:rPr>
                                    <w:rFonts w:ascii="Chiller" w:eastAsiaTheme="majorEastAsia" w:hAnsi="Chiller" w:cs="Arial"/>
                                    <w:b/>
                                    <w:color w:val="E36C0A" w:themeColor="accent6" w:themeShade="BF"/>
                                    <w:spacing w:val="5"/>
                                    <w:kern w:val="28"/>
                                    <w:sz w:val="72"/>
                                    <w:szCs w:val="80"/>
                                  </w:rPr>
                                  <w:t>Thursday, October 25, 2018</w:t>
                                </w:r>
                              </w:sdtContent>
                            </w:sdt>
                          </w:p>
                          <w:p w:rsidR="00C5200B" w:rsidRDefault="00C5200B" w:rsidP="004D38D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hiller" w:eastAsiaTheme="majorEastAsia" w:hAnsi="Chiller" w:cs="Arial"/>
                                <w:b/>
                                <w:color w:val="E36C0A" w:themeColor="accent6" w:themeShade="BF"/>
                                <w:spacing w:val="5"/>
                                <w:kern w:val="28"/>
                                <w:sz w:val="72"/>
                                <w:szCs w:val="80"/>
                              </w:rPr>
                            </w:pPr>
                            <w:r>
                              <w:rPr>
                                <w:rFonts w:ascii="Chiller" w:eastAsiaTheme="majorEastAsia" w:hAnsi="Chiller" w:cs="Arial"/>
                                <w:b/>
                                <w:color w:val="E36C0A" w:themeColor="accent6" w:themeShade="BF"/>
                                <w:spacing w:val="5"/>
                                <w:kern w:val="28"/>
                                <w:sz w:val="72"/>
                                <w:szCs w:val="80"/>
                              </w:rPr>
                              <w:t>Time: 5:00 to 6:3</w:t>
                            </w:r>
                            <w:r w:rsidRPr="004D38D4">
                              <w:rPr>
                                <w:rFonts w:ascii="Chiller" w:eastAsiaTheme="majorEastAsia" w:hAnsi="Chiller" w:cs="Arial"/>
                                <w:b/>
                                <w:color w:val="E36C0A" w:themeColor="accent6" w:themeShade="BF"/>
                                <w:spacing w:val="5"/>
                                <w:kern w:val="28"/>
                                <w:sz w:val="72"/>
                                <w:szCs w:val="80"/>
                              </w:rPr>
                              <w:t>0pm</w:t>
                            </w:r>
                          </w:p>
                          <w:p w:rsidR="00C5200B" w:rsidRDefault="00C5200B" w:rsidP="004F4EFB">
                            <w:pPr>
                              <w:spacing w:after="120"/>
                              <w:contextualSpacing/>
                              <w:rPr>
                                <w:rFonts w:ascii="Chiller" w:eastAsiaTheme="majorEastAsia" w:hAnsi="Chiller" w:cs="Arial"/>
                                <w:b/>
                                <w:color w:val="E36C0A" w:themeColor="accent6" w:themeShade="BF"/>
                                <w:spacing w:val="5"/>
                                <w:kern w:val="28"/>
                                <w:sz w:val="72"/>
                                <w:szCs w:val="80"/>
                              </w:rPr>
                            </w:pPr>
                          </w:p>
                          <w:p w:rsidR="00C5200B" w:rsidRPr="004F4EFB" w:rsidRDefault="00C5200B" w:rsidP="004F4EFB">
                            <w:pPr>
                              <w:spacing w:after="120"/>
                              <w:contextualSpacing/>
                              <w:rPr>
                                <w:rFonts w:ascii="Chiller" w:eastAsiaTheme="majorEastAsia" w:hAnsi="Chiller" w:cs="Arial"/>
                                <w:b/>
                                <w:color w:val="E36C0A" w:themeColor="accent6" w:themeShade="BF"/>
                                <w:spacing w:val="5"/>
                                <w:kern w:val="28"/>
                                <w:sz w:val="20"/>
                                <w:szCs w:val="80"/>
                              </w:rPr>
                            </w:pPr>
                          </w:p>
                          <w:p w:rsidR="00C5200B" w:rsidRPr="00454D44" w:rsidRDefault="00C5200B" w:rsidP="00454D44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sz w:val="40"/>
                              </w:rPr>
                            </w:pPr>
                            <w:r w:rsidRPr="00454D44">
                              <w:rPr>
                                <w:rFonts w:ascii="Showcard Gothic" w:hAnsi="Showcard Gothic"/>
                                <w:sz w:val="40"/>
                              </w:rPr>
                              <w:t>Join us in your favorite costume for a frightfully good time!</w:t>
                            </w:r>
                          </w:p>
                          <w:p w:rsidR="00C5200B" w:rsidRPr="004F4EFB" w:rsidRDefault="00C5200B" w:rsidP="00454D4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</w:rPr>
                            </w:pPr>
                          </w:p>
                          <w:p w:rsidR="00C5200B" w:rsidRPr="004F4EFB" w:rsidRDefault="00C5200B" w:rsidP="00454D4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4F4EFB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All Miller students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are </w:t>
                            </w:r>
                            <w:r w:rsidRPr="004F4EFB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welcome with a parent or an adult over 18.</w:t>
                            </w:r>
                          </w:p>
                          <w:p w:rsidR="00C5200B" w:rsidRPr="004F4EFB" w:rsidRDefault="00C5200B" w:rsidP="00454D4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4F4EFB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PTA will be selling goodies… </w:t>
                            </w:r>
                          </w:p>
                          <w:p w:rsidR="00C5200B" w:rsidRDefault="00C5200B" w:rsidP="00454D4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C5200B" w:rsidRDefault="00C5200B" w:rsidP="00454D4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C5200B" w:rsidRDefault="00C5200B" w:rsidP="004D38D4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C5200B" w:rsidRDefault="00C5200B" w:rsidP="004D38D4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8811C7" w:rsidRPr="00F46A81" w:rsidRDefault="009B74A3" w:rsidP="008811C7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  <w:lang w:bidi="ar-YE"/>
                              </w:rPr>
                            </w:pPr>
                            <w:r w:rsidRPr="00457FB4">
                              <w:rPr>
                                <w:rFonts w:ascii="Andalus" w:hAnsi="Andalus" w:cs="Andalus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Y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الزمان: </w:t>
                            </w:r>
                            <w:r w:rsidR="00457FB4">
                              <w:rPr>
                                <w:rFonts w:ascii="Andalus" w:hAnsi="Andalus" w:cs="Andalus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Y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الخميس</w:t>
                            </w:r>
                            <w:r w:rsidRPr="00457FB4">
                              <w:rPr>
                                <w:rFonts w:ascii="Andalus" w:hAnsi="Andalus" w:cs="Andalus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Y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 w:rsidR="00457FB4" w:rsidRPr="00457FB4">
                              <w:rPr>
                                <w:rFonts w:ascii="Andalus" w:hAnsi="Andalus" w:cs="Andalus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Y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457FB4">
                              <w:rPr>
                                <w:rFonts w:ascii="Andalus" w:hAnsi="Andalus" w:cs="Andalus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Y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اكتوبر 2018</w:t>
                            </w:r>
                            <w:r w:rsidR="00C5200B" w:rsidRPr="00457FB4">
                              <w:rPr>
                                <w:rFonts w:ascii="Andalus" w:hAnsi="Andalus" w:cs="Andalus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Y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 التوقيت: من الساعة 5 مساءً إلى </w:t>
                            </w:r>
                            <w:r w:rsidR="00457FB4" w:rsidRPr="00457FB4">
                              <w:rPr>
                                <w:rFonts w:ascii="Andalus" w:hAnsi="Andalus" w:cs="Andalus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Y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6:30</w:t>
                            </w:r>
                            <w:r w:rsidR="00C5200B" w:rsidRPr="00457FB4">
                              <w:rPr>
                                <w:rFonts w:ascii="Andalus" w:hAnsi="Andalus" w:cs="Andalus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Y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مساءً</w:t>
                            </w:r>
                          </w:p>
                          <w:p w:rsidR="00457FB4" w:rsidRPr="00457FB4" w:rsidRDefault="00457FB4" w:rsidP="00AA3A44">
                            <w:pPr>
                              <w:spacing w:after="0"/>
                              <w:jc w:val="center"/>
                              <w:rPr>
                                <w:rFonts w:ascii="Andalus" w:hAnsi="Andalus" w:cs="Andalus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7FB4">
                              <w:rPr>
                                <w:rFonts w:ascii="Andalus" w:hAnsi="Andalus" w:cs="Andalus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يجب حضوركم في الوقت المحدد لكي تتمكنوا من حضور النشاط الأول</w:t>
                            </w:r>
                          </w:p>
                          <w:p w:rsidR="00C5200B" w:rsidRPr="00F46A81" w:rsidRDefault="00C5200B" w:rsidP="00AA3A44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rtl/>
                                <w:lang w:bidi="ar-YE"/>
                              </w:rPr>
                            </w:pPr>
                            <w:r w:rsidRPr="00F46A81"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rtl/>
                                <w:lang w:bidi="ar-YE"/>
                              </w:rPr>
                              <w:t>مدرسة ميلر تدعو جميع طلابها لحضور حفلة البوباش</w:t>
                            </w:r>
                            <w:r w:rsidR="00457FB4"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rtl/>
                                <w:lang w:bidi="ar-YE"/>
                              </w:rPr>
                              <w:t xml:space="preserve"> في المدرسة</w:t>
                            </w:r>
                            <w:r w:rsidRPr="00F46A81"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rtl/>
                                <w:lang w:bidi="ar-YE"/>
                              </w:rPr>
                              <w:t xml:space="preserve"> و هم يرتدون أزيائهم التنكرية</w:t>
                            </w:r>
                          </w:p>
                          <w:p w:rsidR="00C5200B" w:rsidRPr="007C6719" w:rsidRDefault="00C5200B" w:rsidP="00AA3A44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rtl/>
                                <w:lang w:bidi="ar-YE"/>
                              </w:rPr>
                            </w:pPr>
                            <w:r w:rsidRPr="007C6719">
                              <w:rPr>
                                <w:rFonts w:ascii="Andalus" w:hAnsi="Andalus" w:cs="Andalus" w:hint="cs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YE"/>
                              </w:rPr>
                              <w:t xml:space="preserve">في ليلة ستكون مليئة بالمرح المخيف والنشاطات الترفيهيه. </w:t>
                            </w:r>
                          </w:p>
                          <w:p w:rsidR="00C5200B" w:rsidRPr="00F46A81" w:rsidRDefault="00C5200B" w:rsidP="00AA3A44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rtl/>
                                <w:lang w:bidi="ar-YE"/>
                              </w:rPr>
                            </w:pPr>
                            <w:r w:rsidRPr="00F46A81"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rtl/>
                                <w:lang w:bidi="ar-YE"/>
                              </w:rPr>
                              <w:t>يجب أن يكون الطلاب بصحبة أحد الأشخاص البالغين من أهاليهم</w:t>
                            </w:r>
                          </w:p>
                          <w:p w:rsidR="00C5200B" w:rsidRPr="007C6719" w:rsidRDefault="00C5200B" w:rsidP="00246890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28"/>
                                <w:rtl/>
                                <w:lang w:bidi="ar-YE"/>
                              </w:rPr>
                            </w:pPr>
                            <w:r w:rsidRPr="007C6719">
                              <w:rPr>
                                <w:rFonts w:ascii="Andalus" w:hAnsi="Andalus" w:cs="Andalus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28"/>
                                <w:rtl/>
                                <w:lang w:bidi="ar-YE"/>
                              </w:rPr>
                              <w:t xml:space="preserve">ستقوم جميعة الأهالي ببيع: البيتزا = عصائر = كعك دونتز = وجبات خفيفة </w:t>
                            </w:r>
                          </w:p>
                          <w:p w:rsidR="00C5200B" w:rsidRPr="007C6719" w:rsidRDefault="00C5200B" w:rsidP="00246890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E36C0A" w:themeColor="accent6" w:themeShade="BF"/>
                                <w:sz w:val="32"/>
                                <w:rtl/>
                                <w:lang w:bidi="ar-YE"/>
                              </w:rPr>
                            </w:pPr>
                            <w:r w:rsidRPr="007C6719">
                              <w:rPr>
                                <w:rFonts w:ascii="Andalus" w:hAnsi="Andalus" w:cs="Andalus" w:hint="cs"/>
                                <w:b/>
                                <w:bCs/>
                                <w:color w:val="E36C0A" w:themeColor="accent6" w:themeShade="BF"/>
                                <w:sz w:val="32"/>
                                <w:rtl/>
                                <w:lang w:bidi="ar-YE"/>
                              </w:rPr>
                              <w:t>ستباع أيضاً تذاكر الحظ: سعر التذكرة دولار واحد , أو ستة تذاكر بخمسة دولارات</w:t>
                            </w:r>
                          </w:p>
                          <w:p w:rsidR="00C5200B" w:rsidRPr="004D38D4" w:rsidRDefault="00C5200B" w:rsidP="00F46A81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rtl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32564" id="Text Box 94" o:spid="_x0000_s1034" type="#_x0000_t202" style="position:absolute;margin-left:72.45pt;margin-top:174.6pt;width:424.2pt;height:45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FgvAIAAMM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" filled="f" stroked="f">
                <v:textbox>
                  <w:txbxContent>
                    <w:p w:rsidR="00C5200B" w:rsidRPr="004D38D4" w:rsidRDefault="00C5200B" w:rsidP="004D38D4">
                      <w:pPr>
                        <w:spacing w:after="120"/>
                        <w:contextualSpacing/>
                        <w:jc w:val="center"/>
                        <w:rPr>
                          <w:rFonts w:ascii="Chiller" w:eastAsiaTheme="majorEastAsia" w:hAnsi="Chiller" w:cs="Arial"/>
                          <w:b/>
                          <w:color w:val="E36C0A" w:themeColor="accent6" w:themeShade="BF"/>
                          <w:spacing w:val="5"/>
                          <w:kern w:val="28"/>
                          <w:sz w:val="72"/>
                          <w:szCs w:val="80"/>
                        </w:rPr>
                      </w:pPr>
                      <w:r>
                        <w:rPr>
                          <w:rFonts w:ascii="Chiller" w:eastAsiaTheme="majorEastAsia" w:hAnsi="Chiller" w:cs="Arial"/>
                          <w:b/>
                          <w:color w:val="E36C0A" w:themeColor="accent6" w:themeShade="BF"/>
                          <w:spacing w:val="5"/>
                          <w:kern w:val="28"/>
                          <w:sz w:val="72"/>
                          <w:szCs w:val="80"/>
                        </w:rPr>
                        <w:t>When</w:t>
                      </w:r>
                      <w:r w:rsidRPr="00D16904">
                        <w:rPr>
                          <w:rFonts w:ascii="Chiller" w:eastAsiaTheme="majorEastAsia" w:hAnsi="Chiller" w:cs="Arial"/>
                          <w:b/>
                          <w:color w:val="E36C0A" w:themeColor="accent6" w:themeShade="BF"/>
                          <w:spacing w:val="5"/>
                          <w:kern w:val="28"/>
                          <w:sz w:val="72"/>
                          <w:szCs w:val="80"/>
                        </w:rPr>
                        <w:t xml:space="preserve">: </w:t>
                      </w:r>
                      <w:sdt>
                        <w:sdtPr>
                          <w:rPr>
                            <w:rFonts w:ascii="Chiller" w:eastAsiaTheme="majorEastAsia" w:hAnsi="Chiller" w:cs="Arial"/>
                            <w:b/>
                            <w:color w:val="E36C0A" w:themeColor="accent6" w:themeShade="BF"/>
                            <w:spacing w:val="5"/>
                            <w:kern w:val="28"/>
                            <w:sz w:val="72"/>
                            <w:szCs w:val="80"/>
                          </w:rPr>
                          <w:id w:val="288323683"/>
                          <w:placeholder>
                            <w:docPart w:val="BCC79B75830048BEB4779992CEEE542F"/>
                          </w:placeholder>
                          <w:date w:fullDate="2018-10-25T00:00:00Z">
                            <w:dateFormat w:val="dddd, MMMM d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D16904">
                            <w:rPr>
                              <w:rFonts w:ascii="Chiller" w:eastAsiaTheme="majorEastAsia" w:hAnsi="Chiller" w:cs="Arial"/>
                              <w:b/>
                              <w:color w:val="E36C0A" w:themeColor="accent6" w:themeShade="BF"/>
                              <w:spacing w:val="5"/>
                              <w:kern w:val="28"/>
                              <w:sz w:val="72"/>
                              <w:szCs w:val="80"/>
                            </w:rPr>
                            <w:t>Thursday, October 25, 2018</w:t>
                          </w:r>
                        </w:sdtContent>
                      </w:sdt>
                    </w:p>
                    <w:p w:rsidR="00C5200B" w:rsidRDefault="00C5200B" w:rsidP="004D38D4">
                      <w:pPr>
                        <w:spacing w:after="120"/>
                        <w:contextualSpacing/>
                        <w:jc w:val="center"/>
                        <w:rPr>
                          <w:rFonts w:ascii="Chiller" w:eastAsiaTheme="majorEastAsia" w:hAnsi="Chiller" w:cs="Arial"/>
                          <w:b/>
                          <w:color w:val="E36C0A" w:themeColor="accent6" w:themeShade="BF"/>
                          <w:spacing w:val="5"/>
                          <w:kern w:val="28"/>
                          <w:sz w:val="72"/>
                          <w:szCs w:val="80"/>
                        </w:rPr>
                      </w:pPr>
                      <w:r>
                        <w:rPr>
                          <w:rFonts w:ascii="Chiller" w:eastAsiaTheme="majorEastAsia" w:hAnsi="Chiller" w:cs="Arial"/>
                          <w:b/>
                          <w:color w:val="E36C0A" w:themeColor="accent6" w:themeShade="BF"/>
                          <w:spacing w:val="5"/>
                          <w:kern w:val="28"/>
                          <w:sz w:val="72"/>
                          <w:szCs w:val="80"/>
                        </w:rPr>
                        <w:t>Time: 5:00 to 6:3</w:t>
                      </w:r>
                      <w:r w:rsidRPr="004D38D4">
                        <w:rPr>
                          <w:rFonts w:ascii="Chiller" w:eastAsiaTheme="majorEastAsia" w:hAnsi="Chiller" w:cs="Arial"/>
                          <w:b/>
                          <w:color w:val="E36C0A" w:themeColor="accent6" w:themeShade="BF"/>
                          <w:spacing w:val="5"/>
                          <w:kern w:val="28"/>
                          <w:sz w:val="72"/>
                          <w:szCs w:val="80"/>
                        </w:rPr>
                        <w:t>0pm</w:t>
                      </w:r>
                    </w:p>
                    <w:p w:rsidR="00C5200B" w:rsidRDefault="00C5200B" w:rsidP="004F4EFB">
                      <w:pPr>
                        <w:spacing w:after="120"/>
                        <w:contextualSpacing/>
                        <w:rPr>
                          <w:rFonts w:ascii="Chiller" w:eastAsiaTheme="majorEastAsia" w:hAnsi="Chiller" w:cs="Arial"/>
                          <w:b/>
                          <w:color w:val="E36C0A" w:themeColor="accent6" w:themeShade="BF"/>
                          <w:spacing w:val="5"/>
                          <w:kern w:val="28"/>
                          <w:sz w:val="72"/>
                          <w:szCs w:val="80"/>
                        </w:rPr>
                      </w:pPr>
                    </w:p>
                    <w:p w:rsidR="00C5200B" w:rsidRPr="004F4EFB" w:rsidRDefault="00C5200B" w:rsidP="004F4EFB">
                      <w:pPr>
                        <w:spacing w:after="120"/>
                        <w:contextualSpacing/>
                        <w:rPr>
                          <w:rFonts w:ascii="Chiller" w:eastAsiaTheme="majorEastAsia" w:hAnsi="Chiller" w:cs="Arial"/>
                          <w:b/>
                          <w:color w:val="E36C0A" w:themeColor="accent6" w:themeShade="BF"/>
                          <w:spacing w:val="5"/>
                          <w:kern w:val="28"/>
                          <w:sz w:val="20"/>
                          <w:szCs w:val="80"/>
                        </w:rPr>
                      </w:pPr>
                    </w:p>
                    <w:p w:rsidR="00C5200B" w:rsidRPr="00454D44" w:rsidRDefault="00C5200B" w:rsidP="00454D44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sz w:val="40"/>
                        </w:rPr>
                      </w:pPr>
                      <w:r w:rsidRPr="00454D44">
                        <w:rPr>
                          <w:rFonts w:ascii="Showcard Gothic" w:hAnsi="Showcard Gothic"/>
                          <w:sz w:val="40"/>
                        </w:rPr>
                        <w:t>Join us in your favorite costume for a frightfully good time!</w:t>
                      </w:r>
                    </w:p>
                    <w:p w:rsidR="00C5200B" w:rsidRPr="004F4EFB" w:rsidRDefault="00C5200B" w:rsidP="00454D4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6"/>
                        </w:rPr>
                      </w:pPr>
                    </w:p>
                    <w:p w:rsidR="00C5200B" w:rsidRPr="004F4EFB" w:rsidRDefault="00C5200B" w:rsidP="00454D4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4F4EFB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All Miller students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are </w:t>
                      </w:r>
                      <w:r w:rsidRPr="004F4EFB">
                        <w:rPr>
                          <w:rFonts w:ascii="Arial Narrow" w:hAnsi="Arial Narrow"/>
                          <w:b/>
                          <w:sz w:val="32"/>
                        </w:rPr>
                        <w:t>welcome with a parent or an adult over 18.</w:t>
                      </w:r>
                    </w:p>
                    <w:p w:rsidR="00C5200B" w:rsidRPr="004F4EFB" w:rsidRDefault="00C5200B" w:rsidP="00454D4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4F4EFB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PTA will be selling goodies… </w:t>
                      </w:r>
                    </w:p>
                    <w:p w:rsidR="00C5200B" w:rsidRDefault="00C5200B" w:rsidP="00454D4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C5200B" w:rsidRDefault="00C5200B" w:rsidP="00454D4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C5200B" w:rsidRDefault="00C5200B" w:rsidP="004D38D4">
                      <w:pPr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C5200B" w:rsidRDefault="00C5200B" w:rsidP="004D38D4">
                      <w:pPr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8811C7" w:rsidRPr="00F46A81" w:rsidRDefault="009B74A3" w:rsidP="008811C7">
                      <w:pPr>
                        <w:spacing w:after="0"/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  <w:lang w:bidi="ar-YE"/>
                        </w:rPr>
                      </w:pPr>
                      <w:r w:rsidRPr="00457FB4">
                        <w:rPr>
                          <w:rFonts w:ascii="Andalus" w:hAnsi="Andalus" w:cs="Andalus"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Y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الزمان: </w:t>
                      </w:r>
                      <w:r w:rsidR="00457FB4">
                        <w:rPr>
                          <w:rFonts w:ascii="Andalus" w:hAnsi="Andalus" w:cs="Andalus"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Y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الخميس</w:t>
                      </w:r>
                      <w:r w:rsidRPr="00457FB4">
                        <w:rPr>
                          <w:rFonts w:ascii="Andalus" w:hAnsi="Andalus" w:cs="Andalus"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Y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 w:rsidR="00457FB4" w:rsidRPr="00457FB4">
                        <w:rPr>
                          <w:rFonts w:ascii="Andalus" w:hAnsi="Andalus" w:cs="Andalus"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Y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457FB4">
                        <w:rPr>
                          <w:rFonts w:ascii="Andalus" w:hAnsi="Andalus" w:cs="Andalus"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Y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اكتوبر 2018</w:t>
                      </w:r>
                      <w:r w:rsidR="00C5200B" w:rsidRPr="00457FB4">
                        <w:rPr>
                          <w:rFonts w:ascii="Andalus" w:hAnsi="Andalus" w:cs="Andalus"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Y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 التوقيت: من الساعة 5 مساءً إلى </w:t>
                      </w:r>
                      <w:r w:rsidR="00457FB4" w:rsidRPr="00457FB4">
                        <w:rPr>
                          <w:rFonts w:ascii="Andalus" w:hAnsi="Andalus" w:cs="Andalus"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Y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6:30</w:t>
                      </w:r>
                      <w:r w:rsidR="00C5200B" w:rsidRPr="00457FB4">
                        <w:rPr>
                          <w:rFonts w:ascii="Andalus" w:hAnsi="Andalus" w:cs="Andalus"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Y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مساءً</w:t>
                      </w:r>
                    </w:p>
                    <w:p w:rsidR="00457FB4" w:rsidRPr="00457FB4" w:rsidRDefault="00457FB4" w:rsidP="00AA3A44">
                      <w:pPr>
                        <w:spacing w:after="0"/>
                        <w:jc w:val="center"/>
                        <w:rPr>
                          <w:rFonts w:ascii="Andalus" w:hAnsi="Andalus" w:cs="Andalus"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7FB4">
                        <w:rPr>
                          <w:rFonts w:ascii="Andalus" w:hAnsi="Andalus" w:cs="Andalus"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يجب حضوركم في الوقت المحدد لكي تتمكنوا من حضور النشاط الأول</w:t>
                      </w:r>
                    </w:p>
                    <w:p w:rsidR="00C5200B" w:rsidRPr="00F46A81" w:rsidRDefault="00C5200B" w:rsidP="00AA3A44">
                      <w:pPr>
                        <w:spacing w:after="0"/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rtl/>
                          <w:lang w:bidi="ar-YE"/>
                        </w:rPr>
                      </w:pPr>
                      <w:r w:rsidRPr="00F46A81">
                        <w:rPr>
                          <w:rFonts w:ascii="Andalus" w:hAnsi="Andalus" w:cs="Andalus" w:hint="cs"/>
                          <w:b/>
                          <w:bCs/>
                          <w:sz w:val="32"/>
                          <w:rtl/>
                          <w:lang w:bidi="ar-YE"/>
                        </w:rPr>
                        <w:t>مدرسة ميلر تدعو جميع طلابها لحضور حفلة البوباش</w:t>
                      </w:r>
                      <w:r w:rsidR="00457FB4">
                        <w:rPr>
                          <w:rFonts w:ascii="Andalus" w:hAnsi="Andalus" w:cs="Andalus" w:hint="cs"/>
                          <w:b/>
                          <w:bCs/>
                          <w:sz w:val="32"/>
                          <w:rtl/>
                          <w:lang w:bidi="ar-YE"/>
                        </w:rPr>
                        <w:t xml:space="preserve"> في المدرسة</w:t>
                      </w:r>
                      <w:r w:rsidRPr="00F46A81">
                        <w:rPr>
                          <w:rFonts w:ascii="Andalus" w:hAnsi="Andalus" w:cs="Andalus" w:hint="cs"/>
                          <w:b/>
                          <w:bCs/>
                          <w:sz w:val="32"/>
                          <w:rtl/>
                          <w:lang w:bidi="ar-YE"/>
                        </w:rPr>
                        <w:t xml:space="preserve"> و هم يرتدون أزيائهم التنكرية</w:t>
                      </w:r>
                    </w:p>
                    <w:p w:rsidR="00C5200B" w:rsidRPr="007C6719" w:rsidRDefault="00C5200B" w:rsidP="00AA3A44">
                      <w:pPr>
                        <w:spacing w:after="0"/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rtl/>
                          <w:lang w:bidi="ar-YE"/>
                        </w:rPr>
                      </w:pPr>
                      <w:r w:rsidRPr="007C6719">
                        <w:rPr>
                          <w:rFonts w:ascii="Andalus" w:hAnsi="Andalus" w:cs="Andalus" w:hint="cs"/>
                          <w:b/>
                          <w:bCs/>
                          <w:sz w:val="36"/>
                          <w:szCs w:val="28"/>
                          <w:rtl/>
                          <w:lang w:bidi="ar-YE"/>
                        </w:rPr>
                        <w:t xml:space="preserve">في ليلة ستكون مليئة بالمرح المخيف والنشاطات الترفيهيه. </w:t>
                      </w:r>
                    </w:p>
                    <w:p w:rsidR="00C5200B" w:rsidRPr="00F46A81" w:rsidRDefault="00C5200B" w:rsidP="00AA3A44">
                      <w:pPr>
                        <w:spacing w:after="0"/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rtl/>
                          <w:lang w:bidi="ar-YE"/>
                        </w:rPr>
                      </w:pPr>
                      <w:r w:rsidRPr="00F46A81">
                        <w:rPr>
                          <w:rFonts w:ascii="Andalus" w:hAnsi="Andalus" w:cs="Andalus" w:hint="cs"/>
                          <w:b/>
                          <w:bCs/>
                          <w:sz w:val="32"/>
                          <w:rtl/>
                          <w:lang w:bidi="ar-YE"/>
                        </w:rPr>
                        <w:t>يجب أن يكون الطلاب بصحبة أحد الأشخاص البالغين من أهاليهم</w:t>
                      </w:r>
                    </w:p>
                    <w:p w:rsidR="00C5200B" w:rsidRPr="007C6719" w:rsidRDefault="00C5200B" w:rsidP="00246890">
                      <w:pPr>
                        <w:spacing w:after="0"/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E36C0A" w:themeColor="accent6" w:themeShade="BF"/>
                          <w:sz w:val="36"/>
                          <w:szCs w:val="28"/>
                          <w:rtl/>
                          <w:lang w:bidi="ar-YE"/>
                        </w:rPr>
                      </w:pPr>
                      <w:r w:rsidRPr="007C6719">
                        <w:rPr>
                          <w:rFonts w:ascii="Andalus" w:hAnsi="Andalus" w:cs="Andalus" w:hint="cs"/>
                          <w:b/>
                          <w:bCs/>
                          <w:color w:val="E36C0A" w:themeColor="accent6" w:themeShade="BF"/>
                          <w:sz w:val="36"/>
                          <w:szCs w:val="28"/>
                          <w:rtl/>
                          <w:lang w:bidi="ar-YE"/>
                        </w:rPr>
                        <w:t xml:space="preserve">ستقوم جميعة الأهالي ببيع: البيتزا = عصائر = كعك دونتز = وجبات خفيفة </w:t>
                      </w:r>
                    </w:p>
                    <w:p w:rsidR="00C5200B" w:rsidRPr="007C6719" w:rsidRDefault="00C5200B" w:rsidP="00246890">
                      <w:pPr>
                        <w:spacing w:after="0"/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E36C0A" w:themeColor="accent6" w:themeShade="BF"/>
                          <w:sz w:val="32"/>
                          <w:rtl/>
                          <w:lang w:bidi="ar-YE"/>
                        </w:rPr>
                      </w:pPr>
                      <w:r w:rsidRPr="007C6719">
                        <w:rPr>
                          <w:rFonts w:ascii="Andalus" w:hAnsi="Andalus" w:cs="Andalus" w:hint="cs"/>
                          <w:b/>
                          <w:bCs/>
                          <w:color w:val="E36C0A" w:themeColor="accent6" w:themeShade="BF"/>
                          <w:sz w:val="32"/>
                          <w:rtl/>
                          <w:lang w:bidi="ar-YE"/>
                        </w:rPr>
                        <w:t>ستباع أيضاً تذاكر الحظ: سعر التذكرة دولار واحد , أو ستة تذاكر بخمسة دولارات</w:t>
                      </w:r>
                    </w:p>
                    <w:p w:rsidR="00C5200B" w:rsidRPr="004D38D4" w:rsidRDefault="00C5200B" w:rsidP="00F46A81">
                      <w:pPr>
                        <w:jc w:val="center"/>
                        <w:rPr>
                          <w:rFonts w:asciiTheme="majorHAnsi" w:hAnsiTheme="majorHAnsi"/>
                          <w:sz w:val="32"/>
                          <w:rtl/>
                          <w:lang w:bidi="ar-Y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EF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6325163</wp:posOffset>
                </wp:positionH>
                <wp:positionV relativeFrom="paragraph">
                  <wp:posOffset>1481957</wp:posOffset>
                </wp:positionV>
                <wp:extent cx="803275" cy="444500"/>
                <wp:effectExtent l="0" t="72390" r="0" b="102235"/>
                <wp:wrapNone/>
                <wp:docPr id="52" name="Freeform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3610" flipH="1">
                          <a:off x="0" y="0"/>
                          <a:ext cx="803275" cy="444500"/>
                        </a:xfrm>
                        <a:custGeom>
                          <a:avLst/>
                          <a:gdLst>
                            <a:gd name="T0" fmla="*/ 370 w 475"/>
                            <a:gd name="T1" fmla="*/ 235 h 270"/>
                            <a:gd name="T2" fmla="*/ 385 w 475"/>
                            <a:gd name="T3" fmla="*/ 190 h 270"/>
                            <a:gd name="T4" fmla="*/ 405 w 475"/>
                            <a:gd name="T5" fmla="*/ 170 h 270"/>
                            <a:gd name="T6" fmla="*/ 435 w 475"/>
                            <a:gd name="T7" fmla="*/ 185 h 270"/>
                            <a:gd name="T8" fmla="*/ 475 w 475"/>
                            <a:gd name="T9" fmla="*/ 225 h 270"/>
                            <a:gd name="T10" fmla="*/ 465 w 475"/>
                            <a:gd name="T11" fmla="*/ 195 h 270"/>
                            <a:gd name="T12" fmla="*/ 435 w 475"/>
                            <a:gd name="T13" fmla="*/ 130 h 270"/>
                            <a:gd name="T14" fmla="*/ 415 w 475"/>
                            <a:gd name="T15" fmla="*/ 100 h 270"/>
                            <a:gd name="T16" fmla="*/ 385 w 475"/>
                            <a:gd name="T17" fmla="*/ 145 h 270"/>
                            <a:gd name="T18" fmla="*/ 345 w 475"/>
                            <a:gd name="T19" fmla="*/ 170 h 270"/>
                            <a:gd name="T20" fmla="*/ 315 w 475"/>
                            <a:gd name="T21" fmla="*/ 175 h 270"/>
                            <a:gd name="T22" fmla="*/ 290 w 475"/>
                            <a:gd name="T23" fmla="*/ 125 h 270"/>
                            <a:gd name="T24" fmla="*/ 255 w 475"/>
                            <a:gd name="T25" fmla="*/ 170 h 270"/>
                            <a:gd name="T26" fmla="*/ 240 w 475"/>
                            <a:gd name="T27" fmla="*/ 165 h 270"/>
                            <a:gd name="T28" fmla="*/ 220 w 475"/>
                            <a:gd name="T29" fmla="*/ 90 h 270"/>
                            <a:gd name="T30" fmla="*/ 180 w 475"/>
                            <a:gd name="T31" fmla="*/ 130 h 270"/>
                            <a:gd name="T32" fmla="*/ 155 w 475"/>
                            <a:gd name="T33" fmla="*/ 105 h 270"/>
                            <a:gd name="T34" fmla="*/ 130 w 475"/>
                            <a:gd name="T35" fmla="*/ 55 h 270"/>
                            <a:gd name="T36" fmla="*/ 130 w 475"/>
                            <a:gd name="T37" fmla="*/ 0 h 270"/>
                            <a:gd name="T38" fmla="*/ 95 w 475"/>
                            <a:gd name="T39" fmla="*/ 10 h 270"/>
                            <a:gd name="T40" fmla="*/ 30 w 475"/>
                            <a:gd name="T41" fmla="*/ 45 h 270"/>
                            <a:gd name="T42" fmla="*/ 0 w 475"/>
                            <a:gd name="T43" fmla="*/ 70 h 270"/>
                            <a:gd name="T44" fmla="*/ 55 w 475"/>
                            <a:gd name="T45" fmla="*/ 65 h 270"/>
                            <a:gd name="T46" fmla="*/ 90 w 475"/>
                            <a:gd name="T47" fmla="*/ 80 h 270"/>
                            <a:gd name="T48" fmla="*/ 95 w 475"/>
                            <a:gd name="T49" fmla="*/ 115 h 270"/>
                            <a:gd name="T50" fmla="*/ 80 w 475"/>
                            <a:gd name="T51" fmla="*/ 170 h 270"/>
                            <a:gd name="T52" fmla="*/ 115 w 475"/>
                            <a:gd name="T53" fmla="*/ 150 h 270"/>
                            <a:gd name="T54" fmla="*/ 140 w 475"/>
                            <a:gd name="T55" fmla="*/ 150 h 270"/>
                            <a:gd name="T56" fmla="*/ 155 w 475"/>
                            <a:gd name="T57" fmla="*/ 165 h 270"/>
                            <a:gd name="T58" fmla="*/ 160 w 475"/>
                            <a:gd name="T59" fmla="*/ 200 h 270"/>
                            <a:gd name="T60" fmla="*/ 170 w 475"/>
                            <a:gd name="T61" fmla="*/ 195 h 270"/>
                            <a:gd name="T62" fmla="*/ 185 w 475"/>
                            <a:gd name="T63" fmla="*/ 200 h 270"/>
                            <a:gd name="T64" fmla="*/ 195 w 475"/>
                            <a:gd name="T65" fmla="*/ 230 h 270"/>
                            <a:gd name="T66" fmla="*/ 185 w 475"/>
                            <a:gd name="T67" fmla="*/ 270 h 270"/>
                            <a:gd name="T68" fmla="*/ 225 w 475"/>
                            <a:gd name="T69" fmla="*/ 220 h 270"/>
                            <a:gd name="T70" fmla="*/ 245 w 475"/>
                            <a:gd name="T71" fmla="*/ 215 h 270"/>
                            <a:gd name="T72" fmla="*/ 265 w 475"/>
                            <a:gd name="T73" fmla="*/ 235 h 270"/>
                            <a:gd name="T74" fmla="*/ 275 w 475"/>
                            <a:gd name="T75" fmla="*/ 250 h 270"/>
                            <a:gd name="T76" fmla="*/ 305 w 475"/>
                            <a:gd name="T77" fmla="*/ 215 h 270"/>
                            <a:gd name="T78" fmla="*/ 325 w 475"/>
                            <a:gd name="T79" fmla="*/ 210 h 270"/>
                            <a:gd name="T80" fmla="*/ 370 w 475"/>
                            <a:gd name="T81" fmla="*/ 2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75" h="270">
                              <a:moveTo>
                                <a:pt x="370" y="235"/>
                              </a:moveTo>
                              <a:lnTo>
                                <a:pt x="370" y="235"/>
                              </a:lnTo>
                              <a:lnTo>
                                <a:pt x="375" y="210"/>
                              </a:lnTo>
                              <a:lnTo>
                                <a:pt x="385" y="190"/>
                              </a:lnTo>
                              <a:lnTo>
                                <a:pt x="395" y="175"/>
                              </a:lnTo>
                              <a:lnTo>
                                <a:pt x="405" y="170"/>
                              </a:lnTo>
                              <a:lnTo>
                                <a:pt x="420" y="175"/>
                              </a:lnTo>
                              <a:lnTo>
                                <a:pt x="435" y="185"/>
                              </a:lnTo>
                              <a:lnTo>
                                <a:pt x="455" y="200"/>
                              </a:lnTo>
                              <a:lnTo>
                                <a:pt x="475" y="225"/>
                              </a:lnTo>
                              <a:lnTo>
                                <a:pt x="465" y="195"/>
                              </a:lnTo>
                              <a:lnTo>
                                <a:pt x="450" y="160"/>
                              </a:lnTo>
                              <a:lnTo>
                                <a:pt x="435" y="130"/>
                              </a:lnTo>
                              <a:lnTo>
                                <a:pt x="415" y="100"/>
                              </a:lnTo>
                              <a:lnTo>
                                <a:pt x="405" y="125"/>
                              </a:lnTo>
                              <a:lnTo>
                                <a:pt x="385" y="145"/>
                              </a:lnTo>
                              <a:lnTo>
                                <a:pt x="365" y="160"/>
                              </a:lnTo>
                              <a:lnTo>
                                <a:pt x="345" y="170"/>
                              </a:lnTo>
                              <a:lnTo>
                                <a:pt x="315" y="175"/>
                              </a:lnTo>
                              <a:lnTo>
                                <a:pt x="280" y="175"/>
                              </a:lnTo>
                              <a:lnTo>
                                <a:pt x="290" y="125"/>
                              </a:lnTo>
                              <a:lnTo>
                                <a:pt x="255" y="170"/>
                              </a:lnTo>
                              <a:lnTo>
                                <a:pt x="240" y="165"/>
                              </a:lnTo>
                              <a:lnTo>
                                <a:pt x="205" y="150"/>
                              </a:lnTo>
                              <a:lnTo>
                                <a:pt x="220" y="90"/>
                              </a:lnTo>
                              <a:lnTo>
                                <a:pt x="180" y="130"/>
                              </a:lnTo>
                              <a:lnTo>
                                <a:pt x="155" y="105"/>
                              </a:lnTo>
                              <a:lnTo>
                                <a:pt x="140" y="80"/>
                              </a:lnTo>
                              <a:lnTo>
                                <a:pt x="130" y="55"/>
                              </a:lnTo>
                              <a:lnTo>
                                <a:pt x="125" y="30"/>
                              </a:lnTo>
                              <a:lnTo>
                                <a:pt x="130" y="0"/>
                              </a:lnTo>
                              <a:lnTo>
                                <a:pt x="95" y="10"/>
                              </a:lnTo>
                              <a:lnTo>
                                <a:pt x="65" y="25"/>
                              </a:lnTo>
                              <a:lnTo>
                                <a:pt x="30" y="45"/>
                              </a:lnTo>
                              <a:lnTo>
                                <a:pt x="0" y="70"/>
                              </a:lnTo>
                              <a:lnTo>
                                <a:pt x="35" y="65"/>
                              </a:lnTo>
                              <a:lnTo>
                                <a:pt x="55" y="65"/>
                              </a:lnTo>
                              <a:lnTo>
                                <a:pt x="75" y="70"/>
                              </a:lnTo>
                              <a:lnTo>
                                <a:pt x="90" y="80"/>
                              </a:lnTo>
                              <a:lnTo>
                                <a:pt x="95" y="95"/>
                              </a:lnTo>
                              <a:lnTo>
                                <a:pt x="95" y="115"/>
                              </a:lnTo>
                              <a:lnTo>
                                <a:pt x="90" y="140"/>
                              </a:lnTo>
                              <a:lnTo>
                                <a:pt x="80" y="170"/>
                              </a:lnTo>
                              <a:lnTo>
                                <a:pt x="115" y="150"/>
                              </a:lnTo>
                              <a:lnTo>
                                <a:pt x="130" y="150"/>
                              </a:lnTo>
                              <a:lnTo>
                                <a:pt x="140" y="150"/>
                              </a:lnTo>
                              <a:lnTo>
                                <a:pt x="150" y="155"/>
                              </a:lnTo>
                              <a:lnTo>
                                <a:pt x="155" y="165"/>
                              </a:lnTo>
                              <a:lnTo>
                                <a:pt x="160" y="180"/>
                              </a:lnTo>
                              <a:lnTo>
                                <a:pt x="160" y="200"/>
                              </a:lnTo>
                              <a:lnTo>
                                <a:pt x="170" y="195"/>
                              </a:lnTo>
                              <a:lnTo>
                                <a:pt x="180" y="195"/>
                              </a:lnTo>
                              <a:lnTo>
                                <a:pt x="185" y="200"/>
                              </a:lnTo>
                              <a:lnTo>
                                <a:pt x="190" y="205"/>
                              </a:lnTo>
                              <a:lnTo>
                                <a:pt x="195" y="230"/>
                              </a:lnTo>
                              <a:lnTo>
                                <a:pt x="185" y="270"/>
                              </a:lnTo>
                              <a:lnTo>
                                <a:pt x="210" y="235"/>
                              </a:lnTo>
                              <a:lnTo>
                                <a:pt x="225" y="220"/>
                              </a:lnTo>
                              <a:lnTo>
                                <a:pt x="235" y="215"/>
                              </a:lnTo>
                              <a:lnTo>
                                <a:pt x="245" y="215"/>
                              </a:lnTo>
                              <a:lnTo>
                                <a:pt x="255" y="225"/>
                              </a:lnTo>
                              <a:lnTo>
                                <a:pt x="265" y="235"/>
                              </a:lnTo>
                              <a:lnTo>
                                <a:pt x="275" y="250"/>
                              </a:lnTo>
                              <a:lnTo>
                                <a:pt x="290" y="220"/>
                              </a:lnTo>
                              <a:lnTo>
                                <a:pt x="305" y="215"/>
                              </a:lnTo>
                              <a:lnTo>
                                <a:pt x="315" y="210"/>
                              </a:lnTo>
                              <a:lnTo>
                                <a:pt x="325" y="210"/>
                              </a:lnTo>
                              <a:lnTo>
                                <a:pt x="340" y="215"/>
                              </a:lnTo>
                              <a:lnTo>
                                <a:pt x="370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F7A70D" id="Freeform 681" o:spid="_x0000_s1026" style="position:absolute;margin-left:498.05pt;margin-top:116.7pt;width:63.25pt;height:35pt;rotation:1394158fd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" path="m370,235r,l375,210r10,-20l395,175r10,-5l420,175r15,10l455,200r20,25l465,195,450,160,435,130,415,100r-10,25l385,145r-20,15l345,170r-30,5l280,175r10,-50l255,170r-15,-5l205,150,220,90r-40,40l155,105,140,80,130,55,125,30,130,,95,10,65,25,30,45,,70,35,65r20,l75,70,90,80r5,15l95,115r-5,25l80,170r35,-20l130,150r10,l150,155r5,10l160,180r,20l170,195r10,l185,200r5,5l195,230r-10,40l210,235r15,-15l235,215r10,l255,225r10,10l275,250r15,-30l305,215r10,-5l325,210r15,5l370,235xe" fillcolor="black [3213]" strokecolor="#938953 [1614]" strokeweight=".25pt">
                <v:path arrowok="t" o:connecttype="custom" o:connectlocs="625709,386880;651076,312796;684898,279870;735631,304565;803275,370417;786364,321028;735631,214019;701809,164630;651076,238713;583431,279870;532698,288102;490421,205787;431232,279870;405865,271639;372043,148167;304399,214019;262121,172861;219844,90546;219844,0;160655,16463;50733,74083;0,115241;93011,107009;152199,131704;160655,189324;135288,279870;194477,246944;236755,246944;262121,271639;270577,329259;287488,321028;312854,329259;329766,378648;312854,444500;380499,362185;414321,353954;448143,386880;465054,411574;515787,353954;549609,345722;625709,386880" o:connectangles="0,0,0,0,0,0,0,0,0,0,0,0,0,0,0,0,0,0,0,0,0,0,0,0,0,0,0,0,0,0,0,0,0,0,0,0,0,0,0,0,0"/>
              </v:shape>
            </w:pict>
          </mc:Fallback>
        </mc:AlternateContent>
      </w:r>
      <w:r w:rsidR="004F4EF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1480185</wp:posOffset>
                </wp:positionV>
                <wp:extent cx="735330" cy="347345"/>
                <wp:effectExtent l="26035" t="17145" r="10160" b="16510"/>
                <wp:wrapNone/>
                <wp:docPr id="97" name="Freeform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35330" cy="347345"/>
                        </a:xfrm>
                        <a:custGeom>
                          <a:avLst/>
                          <a:gdLst>
                            <a:gd name="T0" fmla="*/ 145 w 435"/>
                            <a:gd name="T1" fmla="*/ 111 h 211"/>
                            <a:gd name="T2" fmla="*/ 145 w 435"/>
                            <a:gd name="T3" fmla="*/ 111 h 211"/>
                            <a:gd name="T4" fmla="*/ 105 w 435"/>
                            <a:gd name="T5" fmla="*/ 106 h 211"/>
                            <a:gd name="T6" fmla="*/ 60 w 435"/>
                            <a:gd name="T7" fmla="*/ 86 h 211"/>
                            <a:gd name="T8" fmla="*/ 60 w 435"/>
                            <a:gd name="T9" fmla="*/ 86 h 211"/>
                            <a:gd name="T10" fmla="*/ 30 w 435"/>
                            <a:gd name="T11" fmla="*/ 116 h 211"/>
                            <a:gd name="T12" fmla="*/ 10 w 435"/>
                            <a:gd name="T13" fmla="*/ 146 h 211"/>
                            <a:gd name="T14" fmla="*/ 0 w 435"/>
                            <a:gd name="T15" fmla="*/ 176 h 211"/>
                            <a:gd name="T16" fmla="*/ 5 w 435"/>
                            <a:gd name="T17" fmla="*/ 211 h 211"/>
                            <a:gd name="T18" fmla="*/ 5 w 435"/>
                            <a:gd name="T19" fmla="*/ 211 h 211"/>
                            <a:gd name="T20" fmla="*/ 40 w 435"/>
                            <a:gd name="T21" fmla="*/ 166 h 211"/>
                            <a:gd name="T22" fmla="*/ 50 w 435"/>
                            <a:gd name="T23" fmla="*/ 156 h 211"/>
                            <a:gd name="T24" fmla="*/ 65 w 435"/>
                            <a:gd name="T25" fmla="*/ 151 h 211"/>
                            <a:gd name="T26" fmla="*/ 75 w 435"/>
                            <a:gd name="T27" fmla="*/ 151 h 211"/>
                            <a:gd name="T28" fmla="*/ 85 w 435"/>
                            <a:gd name="T29" fmla="*/ 156 h 211"/>
                            <a:gd name="T30" fmla="*/ 95 w 435"/>
                            <a:gd name="T31" fmla="*/ 171 h 211"/>
                            <a:gd name="T32" fmla="*/ 105 w 435"/>
                            <a:gd name="T33" fmla="*/ 191 h 211"/>
                            <a:gd name="T34" fmla="*/ 105 w 435"/>
                            <a:gd name="T35" fmla="*/ 191 h 211"/>
                            <a:gd name="T36" fmla="*/ 125 w 435"/>
                            <a:gd name="T37" fmla="*/ 171 h 211"/>
                            <a:gd name="T38" fmla="*/ 140 w 435"/>
                            <a:gd name="T39" fmla="*/ 156 h 211"/>
                            <a:gd name="T40" fmla="*/ 160 w 435"/>
                            <a:gd name="T41" fmla="*/ 151 h 211"/>
                            <a:gd name="T42" fmla="*/ 175 w 435"/>
                            <a:gd name="T43" fmla="*/ 151 h 211"/>
                            <a:gd name="T44" fmla="*/ 175 w 435"/>
                            <a:gd name="T45" fmla="*/ 151 h 211"/>
                            <a:gd name="T46" fmla="*/ 190 w 435"/>
                            <a:gd name="T47" fmla="*/ 156 h 211"/>
                            <a:gd name="T48" fmla="*/ 205 w 435"/>
                            <a:gd name="T49" fmla="*/ 166 h 211"/>
                            <a:gd name="T50" fmla="*/ 220 w 435"/>
                            <a:gd name="T51" fmla="*/ 181 h 211"/>
                            <a:gd name="T52" fmla="*/ 235 w 435"/>
                            <a:gd name="T53" fmla="*/ 201 h 211"/>
                            <a:gd name="T54" fmla="*/ 235 w 435"/>
                            <a:gd name="T55" fmla="*/ 136 h 211"/>
                            <a:gd name="T56" fmla="*/ 305 w 435"/>
                            <a:gd name="T57" fmla="*/ 136 h 211"/>
                            <a:gd name="T58" fmla="*/ 305 w 435"/>
                            <a:gd name="T59" fmla="*/ 136 h 211"/>
                            <a:gd name="T60" fmla="*/ 300 w 435"/>
                            <a:gd name="T61" fmla="*/ 111 h 211"/>
                            <a:gd name="T62" fmla="*/ 300 w 435"/>
                            <a:gd name="T63" fmla="*/ 91 h 211"/>
                            <a:gd name="T64" fmla="*/ 310 w 435"/>
                            <a:gd name="T65" fmla="*/ 71 h 211"/>
                            <a:gd name="T66" fmla="*/ 325 w 435"/>
                            <a:gd name="T67" fmla="*/ 56 h 211"/>
                            <a:gd name="T68" fmla="*/ 345 w 435"/>
                            <a:gd name="T69" fmla="*/ 46 h 211"/>
                            <a:gd name="T70" fmla="*/ 370 w 435"/>
                            <a:gd name="T71" fmla="*/ 41 h 211"/>
                            <a:gd name="T72" fmla="*/ 400 w 435"/>
                            <a:gd name="T73" fmla="*/ 41 h 211"/>
                            <a:gd name="T74" fmla="*/ 435 w 435"/>
                            <a:gd name="T75" fmla="*/ 41 h 211"/>
                            <a:gd name="T76" fmla="*/ 435 w 435"/>
                            <a:gd name="T77" fmla="*/ 41 h 211"/>
                            <a:gd name="T78" fmla="*/ 410 w 435"/>
                            <a:gd name="T79" fmla="*/ 25 h 211"/>
                            <a:gd name="T80" fmla="*/ 380 w 435"/>
                            <a:gd name="T81" fmla="*/ 15 h 211"/>
                            <a:gd name="T82" fmla="*/ 340 w 435"/>
                            <a:gd name="T83" fmla="*/ 5 h 211"/>
                            <a:gd name="T84" fmla="*/ 300 w 435"/>
                            <a:gd name="T85" fmla="*/ 0 h 211"/>
                            <a:gd name="T86" fmla="*/ 300 w 435"/>
                            <a:gd name="T87" fmla="*/ 0 h 211"/>
                            <a:gd name="T88" fmla="*/ 275 w 435"/>
                            <a:gd name="T89" fmla="*/ 46 h 211"/>
                            <a:gd name="T90" fmla="*/ 245 w 435"/>
                            <a:gd name="T91" fmla="*/ 81 h 211"/>
                            <a:gd name="T92" fmla="*/ 220 w 435"/>
                            <a:gd name="T93" fmla="*/ 41 h 211"/>
                            <a:gd name="T94" fmla="*/ 220 w 435"/>
                            <a:gd name="T95" fmla="*/ 96 h 211"/>
                            <a:gd name="T96" fmla="*/ 220 w 435"/>
                            <a:gd name="T97" fmla="*/ 96 h 211"/>
                            <a:gd name="T98" fmla="*/ 195 w 435"/>
                            <a:gd name="T99" fmla="*/ 106 h 211"/>
                            <a:gd name="T100" fmla="*/ 195 w 435"/>
                            <a:gd name="T101" fmla="*/ 106 h 211"/>
                            <a:gd name="T102" fmla="*/ 175 w 435"/>
                            <a:gd name="T103" fmla="*/ 106 h 211"/>
                            <a:gd name="T104" fmla="*/ 160 w 435"/>
                            <a:gd name="T105" fmla="*/ 101 h 211"/>
                            <a:gd name="T106" fmla="*/ 150 w 435"/>
                            <a:gd name="T107" fmla="*/ 86 h 211"/>
                            <a:gd name="T108" fmla="*/ 145 w 435"/>
                            <a:gd name="T109" fmla="*/ 66 h 211"/>
                            <a:gd name="T110" fmla="*/ 145 w 435"/>
                            <a:gd name="T111" fmla="*/ 111 h 211"/>
                            <a:gd name="T112" fmla="*/ 145 w 435"/>
                            <a:gd name="T113" fmla="*/ 1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35" h="211">
                              <a:moveTo>
                                <a:pt x="145" y="111"/>
                              </a:moveTo>
                              <a:lnTo>
                                <a:pt x="145" y="111"/>
                              </a:lnTo>
                              <a:lnTo>
                                <a:pt x="105" y="106"/>
                              </a:lnTo>
                              <a:lnTo>
                                <a:pt x="60" y="86"/>
                              </a:lnTo>
                              <a:lnTo>
                                <a:pt x="30" y="116"/>
                              </a:lnTo>
                              <a:lnTo>
                                <a:pt x="10" y="146"/>
                              </a:lnTo>
                              <a:lnTo>
                                <a:pt x="0" y="176"/>
                              </a:lnTo>
                              <a:lnTo>
                                <a:pt x="5" y="211"/>
                              </a:lnTo>
                              <a:lnTo>
                                <a:pt x="40" y="166"/>
                              </a:lnTo>
                              <a:lnTo>
                                <a:pt x="50" y="156"/>
                              </a:lnTo>
                              <a:lnTo>
                                <a:pt x="65" y="151"/>
                              </a:lnTo>
                              <a:lnTo>
                                <a:pt x="75" y="151"/>
                              </a:lnTo>
                              <a:lnTo>
                                <a:pt x="85" y="156"/>
                              </a:lnTo>
                              <a:lnTo>
                                <a:pt x="95" y="171"/>
                              </a:lnTo>
                              <a:lnTo>
                                <a:pt x="105" y="191"/>
                              </a:lnTo>
                              <a:lnTo>
                                <a:pt x="125" y="171"/>
                              </a:lnTo>
                              <a:lnTo>
                                <a:pt x="140" y="156"/>
                              </a:lnTo>
                              <a:lnTo>
                                <a:pt x="160" y="151"/>
                              </a:lnTo>
                              <a:lnTo>
                                <a:pt x="175" y="151"/>
                              </a:lnTo>
                              <a:lnTo>
                                <a:pt x="190" y="156"/>
                              </a:lnTo>
                              <a:lnTo>
                                <a:pt x="205" y="166"/>
                              </a:lnTo>
                              <a:lnTo>
                                <a:pt x="220" y="181"/>
                              </a:lnTo>
                              <a:lnTo>
                                <a:pt x="235" y="201"/>
                              </a:lnTo>
                              <a:lnTo>
                                <a:pt x="235" y="136"/>
                              </a:lnTo>
                              <a:lnTo>
                                <a:pt x="305" y="136"/>
                              </a:lnTo>
                              <a:lnTo>
                                <a:pt x="300" y="111"/>
                              </a:lnTo>
                              <a:lnTo>
                                <a:pt x="300" y="91"/>
                              </a:lnTo>
                              <a:lnTo>
                                <a:pt x="310" y="71"/>
                              </a:lnTo>
                              <a:lnTo>
                                <a:pt x="325" y="56"/>
                              </a:lnTo>
                              <a:lnTo>
                                <a:pt x="345" y="46"/>
                              </a:lnTo>
                              <a:lnTo>
                                <a:pt x="370" y="41"/>
                              </a:lnTo>
                              <a:lnTo>
                                <a:pt x="400" y="41"/>
                              </a:lnTo>
                              <a:lnTo>
                                <a:pt x="435" y="41"/>
                              </a:lnTo>
                              <a:lnTo>
                                <a:pt x="410" y="25"/>
                              </a:lnTo>
                              <a:lnTo>
                                <a:pt x="380" y="15"/>
                              </a:lnTo>
                              <a:lnTo>
                                <a:pt x="340" y="5"/>
                              </a:lnTo>
                              <a:lnTo>
                                <a:pt x="300" y="0"/>
                              </a:lnTo>
                              <a:lnTo>
                                <a:pt x="275" y="46"/>
                              </a:lnTo>
                              <a:lnTo>
                                <a:pt x="245" y="81"/>
                              </a:lnTo>
                              <a:lnTo>
                                <a:pt x="220" y="41"/>
                              </a:lnTo>
                              <a:lnTo>
                                <a:pt x="220" y="96"/>
                              </a:lnTo>
                              <a:lnTo>
                                <a:pt x="195" y="106"/>
                              </a:lnTo>
                              <a:lnTo>
                                <a:pt x="175" y="106"/>
                              </a:lnTo>
                              <a:lnTo>
                                <a:pt x="160" y="101"/>
                              </a:lnTo>
                              <a:lnTo>
                                <a:pt x="150" y="86"/>
                              </a:lnTo>
                              <a:lnTo>
                                <a:pt x="145" y="66"/>
                              </a:lnTo>
                              <a:lnTo>
                                <a:pt x="145" y="1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2D759A" id="Freeform 682" o:spid="_x0000_s1026" style="position:absolute;margin-left:62.55pt;margin-top:116.55pt;width:57.9pt;height:27.35p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" path="m145,111r,l105,106,60,86,30,116,10,146,,176r5,35l40,166,50,156r15,-5l75,151r10,5l95,171r10,20l125,171r15,-15l160,151r15,l190,156r15,10l220,181r15,20l235,136r70,l300,111r,-20l310,71,325,56,345,46r25,-5l400,41r35,l410,25,380,15,340,5,300,,275,46,245,81,220,41r,55l195,106r-20,l160,101,150,86,145,66r,45xe" fillcolor="black [3213]" strokecolor="#938953 [1614]" strokeweight=".25pt">
                <v:path arrowok="t" o:connecttype="custom" o:connectlocs="245110,182727;245110,182727;177493,174496;101425,141572;101425,141572;50712,190957;16904,240343;0,289729;8452,347345;8452,347345;67617,273267;84521,256805;109877,248574;126781,248574;143685,256805;160589,281498;177493,314421;177493,314421;211302,281498;236658,256805;270466,248574;295822,248574;295822,248574;321179,256805;346535,273267;371891,297959;397247,330883;397247,223881;515576,223881;515576,223881;507124,182727;507124,149803;524028,116879;549384,92186;583193,75725;625453,67494;676166,67494;735330,67494;735330,67494;693070,41155;642357,24693;574741,8231;507124,0;507124,0;464864,75725;414151,133341;371891,67494;371891,158034;371891,158034;329631,174496;329631,174496;295822,174496;270466,166265;253562,141572;245110,108648;245110,182727;245110,182727" o:connectangles="0,0,0,0,0,0,0,0,0,0,0,0,0,0,0,0,0,0,0,0,0,0,0,0,0,0,0,0,0,0,0,0,0,0,0,0,0,0,0,0,0,0,0,0,0,0,0,0,0,0,0,0,0,0,0,0,0"/>
              </v:shape>
            </w:pict>
          </mc:Fallback>
        </mc:AlternateContent>
      </w:r>
      <w:r w:rsidR="00F02C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691904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-36195</wp:posOffset>
                </wp:positionV>
                <wp:extent cx="5907405" cy="1552575"/>
                <wp:effectExtent l="0" t="1905" r="0" b="7620"/>
                <wp:wrapNone/>
                <wp:docPr id="115" name="WordArt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7405" cy="1552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C37" w:rsidRDefault="00F02C37" w:rsidP="00F02C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MILLER BOO BASH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WordArt 717" o:spid="_x0000_s1035" type="#_x0000_t202" style="position:absolute;margin-left:96.6pt;margin-top:-2.85pt;width:465.15pt;height:122.25pt;z-index:2536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F02C37" w:rsidRDefault="00F02C37" w:rsidP="00F02C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MILLER BOO BASH </w:t>
                      </w:r>
                    </w:p>
                  </w:txbxContent>
                </v:textbox>
              </v:shape>
            </w:pict>
          </mc:Fallback>
        </mc:AlternateContent>
      </w:r>
      <w:r w:rsidR="00C2365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47625</wp:posOffset>
                </wp:positionV>
                <wp:extent cx="1359871" cy="1645920"/>
                <wp:effectExtent l="0" t="0" r="12065" b="11430"/>
                <wp:wrapNone/>
                <wp:docPr id="65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9871" cy="1645920"/>
                          <a:chOff x="6371" y="644"/>
                          <a:chExt cx="5012" cy="3806"/>
                        </a:xfrm>
                      </wpg:grpSpPr>
                      <wps:wsp>
                        <wps:cNvPr id="66" name="Freeform 545"/>
                        <wps:cNvSpPr>
                          <a:spLocks/>
                        </wps:cNvSpPr>
                        <wps:spPr bwMode="auto">
                          <a:xfrm flipH="1">
                            <a:off x="8414" y="4093"/>
                            <a:ext cx="679" cy="357"/>
                          </a:xfrm>
                          <a:custGeom>
                            <a:avLst/>
                            <a:gdLst>
                              <a:gd name="T0" fmla="*/ 251 w 371"/>
                              <a:gd name="T1" fmla="*/ 0 h 200"/>
                              <a:gd name="T2" fmla="*/ 241 w 371"/>
                              <a:gd name="T3" fmla="*/ 50 h 200"/>
                              <a:gd name="T4" fmla="*/ 241 w 371"/>
                              <a:gd name="T5" fmla="*/ 50 h 200"/>
                              <a:gd name="T6" fmla="*/ 201 w 371"/>
                              <a:gd name="T7" fmla="*/ 70 h 200"/>
                              <a:gd name="T8" fmla="*/ 161 w 371"/>
                              <a:gd name="T9" fmla="*/ 85 h 200"/>
                              <a:gd name="T10" fmla="*/ 131 w 371"/>
                              <a:gd name="T11" fmla="*/ 90 h 200"/>
                              <a:gd name="T12" fmla="*/ 95 w 371"/>
                              <a:gd name="T13" fmla="*/ 90 h 200"/>
                              <a:gd name="T14" fmla="*/ 65 w 371"/>
                              <a:gd name="T15" fmla="*/ 85 h 200"/>
                              <a:gd name="T16" fmla="*/ 40 w 371"/>
                              <a:gd name="T17" fmla="*/ 70 h 200"/>
                              <a:gd name="T18" fmla="*/ 20 w 371"/>
                              <a:gd name="T19" fmla="*/ 45 h 200"/>
                              <a:gd name="T20" fmla="*/ 0 w 371"/>
                              <a:gd name="T21" fmla="*/ 15 h 200"/>
                              <a:gd name="T22" fmla="*/ 0 w 371"/>
                              <a:gd name="T23" fmla="*/ 15 h 200"/>
                              <a:gd name="T24" fmla="*/ 0 w 371"/>
                              <a:gd name="T25" fmla="*/ 55 h 200"/>
                              <a:gd name="T26" fmla="*/ 5 w 371"/>
                              <a:gd name="T27" fmla="*/ 90 h 200"/>
                              <a:gd name="T28" fmla="*/ 10 w 371"/>
                              <a:gd name="T29" fmla="*/ 115 h 200"/>
                              <a:gd name="T30" fmla="*/ 20 w 371"/>
                              <a:gd name="T31" fmla="*/ 140 h 200"/>
                              <a:gd name="T32" fmla="*/ 35 w 371"/>
                              <a:gd name="T33" fmla="*/ 160 h 200"/>
                              <a:gd name="T34" fmla="*/ 50 w 371"/>
                              <a:gd name="T35" fmla="*/ 175 h 200"/>
                              <a:gd name="T36" fmla="*/ 65 w 371"/>
                              <a:gd name="T37" fmla="*/ 190 h 200"/>
                              <a:gd name="T38" fmla="*/ 85 w 371"/>
                              <a:gd name="T39" fmla="*/ 195 h 200"/>
                              <a:gd name="T40" fmla="*/ 111 w 371"/>
                              <a:gd name="T41" fmla="*/ 200 h 200"/>
                              <a:gd name="T42" fmla="*/ 141 w 371"/>
                              <a:gd name="T43" fmla="*/ 195 h 200"/>
                              <a:gd name="T44" fmla="*/ 166 w 371"/>
                              <a:gd name="T45" fmla="*/ 190 h 200"/>
                              <a:gd name="T46" fmla="*/ 201 w 371"/>
                              <a:gd name="T47" fmla="*/ 180 h 200"/>
                              <a:gd name="T48" fmla="*/ 276 w 371"/>
                              <a:gd name="T49" fmla="*/ 150 h 200"/>
                              <a:gd name="T50" fmla="*/ 361 w 371"/>
                              <a:gd name="T51" fmla="*/ 95 h 200"/>
                              <a:gd name="T52" fmla="*/ 361 w 371"/>
                              <a:gd name="T53" fmla="*/ 95 h 200"/>
                              <a:gd name="T54" fmla="*/ 366 w 371"/>
                              <a:gd name="T55" fmla="*/ 85 h 200"/>
                              <a:gd name="T56" fmla="*/ 371 w 371"/>
                              <a:gd name="T57" fmla="*/ 70 h 200"/>
                              <a:gd name="T58" fmla="*/ 371 w 371"/>
                              <a:gd name="T59" fmla="*/ 60 h 200"/>
                              <a:gd name="T60" fmla="*/ 366 w 371"/>
                              <a:gd name="T61" fmla="*/ 45 h 200"/>
                              <a:gd name="T62" fmla="*/ 356 w 371"/>
                              <a:gd name="T63" fmla="*/ 35 h 200"/>
                              <a:gd name="T64" fmla="*/ 346 w 371"/>
                              <a:gd name="T65" fmla="*/ 25 h 200"/>
                              <a:gd name="T66" fmla="*/ 311 w 371"/>
                              <a:gd name="T67" fmla="*/ 0 h 200"/>
                              <a:gd name="T68" fmla="*/ 251 w 371"/>
                              <a:gd name="T69" fmla="*/ 0 h 200"/>
                              <a:gd name="T70" fmla="*/ 251 w 371"/>
                              <a:gd name="T71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71" h="200">
                                <a:moveTo>
                                  <a:pt x="251" y="0"/>
                                </a:moveTo>
                                <a:lnTo>
                                  <a:pt x="241" y="50"/>
                                </a:lnTo>
                                <a:lnTo>
                                  <a:pt x="201" y="70"/>
                                </a:lnTo>
                                <a:lnTo>
                                  <a:pt x="161" y="85"/>
                                </a:lnTo>
                                <a:lnTo>
                                  <a:pt x="131" y="90"/>
                                </a:lnTo>
                                <a:lnTo>
                                  <a:pt x="95" y="90"/>
                                </a:lnTo>
                                <a:lnTo>
                                  <a:pt x="65" y="85"/>
                                </a:lnTo>
                                <a:lnTo>
                                  <a:pt x="40" y="70"/>
                                </a:lnTo>
                                <a:lnTo>
                                  <a:pt x="20" y="45"/>
                                </a:lnTo>
                                <a:lnTo>
                                  <a:pt x="0" y="15"/>
                                </a:lnTo>
                                <a:lnTo>
                                  <a:pt x="0" y="55"/>
                                </a:lnTo>
                                <a:lnTo>
                                  <a:pt x="5" y="90"/>
                                </a:lnTo>
                                <a:lnTo>
                                  <a:pt x="10" y="115"/>
                                </a:lnTo>
                                <a:lnTo>
                                  <a:pt x="20" y="140"/>
                                </a:lnTo>
                                <a:lnTo>
                                  <a:pt x="35" y="160"/>
                                </a:lnTo>
                                <a:lnTo>
                                  <a:pt x="50" y="175"/>
                                </a:lnTo>
                                <a:lnTo>
                                  <a:pt x="65" y="190"/>
                                </a:lnTo>
                                <a:lnTo>
                                  <a:pt x="85" y="195"/>
                                </a:lnTo>
                                <a:lnTo>
                                  <a:pt x="111" y="200"/>
                                </a:lnTo>
                                <a:lnTo>
                                  <a:pt x="141" y="195"/>
                                </a:lnTo>
                                <a:lnTo>
                                  <a:pt x="166" y="190"/>
                                </a:lnTo>
                                <a:lnTo>
                                  <a:pt x="201" y="180"/>
                                </a:lnTo>
                                <a:lnTo>
                                  <a:pt x="276" y="150"/>
                                </a:lnTo>
                                <a:lnTo>
                                  <a:pt x="361" y="95"/>
                                </a:lnTo>
                                <a:lnTo>
                                  <a:pt x="366" y="85"/>
                                </a:lnTo>
                                <a:lnTo>
                                  <a:pt x="371" y="70"/>
                                </a:lnTo>
                                <a:lnTo>
                                  <a:pt x="371" y="60"/>
                                </a:lnTo>
                                <a:lnTo>
                                  <a:pt x="366" y="45"/>
                                </a:lnTo>
                                <a:lnTo>
                                  <a:pt x="356" y="35"/>
                                </a:lnTo>
                                <a:lnTo>
                                  <a:pt x="346" y="25"/>
                                </a:lnTo>
                                <a:lnTo>
                                  <a:pt x="311" y="0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46"/>
                        <wps:cNvSpPr>
                          <a:spLocks/>
                        </wps:cNvSpPr>
                        <wps:spPr bwMode="auto">
                          <a:xfrm flipH="1">
                            <a:off x="8441" y="3395"/>
                            <a:ext cx="467" cy="787"/>
                          </a:xfrm>
                          <a:custGeom>
                            <a:avLst/>
                            <a:gdLst>
                              <a:gd name="T0" fmla="*/ 255 w 255"/>
                              <a:gd name="T1" fmla="*/ 35 h 441"/>
                              <a:gd name="T2" fmla="*/ 215 w 255"/>
                              <a:gd name="T3" fmla="*/ 0 h 441"/>
                              <a:gd name="T4" fmla="*/ 215 w 255"/>
                              <a:gd name="T5" fmla="*/ 0 h 441"/>
                              <a:gd name="T6" fmla="*/ 180 w 255"/>
                              <a:gd name="T7" fmla="*/ 25 h 441"/>
                              <a:gd name="T8" fmla="*/ 150 w 255"/>
                              <a:gd name="T9" fmla="*/ 50 h 441"/>
                              <a:gd name="T10" fmla="*/ 115 w 255"/>
                              <a:gd name="T11" fmla="*/ 75 h 441"/>
                              <a:gd name="T12" fmla="*/ 90 w 255"/>
                              <a:gd name="T13" fmla="*/ 105 h 441"/>
                              <a:gd name="T14" fmla="*/ 65 w 255"/>
                              <a:gd name="T15" fmla="*/ 135 h 441"/>
                              <a:gd name="T16" fmla="*/ 40 w 255"/>
                              <a:gd name="T17" fmla="*/ 170 h 441"/>
                              <a:gd name="T18" fmla="*/ 20 w 255"/>
                              <a:gd name="T19" fmla="*/ 206 h 441"/>
                              <a:gd name="T20" fmla="*/ 0 w 255"/>
                              <a:gd name="T21" fmla="*/ 246 h 441"/>
                              <a:gd name="T22" fmla="*/ 0 w 255"/>
                              <a:gd name="T23" fmla="*/ 246 h 441"/>
                              <a:gd name="T24" fmla="*/ 30 w 255"/>
                              <a:gd name="T25" fmla="*/ 301 h 441"/>
                              <a:gd name="T26" fmla="*/ 60 w 255"/>
                              <a:gd name="T27" fmla="*/ 351 h 441"/>
                              <a:gd name="T28" fmla="*/ 95 w 255"/>
                              <a:gd name="T29" fmla="*/ 396 h 441"/>
                              <a:gd name="T30" fmla="*/ 140 w 255"/>
                              <a:gd name="T31" fmla="*/ 441 h 441"/>
                              <a:gd name="T32" fmla="*/ 210 w 255"/>
                              <a:gd name="T33" fmla="*/ 391 h 441"/>
                              <a:gd name="T34" fmla="*/ 210 w 255"/>
                              <a:gd name="T35" fmla="*/ 391 h 441"/>
                              <a:gd name="T36" fmla="*/ 160 w 255"/>
                              <a:gd name="T37" fmla="*/ 351 h 441"/>
                              <a:gd name="T38" fmla="*/ 145 w 255"/>
                              <a:gd name="T39" fmla="*/ 331 h 441"/>
                              <a:gd name="T40" fmla="*/ 130 w 255"/>
                              <a:gd name="T41" fmla="*/ 311 h 441"/>
                              <a:gd name="T42" fmla="*/ 120 w 255"/>
                              <a:gd name="T43" fmla="*/ 291 h 441"/>
                              <a:gd name="T44" fmla="*/ 110 w 255"/>
                              <a:gd name="T45" fmla="*/ 271 h 441"/>
                              <a:gd name="T46" fmla="*/ 110 w 255"/>
                              <a:gd name="T47" fmla="*/ 251 h 441"/>
                              <a:gd name="T48" fmla="*/ 110 w 255"/>
                              <a:gd name="T49" fmla="*/ 226 h 441"/>
                              <a:gd name="T50" fmla="*/ 115 w 255"/>
                              <a:gd name="T51" fmla="*/ 206 h 441"/>
                              <a:gd name="T52" fmla="*/ 125 w 255"/>
                              <a:gd name="T53" fmla="*/ 181 h 441"/>
                              <a:gd name="T54" fmla="*/ 150 w 255"/>
                              <a:gd name="T55" fmla="*/ 135 h 441"/>
                              <a:gd name="T56" fmla="*/ 195 w 255"/>
                              <a:gd name="T57" fmla="*/ 85 h 441"/>
                              <a:gd name="T58" fmla="*/ 255 w 255"/>
                              <a:gd name="T59" fmla="*/ 35 h 441"/>
                              <a:gd name="T60" fmla="*/ 255 w 255"/>
                              <a:gd name="T61" fmla="*/ 35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55" h="441">
                                <a:moveTo>
                                  <a:pt x="255" y="35"/>
                                </a:moveTo>
                                <a:lnTo>
                                  <a:pt x="215" y="0"/>
                                </a:lnTo>
                                <a:lnTo>
                                  <a:pt x="180" y="25"/>
                                </a:lnTo>
                                <a:lnTo>
                                  <a:pt x="150" y="50"/>
                                </a:lnTo>
                                <a:lnTo>
                                  <a:pt x="115" y="75"/>
                                </a:lnTo>
                                <a:lnTo>
                                  <a:pt x="90" y="105"/>
                                </a:lnTo>
                                <a:lnTo>
                                  <a:pt x="65" y="135"/>
                                </a:lnTo>
                                <a:lnTo>
                                  <a:pt x="40" y="170"/>
                                </a:lnTo>
                                <a:lnTo>
                                  <a:pt x="20" y="206"/>
                                </a:lnTo>
                                <a:lnTo>
                                  <a:pt x="0" y="246"/>
                                </a:lnTo>
                                <a:lnTo>
                                  <a:pt x="30" y="301"/>
                                </a:lnTo>
                                <a:lnTo>
                                  <a:pt x="60" y="351"/>
                                </a:lnTo>
                                <a:lnTo>
                                  <a:pt x="95" y="396"/>
                                </a:lnTo>
                                <a:lnTo>
                                  <a:pt x="140" y="441"/>
                                </a:lnTo>
                                <a:lnTo>
                                  <a:pt x="210" y="391"/>
                                </a:lnTo>
                                <a:lnTo>
                                  <a:pt x="160" y="351"/>
                                </a:lnTo>
                                <a:lnTo>
                                  <a:pt x="145" y="331"/>
                                </a:lnTo>
                                <a:lnTo>
                                  <a:pt x="130" y="311"/>
                                </a:lnTo>
                                <a:lnTo>
                                  <a:pt x="120" y="291"/>
                                </a:lnTo>
                                <a:lnTo>
                                  <a:pt x="110" y="271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26"/>
                                </a:lnTo>
                                <a:lnTo>
                                  <a:pt x="115" y="206"/>
                                </a:lnTo>
                                <a:lnTo>
                                  <a:pt x="125" y="181"/>
                                </a:lnTo>
                                <a:lnTo>
                                  <a:pt x="150" y="135"/>
                                </a:lnTo>
                                <a:lnTo>
                                  <a:pt x="195" y="85"/>
                                </a:lnTo>
                                <a:lnTo>
                                  <a:pt x="2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47"/>
                        <wps:cNvSpPr>
                          <a:spLocks/>
                        </wps:cNvSpPr>
                        <wps:spPr bwMode="auto">
                          <a:xfrm flipH="1">
                            <a:off x="8743" y="3377"/>
                            <a:ext cx="671" cy="716"/>
                          </a:xfrm>
                          <a:custGeom>
                            <a:avLst/>
                            <a:gdLst>
                              <a:gd name="T0" fmla="*/ 265 w 366"/>
                              <a:gd name="T1" fmla="*/ 105 h 401"/>
                              <a:gd name="T2" fmla="*/ 265 w 366"/>
                              <a:gd name="T3" fmla="*/ 105 h 401"/>
                              <a:gd name="T4" fmla="*/ 316 w 366"/>
                              <a:gd name="T5" fmla="*/ 70 h 401"/>
                              <a:gd name="T6" fmla="*/ 366 w 366"/>
                              <a:gd name="T7" fmla="*/ 40 h 401"/>
                              <a:gd name="T8" fmla="*/ 346 w 366"/>
                              <a:gd name="T9" fmla="*/ 0 h 401"/>
                              <a:gd name="T10" fmla="*/ 346 w 366"/>
                              <a:gd name="T11" fmla="*/ 0 h 401"/>
                              <a:gd name="T12" fmla="*/ 286 w 366"/>
                              <a:gd name="T13" fmla="*/ 30 h 401"/>
                              <a:gd name="T14" fmla="*/ 225 w 366"/>
                              <a:gd name="T15" fmla="*/ 60 h 401"/>
                              <a:gd name="T16" fmla="*/ 225 w 366"/>
                              <a:gd name="T17" fmla="*/ 60 h 401"/>
                              <a:gd name="T18" fmla="*/ 150 w 366"/>
                              <a:gd name="T19" fmla="*/ 110 h 401"/>
                              <a:gd name="T20" fmla="*/ 150 w 366"/>
                              <a:gd name="T21" fmla="*/ 110 h 401"/>
                              <a:gd name="T22" fmla="*/ 100 w 366"/>
                              <a:gd name="T23" fmla="*/ 150 h 401"/>
                              <a:gd name="T24" fmla="*/ 100 w 366"/>
                              <a:gd name="T25" fmla="*/ 150 h 401"/>
                              <a:gd name="T26" fmla="*/ 100 w 366"/>
                              <a:gd name="T27" fmla="*/ 191 h 401"/>
                              <a:gd name="T28" fmla="*/ 100 w 366"/>
                              <a:gd name="T29" fmla="*/ 191 h 401"/>
                              <a:gd name="T30" fmla="*/ 105 w 366"/>
                              <a:gd name="T31" fmla="*/ 231 h 401"/>
                              <a:gd name="T32" fmla="*/ 125 w 366"/>
                              <a:gd name="T33" fmla="*/ 271 h 401"/>
                              <a:gd name="T34" fmla="*/ 125 w 366"/>
                              <a:gd name="T35" fmla="*/ 271 h 401"/>
                              <a:gd name="T36" fmla="*/ 155 w 366"/>
                              <a:gd name="T37" fmla="*/ 311 h 401"/>
                              <a:gd name="T38" fmla="*/ 155 w 366"/>
                              <a:gd name="T39" fmla="*/ 311 h 401"/>
                              <a:gd name="T40" fmla="*/ 100 w 366"/>
                              <a:gd name="T41" fmla="*/ 321 h 401"/>
                              <a:gd name="T42" fmla="*/ 75 w 366"/>
                              <a:gd name="T43" fmla="*/ 321 h 401"/>
                              <a:gd name="T44" fmla="*/ 55 w 366"/>
                              <a:gd name="T45" fmla="*/ 316 h 401"/>
                              <a:gd name="T46" fmla="*/ 40 w 366"/>
                              <a:gd name="T47" fmla="*/ 306 h 401"/>
                              <a:gd name="T48" fmla="*/ 25 w 366"/>
                              <a:gd name="T49" fmla="*/ 296 h 401"/>
                              <a:gd name="T50" fmla="*/ 15 w 366"/>
                              <a:gd name="T51" fmla="*/ 281 h 401"/>
                              <a:gd name="T52" fmla="*/ 5 w 366"/>
                              <a:gd name="T53" fmla="*/ 266 h 401"/>
                              <a:gd name="T54" fmla="*/ 5 w 366"/>
                              <a:gd name="T55" fmla="*/ 266 h 401"/>
                              <a:gd name="T56" fmla="*/ 0 w 366"/>
                              <a:gd name="T57" fmla="*/ 296 h 401"/>
                              <a:gd name="T58" fmla="*/ 0 w 366"/>
                              <a:gd name="T59" fmla="*/ 326 h 401"/>
                              <a:gd name="T60" fmla="*/ 5 w 366"/>
                              <a:gd name="T61" fmla="*/ 351 h 401"/>
                              <a:gd name="T62" fmla="*/ 15 w 366"/>
                              <a:gd name="T63" fmla="*/ 371 h 401"/>
                              <a:gd name="T64" fmla="*/ 30 w 366"/>
                              <a:gd name="T65" fmla="*/ 386 h 401"/>
                              <a:gd name="T66" fmla="*/ 55 w 366"/>
                              <a:gd name="T67" fmla="*/ 396 h 401"/>
                              <a:gd name="T68" fmla="*/ 80 w 366"/>
                              <a:gd name="T69" fmla="*/ 401 h 401"/>
                              <a:gd name="T70" fmla="*/ 115 w 366"/>
                              <a:gd name="T71" fmla="*/ 401 h 401"/>
                              <a:gd name="T72" fmla="*/ 115 w 366"/>
                              <a:gd name="T73" fmla="*/ 401 h 401"/>
                              <a:gd name="T74" fmla="*/ 165 w 366"/>
                              <a:gd name="T75" fmla="*/ 401 h 401"/>
                              <a:gd name="T76" fmla="*/ 205 w 366"/>
                              <a:gd name="T77" fmla="*/ 396 h 401"/>
                              <a:gd name="T78" fmla="*/ 240 w 366"/>
                              <a:gd name="T79" fmla="*/ 391 h 401"/>
                              <a:gd name="T80" fmla="*/ 260 w 366"/>
                              <a:gd name="T81" fmla="*/ 381 h 401"/>
                              <a:gd name="T82" fmla="*/ 276 w 366"/>
                              <a:gd name="T83" fmla="*/ 366 h 401"/>
                              <a:gd name="T84" fmla="*/ 281 w 366"/>
                              <a:gd name="T85" fmla="*/ 346 h 401"/>
                              <a:gd name="T86" fmla="*/ 276 w 366"/>
                              <a:gd name="T87" fmla="*/ 321 h 401"/>
                              <a:gd name="T88" fmla="*/ 260 w 366"/>
                              <a:gd name="T89" fmla="*/ 296 h 401"/>
                              <a:gd name="T90" fmla="*/ 260 w 366"/>
                              <a:gd name="T91" fmla="*/ 296 h 401"/>
                              <a:gd name="T92" fmla="*/ 225 w 366"/>
                              <a:gd name="T93" fmla="*/ 276 h 401"/>
                              <a:gd name="T94" fmla="*/ 200 w 366"/>
                              <a:gd name="T95" fmla="*/ 251 h 401"/>
                              <a:gd name="T96" fmla="*/ 200 w 366"/>
                              <a:gd name="T97" fmla="*/ 251 h 401"/>
                              <a:gd name="T98" fmla="*/ 185 w 366"/>
                              <a:gd name="T99" fmla="*/ 221 h 401"/>
                              <a:gd name="T100" fmla="*/ 170 w 366"/>
                              <a:gd name="T101" fmla="*/ 191 h 401"/>
                              <a:gd name="T102" fmla="*/ 170 w 366"/>
                              <a:gd name="T103" fmla="*/ 191 h 401"/>
                              <a:gd name="T104" fmla="*/ 205 w 366"/>
                              <a:gd name="T105" fmla="*/ 155 h 401"/>
                              <a:gd name="T106" fmla="*/ 205 w 366"/>
                              <a:gd name="T107" fmla="*/ 155 h 401"/>
                              <a:gd name="T108" fmla="*/ 265 w 366"/>
                              <a:gd name="T109" fmla="*/ 105 h 401"/>
                              <a:gd name="T110" fmla="*/ 265 w 366"/>
                              <a:gd name="T111" fmla="*/ 10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66" h="401">
                                <a:moveTo>
                                  <a:pt x="265" y="105"/>
                                </a:moveTo>
                                <a:lnTo>
                                  <a:pt x="265" y="105"/>
                                </a:lnTo>
                                <a:lnTo>
                                  <a:pt x="316" y="70"/>
                                </a:lnTo>
                                <a:lnTo>
                                  <a:pt x="366" y="40"/>
                                </a:lnTo>
                                <a:lnTo>
                                  <a:pt x="346" y="0"/>
                                </a:lnTo>
                                <a:lnTo>
                                  <a:pt x="286" y="30"/>
                                </a:lnTo>
                                <a:lnTo>
                                  <a:pt x="225" y="60"/>
                                </a:lnTo>
                                <a:lnTo>
                                  <a:pt x="150" y="110"/>
                                </a:lnTo>
                                <a:lnTo>
                                  <a:pt x="100" y="150"/>
                                </a:lnTo>
                                <a:lnTo>
                                  <a:pt x="100" y="191"/>
                                </a:lnTo>
                                <a:lnTo>
                                  <a:pt x="105" y="231"/>
                                </a:lnTo>
                                <a:lnTo>
                                  <a:pt x="125" y="271"/>
                                </a:lnTo>
                                <a:lnTo>
                                  <a:pt x="155" y="311"/>
                                </a:lnTo>
                                <a:lnTo>
                                  <a:pt x="100" y="321"/>
                                </a:lnTo>
                                <a:lnTo>
                                  <a:pt x="75" y="321"/>
                                </a:lnTo>
                                <a:lnTo>
                                  <a:pt x="55" y="316"/>
                                </a:lnTo>
                                <a:lnTo>
                                  <a:pt x="40" y="306"/>
                                </a:lnTo>
                                <a:lnTo>
                                  <a:pt x="25" y="296"/>
                                </a:lnTo>
                                <a:lnTo>
                                  <a:pt x="15" y="281"/>
                                </a:lnTo>
                                <a:lnTo>
                                  <a:pt x="5" y="266"/>
                                </a:lnTo>
                                <a:lnTo>
                                  <a:pt x="0" y="296"/>
                                </a:lnTo>
                                <a:lnTo>
                                  <a:pt x="0" y="326"/>
                                </a:lnTo>
                                <a:lnTo>
                                  <a:pt x="5" y="351"/>
                                </a:lnTo>
                                <a:lnTo>
                                  <a:pt x="15" y="371"/>
                                </a:lnTo>
                                <a:lnTo>
                                  <a:pt x="30" y="386"/>
                                </a:lnTo>
                                <a:lnTo>
                                  <a:pt x="55" y="396"/>
                                </a:lnTo>
                                <a:lnTo>
                                  <a:pt x="80" y="401"/>
                                </a:lnTo>
                                <a:lnTo>
                                  <a:pt x="115" y="401"/>
                                </a:lnTo>
                                <a:lnTo>
                                  <a:pt x="165" y="401"/>
                                </a:lnTo>
                                <a:lnTo>
                                  <a:pt x="205" y="396"/>
                                </a:lnTo>
                                <a:lnTo>
                                  <a:pt x="240" y="391"/>
                                </a:lnTo>
                                <a:lnTo>
                                  <a:pt x="260" y="381"/>
                                </a:lnTo>
                                <a:lnTo>
                                  <a:pt x="276" y="366"/>
                                </a:lnTo>
                                <a:lnTo>
                                  <a:pt x="281" y="346"/>
                                </a:lnTo>
                                <a:lnTo>
                                  <a:pt x="276" y="321"/>
                                </a:lnTo>
                                <a:lnTo>
                                  <a:pt x="260" y="296"/>
                                </a:lnTo>
                                <a:lnTo>
                                  <a:pt x="225" y="276"/>
                                </a:lnTo>
                                <a:lnTo>
                                  <a:pt x="200" y="251"/>
                                </a:lnTo>
                                <a:lnTo>
                                  <a:pt x="185" y="221"/>
                                </a:lnTo>
                                <a:lnTo>
                                  <a:pt x="170" y="191"/>
                                </a:lnTo>
                                <a:lnTo>
                                  <a:pt x="205" y="155"/>
                                </a:lnTo>
                                <a:lnTo>
                                  <a:pt x="26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48"/>
                        <wps:cNvSpPr>
                          <a:spLocks/>
                        </wps:cNvSpPr>
                        <wps:spPr bwMode="auto">
                          <a:xfrm flipH="1">
                            <a:off x="6371" y="3395"/>
                            <a:ext cx="1484" cy="814"/>
                          </a:xfrm>
                          <a:custGeom>
                            <a:avLst/>
                            <a:gdLst>
                              <a:gd name="T0" fmla="*/ 325 w 810"/>
                              <a:gd name="T1" fmla="*/ 351 h 456"/>
                              <a:gd name="T2" fmla="*/ 710 w 810"/>
                              <a:gd name="T3" fmla="*/ 456 h 456"/>
                              <a:gd name="T4" fmla="*/ 765 w 810"/>
                              <a:gd name="T5" fmla="*/ 351 h 456"/>
                              <a:gd name="T6" fmla="*/ 635 w 810"/>
                              <a:gd name="T7" fmla="*/ 291 h 456"/>
                              <a:gd name="T8" fmla="*/ 765 w 810"/>
                              <a:gd name="T9" fmla="*/ 311 h 456"/>
                              <a:gd name="T10" fmla="*/ 810 w 810"/>
                              <a:gd name="T11" fmla="*/ 201 h 456"/>
                              <a:gd name="T12" fmla="*/ 770 w 810"/>
                              <a:gd name="T13" fmla="*/ 115 h 456"/>
                              <a:gd name="T14" fmla="*/ 485 w 810"/>
                              <a:gd name="T15" fmla="*/ 80 h 456"/>
                              <a:gd name="T16" fmla="*/ 760 w 810"/>
                              <a:gd name="T17" fmla="*/ 80 h 456"/>
                              <a:gd name="T18" fmla="*/ 740 w 810"/>
                              <a:gd name="T19" fmla="*/ 35 h 456"/>
                              <a:gd name="T20" fmla="*/ 305 w 810"/>
                              <a:gd name="T21" fmla="*/ 0 h 456"/>
                              <a:gd name="T22" fmla="*/ 30 w 810"/>
                              <a:gd name="T23" fmla="*/ 90 h 456"/>
                              <a:gd name="T24" fmla="*/ 0 w 810"/>
                              <a:gd name="T25" fmla="*/ 115 h 456"/>
                              <a:gd name="T26" fmla="*/ 30 w 810"/>
                              <a:gd name="T27" fmla="*/ 165 h 456"/>
                              <a:gd name="T28" fmla="*/ 325 w 810"/>
                              <a:gd name="T29" fmla="*/ 351 h 456"/>
                              <a:gd name="T30" fmla="*/ 325 w 810"/>
                              <a:gd name="T31" fmla="*/ 351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10" h="456">
                                <a:moveTo>
                                  <a:pt x="325" y="351"/>
                                </a:moveTo>
                                <a:lnTo>
                                  <a:pt x="710" y="456"/>
                                </a:lnTo>
                                <a:lnTo>
                                  <a:pt x="765" y="351"/>
                                </a:lnTo>
                                <a:lnTo>
                                  <a:pt x="635" y="291"/>
                                </a:lnTo>
                                <a:lnTo>
                                  <a:pt x="765" y="311"/>
                                </a:lnTo>
                                <a:lnTo>
                                  <a:pt x="810" y="201"/>
                                </a:lnTo>
                                <a:lnTo>
                                  <a:pt x="770" y="115"/>
                                </a:lnTo>
                                <a:lnTo>
                                  <a:pt x="485" y="80"/>
                                </a:lnTo>
                                <a:lnTo>
                                  <a:pt x="760" y="80"/>
                                </a:lnTo>
                                <a:lnTo>
                                  <a:pt x="740" y="35"/>
                                </a:lnTo>
                                <a:lnTo>
                                  <a:pt x="305" y="0"/>
                                </a:lnTo>
                                <a:lnTo>
                                  <a:pt x="30" y="90"/>
                                </a:lnTo>
                                <a:lnTo>
                                  <a:pt x="0" y="115"/>
                                </a:lnTo>
                                <a:lnTo>
                                  <a:pt x="30" y="165"/>
                                </a:lnTo>
                                <a:lnTo>
                                  <a:pt x="325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49"/>
                        <wps:cNvSpPr>
                          <a:spLocks/>
                        </wps:cNvSpPr>
                        <wps:spPr bwMode="auto">
                          <a:xfrm flipH="1">
                            <a:off x="6463" y="3395"/>
                            <a:ext cx="1364" cy="187"/>
                          </a:xfrm>
                          <a:custGeom>
                            <a:avLst/>
                            <a:gdLst>
                              <a:gd name="T0" fmla="*/ 280 w 745"/>
                              <a:gd name="T1" fmla="*/ 50 h 105"/>
                              <a:gd name="T2" fmla="*/ 470 w 745"/>
                              <a:gd name="T3" fmla="*/ 80 h 105"/>
                              <a:gd name="T4" fmla="*/ 745 w 745"/>
                              <a:gd name="T5" fmla="*/ 80 h 105"/>
                              <a:gd name="T6" fmla="*/ 725 w 745"/>
                              <a:gd name="T7" fmla="*/ 35 h 105"/>
                              <a:gd name="T8" fmla="*/ 290 w 745"/>
                              <a:gd name="T9" fmla="*/ 0 h 105"/>
                              <a:gd name="T10" fmla="*/ 15 w 745"/>
                              <a:gd name="T11" fmla="*/ 90 h 105"/>
                              <a:gd name="T12" fmla="*/ 0 w 745"/>
                              <a:gd name="T13" fmla="*/ 105 h 105"/>
                              <a:gd name="T14" fmla="*/ 280 w 745"/>
                              <a:gd name="T15" fmla="*/ 50 h 105"/>
                              <a:gd name="T16" fmla="*/ 280 w 745"/>
                              <a:gd name="T17" fmla="*/ 5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45" h="105">
                                <a:moveTo>
                                  <a:pt x="280" y="50"/>
                                </a:moveTo>
                                <a:lnTo>
                                  <a:pt x="470" y="80"/>
                                </a:lnTo>
                                <a:lnTo>
                                  <a:pt x="745" y="80"/>
                                </a:lnTo>
                                <a:lnTo>
                                  <a:pt x="725" y="35"/>
                                </a:lnTo>
                                <a:lnTo>
                                  <a:pt x="290" y="0"/>
                                </a:lnTo>
                                <a:lnTo>
                                  <a:pt x="15" y="90"/>
                                </a:lnTo>
                                <a:lnTo>
                                  <a:pt x="0" y="105"/>
                                </a:lnTo>
                                <a:lnTo>
                                  <a:pt x="28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50"/>
                        <wps:cNvSpPr>
                          <a:spLocks/>
                        </wps:cNvSpPr>
                        <wps:spPr bwMode="auto">
                          <a:xfrm flipH="1">
                            <a:off x="6453" y="3600"/>
                            <a:ext cx="1402" cy="511"/>
                          </a:xfrm>
                          <a:custGeom>
                            <a:avLst/>
                            <a:gdLst>
                              <a:gd name="T0" fmla="*/ 345 w 765"/>
                              <a:gd name="T1" fmla="*/ 156 h 286"/>
                              <a:gd name="T2" fmla="*/ 740 w 765"/>
                              <a:gd name="T3" fmla="*/ 286 h 286"/>
                              <a:gd name="T4" fmla="*/ 765 w 765"/>
                              <a:gd name="T5" fmla="*/ 236 h 286"/>
                              <a:gd name="T6" fmla="*/ 635 w 765"/>
                              <a:gd name="T7" fmla="*/ 176 h 286"/>
                              <a:gd name="T8" fmla="*/ 400 w 765"/>
                              <a:gd name="T9" fmla="*/ 71 h 286"/>
                              <a:gd name="T10" fmla="*/ 0 w 765"/>
                              <a:gd name="T11" fmla="*/ 0 h 286"/>
                              <a:gd name="T12" fmla="*/ 0 w 765"/>
                              <a:gd name="T13" fmla="*/ 0 h 286"/>
                              <a:gd name="T14" fmla="*/ 120 w 765"/>
                              <a:gd name="T15" fmla="*/ 35 h 286"/>
                              <a:gd name="T16" fmla="*/ 215 w 765"/>
                              <a:gd name="T17" fmla="*/ 76 h 286"/>
                              <a:gd name="T18" fmla="*/ 290 w 765"/>
                              <a:gd name="T19" fmla="*/ 116 h 286"/>
                              <a:gd name="T20" fmla="*/ 320 w 765"/>
                              <a:gd name="T21" fmla="*/ 136 h 286"/>
                              <a:gd name="T22" fmla="*/ 345 w 765"/>
                              <a:gd name="T23" fmla="*/ 156 h 286"/>
                              <a:gd name="T24" fmla="*/ 345 w 765"/>
                              <a:gd name="T25" fmla="*/ 15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5" h="286">
                                <a:moveTo>
                                  <a:pt x="345" y="156"/>
                                </a:moveTo>
                                <a:lnTo>
                                  <a:pt x="740" y="286"/>
                                </a:lnTo>
                                <a:lnTo>
                                  <a:pt x="765" y="236"/>
                                </a:lnTo>
                                <a:lnTo>
                                  <a:pt x="635" y="176"/>
                                </a:lnTo>
                                <a:lnTo>
                                  <a:pt x="400" y="71"/>
                                </a:lnTo>
                                <a:lnTo>
                                  <a:pt x="0" y="0"/>
                                </a:lnTo>
                                <a:lnTo>
                                  <a:pt x="120" y="35"/>
                                </a:lnTo>
                                <a:lnTo>
                                  <a:pt x="215" y="76"/>
                                </a:lnTo>
                                <a:lnTo>
                                  <a:pt x="290" y="116"/>
                                </a:lnTo>
                                <a:lnTo>
                                  <a:pt x="320" y="136"/>
                                </a:lnTo>
                                <a:lnTo>
                                  <a:pt x="345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51"/>
                        <wps:cNvSpPr>
                          <a:spLocks/>
                        </wps:cNvSpPr>
                        <wps:spPr bwMode="auto">
                          <a:xfrm flipH="1">
                            <a:off x="6371" y="3556"/>
                            <a:ext cx="1484" cy="296"/>
                          </a:xfrm>
                          <a:custGeom>
                            <a:avLst/>
                            <a:gdLst>
                              <a:gd name="T0" fmla="*/ 15 w 810"/>
                              <a:gd name="T1" fmla="*/ 15 h 166"/>
                              <a:gd name="T2" fmla="*/ 0 w 810"/>
                              <a:gd name="T3" fmla="*/ 25 h 166"/>
                              <a:gd name="T4" fmla="*/ 405 w 810"/>
                              <a:gd name="T5" fmla="*/ 60 h 166"/>
                              <a:gd name="T6" fmla="*/ 785 w 810"/>
                              <a:gd name="T7" fmla="*/ 166 h 166"/>
                              <a:gd name="T8" fmla="*/ 810 w 810"/>
                              <a:gd name="T9" fmla="*/ 111 h 166"/>
                              <a:gd name="T10" fmla="*/ 305 w 810"/>
                              <a:gd name="T11" fmla="*/ 0 h 166"/>
                              <a:gd name="T12" fmla="*/ 15 w 810"/>
                              <a:gd name="T13" fmla="*/ 15 h 166"/>
                              <a:gd name="T14" fmla="*/ 15 w 810"/>
                              <a:gd name="T15" fmla="*/ 1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10" h="166">
                                <a:moveTo>
                                  <a:pt x="15" y="15"/>
                                </a:moveTo>
                                <a:lnTo>
                                  <a:pt x="0" y="25"/>
                                </a:lnTo>
                                <a:lnTo>
                                  <a:pt x="405" y="60"/>
                                </a:lnTo>
                                <a:lnTo>
                                  <a:pt x="785" y="166"/>
                                </a:lnTo>
                                <a:lnTo>
                                  <a:pt x="810" y="111"/>
                                </a:lnTo>
                                <a:lnTo>
                                  <a:pt x="305" y="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52"/>
                        <wps:cNvSpPr>
                          <a:spLocks/>
                        </wps:cNvSpPr>
                        <wps:spPr bwMode="auto">
                          <a:xfrm flipH="1">
                            <a:off x="9286" y="2270"/>
                            <a:ext cx="961" cy="1027"/>
                          </a:xfrm>
                          <a:custGeom>
                            <a:avLst/>
                            <a:gdLst>
                              <a:gd name="T0" fmla="*/ 85 w 525"/>
                              <a:gd name="T1" fmla="*/ 575 h 575"/>
                              <a:gd name="T2" fmla="*/ 160 w 525"/>
                              <a:gd name="T3" fmla="*/ 495 h 575"/>
                              <a:gd name="T4" fmla="*/ 360 w 525"/>
                              <a:gd name="T5" fmla="*/ 400 h 575"/>
                              <a:gd name="T6" fmla="*/ 525 w 525"/>
                              <a:gd name="T7" fmla="*/ 40 h 575"/>
                              <a:gd name="T8" fmla="*/ 450 w 525"/>
                              <a:gd name="T9" fmla="*/ 0 h 575"/>
                              <a:gd name="T10" fmla="*/ 450 w 525"/>
                              <a:gd name="T11" fmla="*/ 0 h 575"/>
                              <a:gd name="T12" fmla="*/ 425 w 525"/>
                              <a:gd name="T13" fmla="*/ 70 h 575"/>
                              <a:gd name="T14" fmla="*/ 390 w 525"/>
                              <a:gd name="T15" fmla="*/ 135 h 575"/>
                              <a:gd name="T16" fmla="*/ 350 w 525"/>
                              <a:gd name="T17" fmla="*/ 195 h 575"/>
                              <a:gd name="T18" fmla="*/ 305 w 525"/>
                              <a:gd name="T19" fmla="*/ 250 h 575"/>
                              <a:gd name="T20" fmla="*/ 250 w 525"/>
                              <a:gd name="T21" fmla="*/ 300 h 575"/>
                              <a:gd name="T22" fmla="*/ 195 w 525"/>
                              <a:gd name="T23" fmla="*/ 345 h 575"/>
                              <a:gd name="T24" fmla="*/ 125 w 525"/>
                              <a:gd name="T25" fmla="*/ 385 h 575"/>
                              <a:gd name="T26" fmla="*/ 55 w 525"/>
                              <a:gd name="T27" fmla="*/ 420 h 575"/>
                              <a:gd name="T28" fmla="*/ 0 w 525"/>
                              <a:gd name="T29" fmla="*/ 525 h 575"/>
                              <a:gd name="T30" fmla="*/ 85 w 525"/>
                              <a:gd name="T31" fmla="*/ 480 h 575"/>
                              <a:gd name="T32" fmla="*/ 85 w 525"/>
                              <a:gd name="T33" fmla="*/ 575 h 575"/>
                              <a:gd name="T34" fmla="*/ 85 w 525"/>
                              <a:gd name="T35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5" h="575">
                                <a:moveTo>
                                  <a:pt x="85" y="575"/>
                                </a:moveTo>
                                <a:lnTo>
                                  <a:pt x="160" y="495"/>
                                </a:lnTo>
                                <a:lnTo>
                                  <a:pt x="360" y="400"/>
                                </a:lnTo>
                                <a:lnTo>
                                  <a:pt x="525" y="40"/>
                                </a:lnTo>
                                <a:lnTo>
                                  <a:pt x="450" y="0"/>
                                </a:lnTo>
                                <a:lnTo>
                                  <a:pt x="425" y="70"/>
                                </a:lnTo>
                                <a:lnTo>
                                  <a:pt x="390" y="135"/>
                                </a:lnTo>
                                <a:lnTo>
                                  <a:pt x="350" y="195"/>
                                </a:lnTo>
                                <a:lnTo>
                                  <a:pt x="305" y="250"/>
                                </a:lnTo>
                                <a:lnTo>
                                  <a:pt x="250" y="300"/>
                                </a:lnTo>
                                <a:lnTo>
                                  <a:pt x="195" y="345"/>
                                </a:lnTo>
                                <a:lnTo>
                                  <a:pt x="125" y="385"/>
                                </a:lnTo>
                                <a:lnTo>
                                  <a:pt x="55" y="420"/>
                                </a:lnTo>
                                <a:lnTo>
                                  <a:pt x="0" y="525"/>
                                </a:lnTo>
                                <a:lnTo>
                                  <a:pt x="85" y="480"/>
                                </a:lnTo>
                                <a:lnTo>
                                  <a:pt x="85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3"/>
                        <wps:cNvSpPr>
                          <a:spLocks/>
                        </wps:cNvSpPr>
                        <wps:spPr bwMode="auto">
                          <a:xfrm flipH="1">
                            <a:off x="7800" y="2752"/>
                            <a:ext cx="3583" cy="938"/>
                          </a:xfrm>
                          <a:custGeom>
                            <a:avLst/>
                            <a:gdLst>
                              <a:gd name="T0" fmla="*/ 0 w 1956"/>
                              <a:gd name="T1" fmla="*/ 120 h 525"/>
                              <a:gd name="T2" fmla="*/ 0 w 1956"/>
                              <a:gd name="T3" fmla="*/ 120 h 525"/>
                              <a:gd name="T4" fmla="*/ 95 w 1956"/>
                              <a:gd name="T5" fmla="*/ 130 h 525"/>
                              <a:gd name="T6" fmla="*/ 145 w 1956"/>
                              <a:gd name="T7" fmla="*/ 140 h 525"/>
                              <a:gd name="T8" fmla="*/ 190 w 1956"/>
                              <a:gd name="T9" fmla="*/ 150 h 525"/>
                              <a:gd name="T10" fmla="*/ 230 w 1956"/>
                              <a:gd name="T11" fmla="*/ 165 h 525"/>
                              <a:gd name="T12" fmla="*/ 270 w 1956"/>
                              <a:gd name="T13" fmla="*/ 180 h 525"/>
                              <a:gd name="T14" fmla="*/ 310 w 1956"/>
                              <a:gd name="T15" fmla="*/ 200 h 525"/>
                              <a:gd name="T16" fmla="*/ 345 w 1956"/>
                              <a:gd name="T17" fmla="*/ 225 h 525"/>
                              <a:gd name="T18" fmla="*/ 575 w 1956"/>
                              <a:gd name="T19" fmla="*/ 190 h 525"/>
                              <a:gd name="T20" fmla="*/ 1060 w 1956"/>
                              <a:gd name="T21" fmla="*/ 375 h 525"/>
                              <a:gd name="T22" fmla="*/ 1586 w 1956"/>
                              <a:gd name="T23" fmla="*/ 435 h 525"/>
                              <a:gd name="T24" fmla="*/ 1956 w 1956"/>
                              <a:gd name="T25" fmla="*/ 525 h 525"/>
                              <a:gd name="T26" fmla="*/ 1956 w 1956"/>
                              <a:gd name="T27" fmla="*/ 450 h 525"/>
                              <a:gd name="T28" fmla="*/ 1571 w 1956"/>
                              <a:gd name="T29" fmla="*/ 365 h 525"/>
                              <a:gd name="T30" fmla="*/ 1115 w 1956"/>
                              <a:gd name="T31" fmla="*/ 325 h 525"/>
                              <a:gd name="T32" fmla="*/ 595 w 1956"/>
                              <a:gd name="T33" fmla="*/ 120 h 525"/>
                              <a:gd name="T34" fmla="*/ 595 w 1956"/>
                              <a:gd name="T35" fmla="*/ 120 h 525"/>
                              <a:gd name="T36" fmla="*/ 520 w 1956"/>
                              <a:gd name="T37" fmla="*/ 135 h 525"/>
                              <a:gd name="T38" fmla="*/ 445 w 1956"/>
                              <a:gd name="T39" fmla="*/ 140 h 525"/>
                              <a:gd name="T40" fmla="*/ 375 w 1956"/>
                              <a:gd name="T41" fmla="*/ 135 h 525"/>
                              <a:gd name="T42" fmla="*/ 300 w 1956"/>
                              <a:gd name="T43" fmla="*/ 120 h 525"/>
                              <a:gd name="T44" fmla="*/ 75 w 1956"/>
                              <a:gd name="T45" fmla="*/ 0 h 525"/>
                              <a:gd name="T46" fmla="*/ 0 w 1956"/>
                              <a:gd name="T47" fmla="*/ 120 h 525"/>
                              <a:gd name="T48" fmla="*/ 0 w 1956"/>
                              <a:gd name="T49" fmla="*/ 120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956" h="525">
                                <a:moveTo>
                                  <a:pt x="0" y="120"/>
                                </a:moveTo>
                                <a:lnTo>
                                  <a:pt x="0" y="120"/>
                                </a:lnTo>
                                <a:lnTo>
                                  <a:pt x="95" y="130"/>
                                </a:lnTo>
                                <a:lnTo>
                                  <a:pt x="145" y="140"/>
                                </a:lnTo>
                                <a:lnTo>
                                  <a:pt x="190" y="150"/>
                                </a:lnTo>
                                <a:lnTo>
                                  <a:pt x="230" y="165"/>
                                </a:lnTo>
                                <a:lnTo>
                                  <a:pt x="270" y="180"/>
                                </a:lnTo>
                                <a:lnTo>
                                  <a:pt x="310" y="200"/>
                                </a:lnTo>
                                <a:lnTo>
                                  <a:pt x="345" y="225"/>
                                </a:lnTo>
                                <a:lnTo>
                                  <a:pt x="575" y="190"/>
                                </a:lnTo>
                                <a:lnTo>
                                  <a:pt x="1060" y="375"/>
                                </a:lnTo>
                                <a:lnTo>
                                  <a:pt x="1586" y="435"/>
                                </a:lnTo>
                                <a:lnTo>
                                  <a:pt x="1956" y="525"/>
                                </a:lnTo>
                                <a:lnTo>
                                  <a:pt x="1956" y="450"/>
                                </a:lnTo>
                                <a:lnTo>
                                  <a:pt x="1571" y="365"/>
                                </a:lnTo>
                                <a:lnTo>
                                  <a:pt x="1115" y="325"/>
                                </a:lnTo>
                                <a:lnTo>
                                  <a:pt x="595" y="120"/>
                                </a:lnTo>
                                <a:lnTo>
                                  <a:pt x="520" y="135"/>
                                </a:lnTo>
                                <a:lnTo>
                                  <a:pt x="445" y="140"/>
                                </a:lnTo>
                                <a:lnTo>
                                  <a:pt x="375" y="135"/>
                                </a:lnTo>
                                <a:lnTo>
                                  <a:pt x="300" y="120"/>
                                </a:lnTo>
                                <a:lnTo>
                                  <a:pt x="75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54"/>
                        <wps:cNvSpPr>
                          <a:spLocks/>
                        </wps:cNvSpPr>
                        <wps:spPr bwMode="auto">
                          <a:xfrm flipH="1">
                            <a:off x="8578" y="3493"/>
                            <a:ext cx="202" cy="197"/>
                          </a:xfrm>
                          <a:custGeom>
                            <a:avLst/>
                            <a:gdLst>
                              <a:gd name="T0" fmla="*/ 70 w 110"/>
                              <a:gd name="T1" fmla="*/ 0 h 110"/>
                              <a:gd name="T2" fmla="*/ 70 w 110"/>
                              <a:gd name="T3" fmla="*/ 0 h 110"/>
                              <a:gd name="T4" fmla="*/ 35 w 110"/>
                              <a:gd name="T5" fmla="*/ 35 h 110"/>
                              <a:gd name="T6" fmla="*/ 0 w 110"/>
                              <a:gd name="T7" fmla="*/ 70 h 110"/>
                              <a:gd name="T8" fmla="*/ 65 w 110"/>
                              <a:gd name="T9" fmla="*/ 110 h 110"/>
                              <a:gd name="T10" fmla="*/ 65 w 110"/>
                              <a:gd name="T11" fmla="*/ 110 h 110"/>
                              <a:gd name="T12" fmla="*/ 85 w 110"/>
                              <a:gd name="T13" fmla="*/ 80 h 110"/>
                              <a:gd name="T14" fmla="*/ 110 w 110"/>
                              <a:gd name="T15" fmla="*/ 45 h 110"/>
                              <a:gd name="T16" fmla="*/ 70 w 110"/>
                              <a:gd name="T17" fmla="*/ 0 h 110"/>
                              <a:gd name="T18" fmla="*/ 70 w 110"/>
                              <a:gd name="T1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35" y="35"/>
                                </a:lnTo>
                                <a:lnTo>
                                  <a:pt x="0" y="70"/>
                                </a:lnTo>
                                <a:lnTo>
                                  <a:pt x="65" y="110"/>
                                </a:lnTo>
                                <a:lnTo>
                                  <a:pt x="85" y="80"/>
                                </a:lnTo>
                                <a:lnTo>
                                  <a:pt x="110" y="4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55"/>
                        <wps:cNvSpPr>
                          <a:spLocks/>
                        </wps:cNvSpPr>
                        <wps:spPr bwMode="auto">
                          <a:xfrm flipH="1">
                            <a:off x="8679" y="3798"/>
                            <a:ext cx="229" cy="206"/>
                          </a:xfrm>
                          <a:custGeom>
                            <a:avLst/>
                            <a:gdLst>
                              <a:gd name="T0" fmla="*/ 110 w 125"/>
                              <a:gd name="T1" fmla="*/ 0 h 115"/>
                              <a:gd name="T2" fmla="*/ 0 w 125"/>
                              <a:gd name="T3" fmla="*/ 20 h 115"/>
                              <a:gd name="T4" fmla="*/ 0 w 125"/>
                              <a:gd name="T5" fmla="*/ 20 h 115"/>
                              <a:gd name="T6" fmla="*/ 25 w 125"/>
                              <a:gd name="T7" fmla="*/ 70 h 115"/>
                              <a:gd name="T8" fmla="*/ 55 w 125"/>
                              <a:gd name="T9" fmla="*/ 115 h 115"/>
                              <a:gd name="T10" fmla="*/ 125 w 125"/>
                              <a:gd name="T11" fmla="*/ 85 h 115"/>
                              <a:gd name="T12" fmla="*/ 125 w 125"/>
                              <a:gd name="T13" fmla="*/ 85 h 115"/>
                              <a:gd name="T14" fmla="*/ 115 w 125"/>
                              <a:gd name="T15" fmla="*/ 65 h 115"/>
                              <a:gd name="T16" fmla="*/ 110 w 125"/>
                              <a:gd name="T17" fmla="*/ 45 h 115"/>
                              <a:gd name="T18" fmla="*/ 110 w 125"/>
                              <a:gd name="T19" fmla="*/ 20 h 115"/>
                              <a:gd name="T20" fmla="*/ 110 w 125"/>
                              <a:gd name="T21" fmla="*/ 0 h 115"/>
                              <a:gd name="T22" fmla="*/ 110 w 125"/>
                              <a:gd name="T2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10" y="0"/>
                                </a:moveTo>
                                <a:lnTo>
                                  <a:pt x="0" y="20"/>
                                </a:lnTo>
                                <a:lnTo>
                                  <a:pt x="25" y="70"/>
                                </a:lnTo>
                                <a:lnTo>
                                  <a:pt x="55" y="115"/>
                                </a:lnTo>
                                <a:lnTo>
                                  <a:pt x="125" y="85"/>
                                </a:lnTo>
                                <a:lnTo>
                                  <a:pt x="115" y="65"/>
                                </a:lnTo>
                                <a:lnTo>
                                  <a:pt x="110" y="45"/>
                                </a:lnTo>
                                <a:lnTo>
                                  <a:pt x="110" y="2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56"/>
                        <wps:cNvSpPr>
                          <a:spLocks/>
                        </wps:cNvSpPr>
                        <wps:spPr bwMode="auto">
                          <a:xfrm flipH="1">
                            <a:off x="8093" y="2074"/>
                            <a:ext cx="1834" cy="1644"/>
                          </a:xfrm>
                          <a:custGeom>
                            <a:avLst/>
                            <a:gdLst>
                              <a:gd name="T0" fmla="*/ 235 w 1001"/>
                              <a:gd name="T1" fmla="*/ 710 h 921"/>
                              <a:gd name="T2" fmla="*/ 295 w 1001"/>
                              <a:gd name="T3" fmla="*/ 635 h 921"/>
                              <a:gd name="T4" fmla="*/ 340 w 1001"/>
                              <a:gd name="T5" fmla="*/ 525 h 921"/>
                              <a:gd name="T6" fmla="*/ 380 w 1001"/>
                              <a:gd name="T7" fmla="*/ 385 h 921"/>
                              <a:gd name="T8" fmla="*/ 400 w 1001"/>
                              <a:gd name="T9" fmla="*/ 215 h 921"/>
                              <a:gd name="T10" fmla="*/ 455 w 1001"/>
                              <a:gd name="T11" fmla="*/ 290 h 921"/>
                              <a:gd name="T12" fmla="*/ 510 w 1001"/>
                              <a:gd name="T13" fmla="*/ 395 h 921"/>
                              <a:gd name="T14" fmla="*/ 525 w 1001"/>
                              <a:gd name="T15" fmla="*/ 465 h 921"/>
                              <a:gd name="T16" fmla="*/ 525 w 1001"/>
                              <a:gd name="T17" fmla="*/ 525 h 921"/>
                              <a:gd name="T18" fmla="*/ 510 w 1001"/>
                              <a:gd name="T19" fmla="*/ 585 h 921"/>
                              <a:gd name="T20" fmla="*/ 480 w 1001"/>
                              <a:gd name="T21" fmla="*/ 645 h 921"/>
                              <a:gd name="T22" fmla="*/ 435 w 1001"/>
                              <a:gd name="T23" fmla="*/ 695 h 921"/>
                              <a:gd name="T24" fmla="*/ 405 w 1001"/>
                              <a:gd name="T25" fmla="*/ 720 h 921"/>
                              <a:gd name="T26" fmla="*/ 440 w 1001"/>
                              <a:gd name="T27" fmla="*/ 780 h 921"/>
                              <a:gd name="T28" fmla="*/ 460 w 1001"/>
                              <a:gd name="T29" fmla="*/ 800 h 921"/>
                              <a:gd name="T30" fmla="*/ 480 w 1001"/>
                              <a:gd name="T31" fmla="*/ 810 h 921"/>
                              <a:gd name="T32" fmla="*/ 525 w 1001"/>
                              <a:gd name="T33" fmla="*/ 800 h 921"/>
                              <a:gd name="T34" fmla="*/ 545 w 1001"/>
                              <a:gd name="T35" fmla="*/ 785 h 921"/>
                              <a:gd name="T36" fmla="*/ 556 w 1001"/>
                              <a:gd name="T37" fmla="*/ 765 h 921"/>
                              <a:gd name="T38" fmla="*/ 571 w 1001"/>
                              <a:gd name="T39" fmla="*/ 830 h 921"/>
                              <a:gd name="T40" fmla="*/ 586 w 1001"/>
                              <a:gd name="T41" fmla="*/ 850 h 921"/>
                              <a:gd name="T42" fmla="*/ 611 w 1001"/>
                              <a:gd name="T43" fmla="*/ 860 h 921"/>
                              <a:gd name="T44" fmla="*/ 651 w 1001"/>
                              <a:gd name="T45" fmla="*/ 860 h 921"/>
                              <a:gd name="T46" fmla="*/ 671 w 1001"/>
                              <a:gd name="T47" fmla="*/ 840 h 921"/>
                              <a:gd name="T48" fmla="*/ 686 w 1001"/>
                              <a:gd name="T49" fmla="*/ 805 h 921"/>
                              <a:gd name="T50" fmla="*/ 731 w 1001"/>
                              <a:gd name="T51" fmla="*/ 885 h 921"/>
                              <a:gd name="T52" fmla="*/ 756 w 1001"/>
                              <a:gd name="T53" fmla="*/ 910 h 921"/>
                              <a:gd name="T54" fmla="*/ 786 w 1001"/>
                              <a:gd name="T55" fmla="*/ 921 h 921"/>
                              <a:gd name="T56" fmla="*/ 826 w 1001"/>
                              <a:gd name="T57" fmla="*/ 905 h 921"/>
                              <a:gd name="T58" fmla="*/ 836 w 1001"/>
                              <a:gd name="T59" fmla="*/ 880 h 921"/>
                              <a:gd name="T60" fmla="*/ 846 w 1001"/>
                              <a:gd name="T61" fmla="*/ 845 h 921"/>
                              <a:gd name="T62" fmla="*/ 886 w 1001"/>
                              <a:gd name="T63" fmla="*/ 900 h 921"/>
                              <a:gd name="T64" fmla="*/ 906 w 1001"/>
                              <a:gd name="T65" fmla="*/ 910 h 921"/>
                              <a:gd name="T66" fmla="*/ 926 w 1001"/>
                              <a:gd name="T67" fmla="*/ 905 h 921"/>
                              <a:gd name="T68" fmla="*/ 961 w 1001"/>
                              <a:gd name="T69" fmla="*/ 870 h 921"/>
                              <a:gd name="T70" fmla="*/ 981 w 1001"/>
                              <a:gd name="T71" fmla="*/ 790 h 921"/>
                              <a:gd name="T72" fmla="*/ 991 w 1001"/>
                              <a:gd name="T73" fmla="*/ 725 h 921"/>
                              <a:gd name="T74" fmla="*/ 1001 w 1001"/>
                              <a:gd name="T75" fmla="*/ 600 h 921"/>
                              <a:gd name="T76" fmla="*/ 986 w 1001"/>
                              <a:gd name="T77" fmla="*/ 480 h 921"/>
                              <a:gd name="T78" fmla="*/ 956 w 1001"/>
                              <a:gd name="T79" fmla="*/ 375 h 921"/>
                              <a:gd name="T80" fmla="*/ 906 w 1001"/>
                              <a:gd name="T81" fmla="*/ 280 h 921"/>
                              <a:gd name="T82" fmla="*/ 836 w 1001"/>
                              <a:gd name="T83" fmla="*/ 190 h 921"/>
                              <a:gd name="T84" fmla="*/ 746 w 1001"/>
                              <a:gd name="T85" fmla="*/ 110 h 921"/>
                              <a:gd name="T86" fmla="*/ 641 w 1001"/>
                              <a:gd name="T87" fmla="*/ 45 h 921"/>
                              <a:gd name="T88" fmla="*/ 330 w 1001"/>
                              <a:gd name="T89" fmla="*/ 0 h 921"/>
                              <a:gd name="T90" fmla="*/ 310 w 1001"/>
                              <a:gd name="T91" fmla="*/ 100 h 921"/>
                              <a:gd name="T92" fmla="*/ 255 w 1001"/>
                              <a:gd name="T93" fmla="*/ 275 h 921"/>
                              <a:gd name="T94" fmla="*/ 170 w 1001"/>
                              <a:gd name="T95" fmla="*/ 415 h 921"/>
                              <a:gd name="T96" fmla="*/ 60 w 1001"/>
                              <a:gd name="T97" fmla="*/ 520 h 921"/>
                              <a:gd name="T98" fmla="*/ 235 w 1001"/>
                              <a:gd name="T99" fmla="*/ 710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01" h="921">
                                <a:moveTo>
                                  <a:pt x="235" y="710"/>
                                </a:moveTo>
                                <a:lnTo>
                                  <a:pt x="235" y="710"/>
                                </a:lnTo>
                                <a:lnTo>
                                  <a:pt x="265" y="675"/>
                                </a:lnTo>
                                <a:lnTo>
                                  <a:pt x="295" y="635"/>
                                </a:lnTo>
                                <a:lnTo>
                                  <a:pt x="320" y="585"/>
                                </a:lnTo>
                                <a:lnTo>
                                  <a:pt x="340" y="525"/>
                                </a:lnTo>
                                <a:lnTo>
                                  <a:pt x="360" y="460"/>
                                </a:lnTo>
                                <a:lnTo>
                                  <a:pt x="380" y="385"/>
                                </a:lnTo>
                                <a:lnTo>
                                  <a:pt x="390" y="305"/>
                                </a:lnTo>
                                <a:lnTo>
                                  <a:pt x="400" y="215"/>
                                </a:lnTo>
                                <a:lnTo>
                                  <a:pt x="455" y="290"/>
                                </a:lnTo>
                                <a:lnTo>
                                  <a:pt x="495" y="365"/>
                                </a:lnTo>
                                <a:lnTo>
                                  <a:pt x="510" y="395"/>
                                </a:lnTo>
                                <a:lnTo>
                                  <a:pt x="520" y="430"/>
                                </a:lnTo>
                                <a:lnTo>
                                  <a:pt x="525" y="465"/>
                                </a:lnTo>
                                <a:lnTo>
                                  <a:pt x="530" y="495"/>
                                </a:lnTo>
                                <a:lnTo>
                                  <a:pt x="525" y="525"/>
                                </a:lnTo>
                                <a:lnTo>
                                  <a:pt x="520" y="555"/>
                                </a:lnTo>
                                <a:lnTo>
                                  <a:pt x="510" y="585"/>
                                </a:lnTo>
                                <a:lnTo>
                                  <a:pt x="500" y="615"/>
                                </a:lnTo>
                                <a:lnTo>
                                  <a:pt x="480" y="645"/>
                                </a:lnTo>
                                <a:lnTo>
                                  <a:pt x="460" y="670"/>
                                </a:lnTo>
                                <a:lnTo>
                                  <a:pt x="435" y="695"/>
                                </a:lnTo>
                                <a:lnTo>
                                  <a:pt x="405" y="720"/>
                                </a:lnTo>
                                <a:lnTo>
                                  <a:pt x="420" y="755"/>
                                </a:lnTo>
                                <a:lnTo>
                                  <a:pt x="440" y="780"/>
                                </a:lnTo>
                                <a:lnTo>
                                  <a:pt x="460" y="800"/>
                                </a:lnTo>
                                <a:lnTo>
                                  <a:pt x="480" y="810"/>
                                </a:lnTo>
                                <a:lnTo>
                                  <a:pt x="505" y="810"/>
                                </a:lnTo>
                                <a:lnTo>
                                  <a:pt x="525" y="800"/>
                                </a:lnTo>
                                <a:lnTo>
                                  <a:pt x="545" y="785"/>
                                </a:lnTo>
                                <a:lnTo>
                                  <a:pt x="556" y="765"/>
                                </a:lnTo>
                                <a:lnTo>
                                  <a:pt x="561" y="800"/>
                                </a:lnTo>
                                <a:lnTo>
                                  <a:pt x="571" y="830"/>
                                </a:lnTo>
                                <a:lnTo>
                                  <a:pt x="586" y="850"/>
                                </a:lnTo>
                                <a:lnTo>
                                  <a:pt x="611" y="860"/>
                                </a:lnTo>
                                <a:lnTo>
                                  <a:pt x="631" y="865"/>
                                </a:lnTo>
                                <a:lnTo>
                                  <a:pt x="651" y="860"/>
                                </a:lnTo>
                                <a:lnTo>
                                  <a:pt x="671" y="840"/>
                                </a:lnTo>
                                <a:lnTo>
                                  <a:pt x="686" y="805"/>
                                </a:lnTo>
                                <a:lnTo>
                                  <a:pt x="706" y="850"/>
                                </a:lnTo>
                                <a:lnTo>
                                  <a:pt x="731" y="885"/>
                                </a:lnTo>
                                <a:lnTo>
                                  <a:pt x="756" y="910"/>
                                </a:lnTo>
                                <a:lnTo>
                                  <a:pt x="786" y="921"/>
                                </a:lnTo>
                                <a:lnTo>
                                  <a:pt x="806" y="916"/>
                                </a:lnTo>
                                <a:lnTo>
                                  <a:pt x="826" y="905"/>
                                </a:lnTo>
                                <a:lnTo>
                                  <a:pt x="836" y="880"/>
                                </a:lnTo>
                                <a:lnTo>
                                  <a:pt x="846" y="845"/>
                                </a:lnTo>
                                <a:lnTo>
                                  <a:pt x="861" y="880"/>
                                </a:lnTo>
                                <a:lnTo>
                                  <a:pt x="886" y="900"/>
                                </a:lnTo>
                                <a:lnTo>
                                  <a:pt x="906" y="910"/>
                                </a:lnTo>
                                <a:lnTo>
                                  <a:pt x="926" y="905"/>
                                </a:lnTo>
                                <a:lnTo>
                                  <a:pt x="946" y="895"/>
                                </a:lnTo>
                                <a:lnTo>
                                  <a:pt x="961" y="870"/>
                                </a:lnTo>
                                <a:lnTo>
                                  <a:pt x="976" y="835"/>
                                </a:lnTo>
                                <a:lnTo>
                                  <a:pt x="981" y="790"/>
                                </a:lnTo>
                                <a:lnTo>
                                  <a:pt x="991" y="725"/>
                                </a:lnTo>
                                <a:lnTo>
                                  <a:pt x="996" y="660"/>
                                </a:lnTo>
                                <a:lnTo>
                                  <a:pt x="1001" y="600"/>
                                </a:lnTo>
                                <a:lnTo>
                                  <a:pt x="996" y="540"/>
                                </a:lnTo>
                                <a:lnTo>
                                  <a:pt x="986" y="480"/>
                                </a:lnTo>
                                <a:lnTo>
                                  <a:pt x="971" y="425"/>
                                </a:lnTo>
                                <a:lnTo>
                                  <a:pt x="956" y="375"/>
                                </a:lnTo>
                                <a:lnTo>
                                  <a:pt x="931" y="325"/>
                                </a:lnTo>
                                <a:lnTo>
                                  <a:pt x="906" y="280"/>
                                </a:lnTo>
                                <a:lnTo>
                                  <a:pt x="871" y="235"/>
                                </a:lnTo>
                                <a:lnTo>
                                  <a:pt x="836" y="190"/>
                                </a:lnTo>
                                <a:lnTo>
                                  <a:pt x="791" y="150"/>
                                </a:lnTo>
                                <a:lnTo>
                                  <a:pt x="746" y="110"/>
                                </a:lnTo>
                                <a:lnTo>
                                  <a:pt x="696" y="75"/>
                                </a:lnTo>
                                <a:lnTo>
                                  <a:pt x="641" y="45"/>
                                </a:lnTo>
                                <a:lnTo>
                                  <a:pt x="581" y="10"/>
                                </a:lnTo>
                                <a:lnTo>
                                  <a:pt x="330" y="0"/>
                                </a:lnTo>
                                <a:lnTo>
                                  <a:pt x="310" y="100"/>
                                </a:lnTo>
                                <a:lnTo>
                                  <a:pt x="285" y="190"/>
                                </a:lnTo>
                                <a:lnTo>
                                  <a:pt x="255" y="275"/>
                                </a:lnTo>
                                <a:lnTo>
                                  <a:pt x="215" y="345"/>
                                </a:lnTo>
                                <a:lnTo>
                                  <a:pt x="170" y="415"/>
                                </a:lnTo>
                                <a:lnTo>
                                  <a:pt x="120" y="470"/>
                                </a:lnTo>
                                <a:lnTo>
                                  <a:pt x="60" y="520"/>
                                </a:lnTo>
                                <a:lnTo>
                                  <a:pt x="0" y="560"/>
                                </a:lnTo>
                                <a:lnTo>
                                  <a:pt x="235" y="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57"/>
                        <wps:cNvSpPr>
                          <a:spLocks/>
                        </wps:cNvSpPr>
                        <wps:spPr bwMode="auto">
                          <a:xfrm flipH="1">
                            <a:off x="9689" y="2101"/>
                            <a:ext cx="119" cy="116"/>
                          </a:xfrm>
                          <a:custGeom>
                            <a:avLst/>
                            <a:gdLst>
                              <a:gd name="T0" fmla="*/ 15 w 65"/>
                              <a:gd name="T1" fmla="*/ 65 h 65"/>
                              <a:gd name="T2" fmla="*/ 65 w 65"/>
                              <a:gd name="T3" fmla="*/ 50 h 65"/>
                              <a:gd name="T4" fmla="*/ 50 w 65"/>
                              <a:gd name="T5" fmla="*/ 0 h 65"/>
                              <a:gd name="T6" fmla="*/ 0 w 65"/>
                              <a:gd name="T7" fmla="*/ 10 h 65"/>
                              <a:gd name="T8" fmla="*/ 15 w 65"/>
                              <a:gd name="T9" fmla="*/ 65 h 65"/>
                              <a:gd name="T10" fmla="*/ 15 w 65"/>
                              <a:gd name="T11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15" y="65"/>
                                </a:moveTo>
                                <a:lnTo>
                                  <a:pt x="65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58"/>
                        <wps:cNvSpPr>
                          <a:spLocks/>
                        </wps:cNvSpPr>
                        <wps:spPr bwMode="auto">
                          <a:xfrm flipH="1">
                            <a:off x="9514" y="2154"/>
                            <a:ext cx="120" cy="134"/>
                          </a:xfrm>
                          <a:custGeom>
                            <a:avLst/>
                            <a:gdLst>
                              <a:gd name="T0" fmla="*/ 30 w 65"/>
                              <a:gd name="T1" fmla="*/ 0 h 75"/>
                              <a:gd name="T2" fmla="*/ 0 w 65"/>
                              <a:gd name="T3" fmla="*/ 10 h 75"/>
                              <a:gd name="T4" fmla="*/ 15 w 65"/>
                              <a:gd name="T5" fmla="*/ 75 h 75"/>
                              <a:gd name="T6" fmla="*/ 65 w 65"/>
                              <a:gd name="T7" fmla="*/ 60 h 75"/>
                              <a:gd name="T8" fmla="*/ 30 w 65"/>
                              <a:gd name="T9" fmla="*/ 0 h 75"/>
                              <a:gd name="T10" fmla="*/ 30 w 65"/>
                              <a:gd name="T11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" h="75">
                                <a:moveTo>
                                  <a:pt x="30" y="0"/>
                                </a:moveTo>
                                <a:lnTo>
                                  <a:pt x="0" y="10"/>
                                </a:lnTo>
                                <a:lnTo>
                                  <a:pt x="15" y="75"/>
                                </a:lnTo>
                                <a:lnTo>
                                  <a:pt x="65" y="6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59"/>
                        <wps:cNvSpPr>
                          <a:spLocks/>
                        </wps:cNvSpPr>
                        <wps:spPr bwMode="auto">
                          <a:xfrm flipH="1">
                            <a:off x="9231" y="1635"/>
                            <a:ext cx="1108" cy="1028"/>
                          </a:xfrm>
                          <a:custGeom>
                            <a:avLst/>
                            <a:gdLst>
                              <a:gd name="T0" fmla="*/ 225 w 605"/>
                              <a:gd name="T1" fmla="*/ 96 h 576"/>
                              <a:gd name="T2" fmla="*/ 130 w 605"/>
                              <a:gd name="T3" fmla="*/ 121 h 576"/>
                              <a:gd name="T4" fmla="*/ 45 w 605"/>
                              <a:gd name="T5" fmla="*/ 166 h 576"/>
                              <a:gd name="T6" fmla="*/ 25 w 605"/>
                              <a:gd name="T7" fmla="*/ 181 h 576"/>
                              <a:gd name="T8" fmla="*/ 5 w 605"/>
                              <a:gd name="T9" fmla="*/ 226 h 576"/>
                              <a:gd name="T10" fmla="*/ 0 w 605"/>
                              <a:gd name="T11" fmla="*/ 256 h 576"/>
                              <a:gd name="T12" fmla="*/ 10 w 605"/>
                              <a:gd name="T13" fmla="*/ 326 h 576"/>
                              <a:gd name="T14" fmla="*/ 25 w 605"/>
                              <a:gd name="T15" fmla="*/ 341 h 576"/>
                              <a:gd name="T16" fmla="*/ 45 w 605"/>
                              <a:gd name="T17" fmla="*/ 351 h 576"/>
                              <a:gd name="T18" fmla="*/ 80 w 605"/>
                              <a:gd name="T19" fmla="*/ 336 h 576"/>
                              <a:gd name="T20" fmla="*/ 95 w 605"/>
                              <a:gd name="T21" fmla="*/ 316 h 576"/>
                              <a:gd name="T22" fmla="*/ 100 w 605"/>
                              <a:gd name="T23" fmla="*/ 291 h 576"/>
                              <a:gd name="T24" fmla="*/ 105 w 605"/>
                              <a:gd name="T25" fmla="*/ 251 h 576"/>
                              <a:gd name="T26" fmla="*/ 140 w 605"/>
                              <a:gd name="T27" fmla="*/ 221 h 576"/>
                              <a:gd name="T28" fmla="*/ 165 w 605"/>
                              <a:gd name="T29" fmla="*/ 211 h 576"/>
                              <a:gd name="T30" fmla="*/ 230 w 605"/>
                              <a:gd name="T31" fmla="*/ 201 h 576"/>
                              <a:gd name="T32" fmla="*/ 270 w 605"/>
                              <a:gd name="T33" fmla="*/ 206 h 576"/>
                              <a:gd name="T34" fmla="*/ 260 w 605"/>
                              <a:gd name="T35" fmla="*/ 236 h 576"/>
                              <a:gd name="T36" fmla="*/ 260 w 605"/>
                              <a:gd name="T37" fmla="*/ 261 h 576"/>
                              <a:gd name="T38" fmla="*/ 270 w 605"/>
                              <a:gd name="T39" fmla="*/ 271 h 576"/>
                              <a:gd name="T40" fmla="*/ 290 w 605"/>
                              <a:gd name="T41" fmla="*/ 286 h 576"/>
                              <a:gd name="T42" fmla="*/ 305 w 605"/>
                              <a:gd name="T43" fmla="*/ 286 h 576"/>
                              <a:gd name="T44" fmla="*/ 380 w 605"/>
                              <a:gd name="T45" fmla="*/ 266 h 576"/>
                              <a:gd name="T46" fmla="*/ 425 w 605"/>
                              <a:gd name="T47" fmla="*/ 236 h 576"/>
                              <a:gd name="T48" fmla="*/ 465 w 605"/>
                              <a:gd name="T49" fmla="*/ 196 h 576"/>
                              <a:gd name="T50" fmla="*/ 470 w 605"/>
                              <a:gd name="T51" fmla="*/ 281 h 576"/>
                              <a:gd name="T52" fmla="*/ 455 w 605"/>
                              <a:gd name="T53" fmla="*/ 311 h 576"/>
                              <a:gd name="T54" fmla="*/ 430 w 605"/>
                              <a:gd name="T55" fmla="*/ 336 h 576"/>
                              <a:gd name="T56" fmla="*/ 400 w 605"/>
                              <a:gd name="T57" fmla="*/ 346 h 576"/>
                              <a:gd name="T58" fmla="*/ 325 w 605"/>
                              <a:gd name="T59" fmla="*/ 356 h 576"/>
                              <a:gd name="T60" fmla="*/ 275 w 605"/>
                              <a:gd name="T61" fmla="*/ 351 h 576"/>
                              <a:gd name="T62" fmla="*/ 275 w 605"/>
                              <a:gd name="T63" fmla="*/ 396 h 576"/>
                              <a:gd name="T64" fmla="*/ 250 w 605"/>
                              <a:gd name="T65" fmla="*/ 436 h 576"/>
                              <a:gd name="T66" fmla="*/ 240 w 605"/>
                              <a:gd name="T67" fmla="*/ 451 h 576"/>
                              <a:gd name="T68" fmla="*/ 205 w 605"/>
                              <a:gd name="T69" fmla="*/ 471 h 576"/>
                              <a:gd name="T70" fmla="*/ 185 w 605"/>
                              <a:gd name="T71" fmla="*/ 476 h 576"/>
                              <a:gd name="T72" fmla="*/ 155 w 605"/>
                              <a:gd name="T73" fmla="*/ 491 h 576"/>
                              <a:gd name="T74" fmla="*/ 145 w 605"/>
                              <a:gd name="T75" fmla="*/ 511 h 576"/>
                              <a:gd name="T76" fmla="*/ 145 w 605"/>
                              <a:gd name="T77" fmla="*/ 521 h 576"/>
                              <a:gd name="T78" fmla="*/ 160 w 605"/>
                              <a:gd name="T79" fmla="*/ 546 h 576"/>
                              <a:gd name="T80" fmla="*/ 175 w 605"/>
                              <a:gd name="T81" fmla="*/ 556 h 576"/>
                              <a:gd name="T82" fmla="*/ 215 w 605"/>
                              <a:gd name="T83" fmla="*/ 571 h 576"/>
                              <a:gd name="T84" fmla="*/ 260 w 605"/>
                              <a:gd name="T85" fmla="*/ 576 h 576"/>
                              <a:gd name="T86" fmla="*/ 320 w 605"/>
                              <a:gd name="T87" fmla="*/ 566 h 576"/>
                              <a:gd name="T88" fmla="*/ 380 w 605"/>
                              <a:gd name="T89" fmla="*/ 541 h 576"/>
                              <a:gd name="T90" fmla="*/ 420 w 605"/>
                              <a:gd name="T91" fmla="*/ 516 h 576"/>
                              <a:gd name="T92" fmla="*/ 485 w 605"/>
                              <a:gd name="T93" fmla="*/ 451 h 576"/>
                              <a:gd name="T94" fmla="*/ 520 w 605"/>
                              <a:gd name="T95" fmla="*/ 411 h 576"/>
                              <a:gd name="T96" fmla="*/ 605 w 605"/>
                              <a:gd name="T97" fmla="*/ 241 h 576"/>
                              <a:gd name="T98" fmla="*/ 580 w 605"/>
                              <a:gd name="T99" fmla="*/ 181 h 576"/>
                              <a:gd name="T100" fmla="*/ 545 w 605"/>
                              <a:gd name="T101" fmla="*/ 126 h 576"/>
                              <a:gd name="T102" fmla="*/ 465 w 605"/>
                              <a:gd name="T103" fmla="*/ 36 h 576"/>
                              <a:gd name="T104" fmla="*/ 445 w 605"/>
                              <a:gd name="T105" fmla="*/ 21 h 576"/>
                              <a:gd name="T106" fmla="*/ 400 w 605"/>
                              <a:gd name="T107" fmla="*/ 0 h 576"/>
                              <a:gd name="T108" fmla="*/ 380 w 605"/>
                              <a:gd name="T109" fmla="*/ 0 h 576"/>
                              <a:gd name="T110" fmla="*/ 335 w 605"/>
                              <a:gd name="T111" fmla="*/ 11 h 576"/>
                              <a:gd name="T112" fmla="*/ 295 w 605"/>
                              <a:gd name="T113" fmla="*/ 46 h 576"/>
                              <a:gd name="T114" fmla="*/ 285 w 605"/>
                              <a:gd name="T115" fmla="*/ 61 h 576"/>
                              <a:gd name="T116" fmla="*/ 225 w 605"/>
                              <a:gd name="T117" fmla="*/ 9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05" h="576">
                                <a:moveTo>
                                  <a:pt x="225" y="96"/>
                                </a:moveTo>
                                <a:lnTo>
                                  <a:pt x="225" y="96"/>
                                </a:lnTo>
                                <a:lnTo>
                                  <a:pt x="130" y="121"/>
                                </a:lnTo>
                                <a:lnTo>
                                  <a:pt x="80" y="141"/>
                                </a:lnTo>
                                <a:lnTo>
                                  <a:pt x="45" y="166"/>
                                </a:lnTo>
                                <a:lnTo>
                                  <a:pt x="25" y="181"/>
                                </a:lnTo>
                                <a:lnTo>
                                  <a:pt x="15" y="201"/>
                                </a:lnTo>
                                <a:lnTo>
                                  <a:pt x="5" y="226"/>
                                </a:lnTo>
                                <a:lnTo>
                                  <a:pt x="0" y="256"/>
                                </a:lnTo>
                                <a:lnTo>
                                  <a:pt x="0" y="296"/>
                                </a:lnTo>
                                <a:lnTo>
                                  <a:pt x="10" y="326"/>
                                </a:lnTo>
                                <a:lnTo>
                                  <a:pt x="25" y="341"/>
                                </a:lnTo>
                                <a:lnTo>
                                  <a:pt x="45" y="351"/>
                                </a:lnTo>
                                <a:lnTo>
                                  <a:pt x="65" y="351"/>
                                </a:lnTo>
                                <a:lnTo>
                                  <a:pt x="80" y="336"/>
                                </a:lnTo>
                                <a:lnTo>
                                  <a:pt x="95" y="316"/>
                                </a:lnTo>
                                <a:lnTo>
                                  <a:pt x="100" y="291"/>
                                </a:lnTo>
                                <a:lnTo>
                                  <a:pt x="100" y="271"/>
                                </a:lnTo>
                                <a:lnTo>
                                  <a:pt x="105" y="251"/>
                                </a:lnTo>
                                <a:lnTo>
                                  <a:pt x="120" y="236"/>
                                </a:lnTo>
                                <a:lnTo>
                                  <a:pt x="140" y="221"/>
                                </a:lnTo>
                                <a:lnTo>
                                  <a:pt x="165" y="211"/>
                                </a:lnTo>
                                <a:lnTo>
                                  <a:pt x="195" y="206"/>
                                </a:lnTo>
                                <a:lnTo>
                                  <a:pt x="230" y="201"/>
                                </a:lnTo>
                                <a:lnTo>
                                  <a:pt x="270" y="206"/>
                                </a:lnTo>
                                <a:lnTo>
                                  <a:pt x="260" y="221"/>
                                </a:lnTo>
                                <a:lnTo>
                                  <a:pt x="260" y="236"/>
                                </a:lnTo>
                                <a:lnTo>
                                  <a:pt x="260" y="251"/>
                                </a:lnTo>
                                <a:lnTo>
                                  <a:pt x="260" y="261"/>
                                </a:lnTo>
                                <a:lnTo>
                                  <a:pt x="270" y="271"/>
                                </a:lnTo>
                                <a:lnTo>
                                  <a:pt x="280" y="281"/>
                                </a:lnTo>
                                <a:lnTo>
                                  <a:pt x="290" y="286"/>
                                </a:lnTo>
                                <a:lnTo>
                                  <a:pt x="305" y="286"/>
                                </a:lnTo>
                                <a:lnTo>
                                  <a:pt x="340" y="281"/>
                                </a:lnTo>
                                <a:lnTo>
                                  <a:pt x="380" y="266"/>
                                </a:lnTo>
                                <a:lnTo>
                                  <a:pt x="425" y="236"/>
                                </a:lnTo>
                                <a:lnTo>
                                  <a:pt x="465" y="196"/>
                                </a:lnTo>
                                <a:lnTo>
                                  <a:pt x="470" y="241"/>
                                </a:lnTo>
                                <a:lnTo>
                                  <a:pt x="470" y="281"/>
                                </a:lnTo>
                                <a:lnTo>
                                  <a:pt x="465" y="296"/>
                                </a:lnTo>
                                <a:lnTo>
                                  <a:pt x="455" y="311"/>
                                </a:lnTo>
                                <a:lnTo>
                                  <a:pt x="445" y="321"/>
                                </a:lnTo>
                                <a:lnTo>
                                  <a:pt x="430" y="336"/>
                                </a:lnTo>
                                <a:lnTo>
                                  <a:pt x="400" y="346"/>
                                </a:lnTo>
                                <a:lnTo>
                                  <a:pt x="365" y="356"/>
                                </a:lnTo>
                                <a:lnTo>
                                  <a:pt x="325" y="356"/>
                                </a:lnTo>
                                <a:lnTo>
                                  <a:pt x="275" y="351"/>
                                </a:lnTo>
                                <a:lnTo>
                                  <a:pt x="275" y="376"/>
                                </a:lnTo>
                                <a:lnTo>
                                  <a:pt x="275" y="396"/>
                                </a:lnTo>
                                <a:lnTo>
                                  <a:pt x="265" y="416"/>
                                </a:lnTo>
                                <a:lnTo>
                                  <a:pt x="250" y="436"/>
                                </a:lnTo>
                                <a:lnTo>
                                  <a:pt x="240" y="451"/>
                                </a:lnTo>
                                <a:lnTo>
                                  <a:pt x="220" y="461"/>
                                </a:lnTo>
                                <a:lnTo>
                                  <a:pt x="205" y="471"/>
                                </a:lnTo>
                                <a:lnTo>
                                  <a:pt x="185" y="476"/>
                                </a:lnTo>
                                <a:lnTo>
                                  <a:pt x="165" y="481"/>
                                </a:lnTo>
                                <a:lnTo>
                                  <a:pt x="155" y="491"/>
                                </a:lnTo>
                                <a:lnTo>
                                  <a:pt x="145" y="501"/>
                                </a:lnTo>
                                <a:lnTo>
                                  <a:pt x="145" y="511"/>
                                </a:lnTo>
                                <a:lnTo>
                                  <a:pt x="145" y="521"/>
                                </a:lnTo>
                                <a:lnTo>
                                  <a:pt x="150" y="536"/>
                                </a:lnTo>
                                <a:lnTo>
                                  <a:pt x="160" y="546"/>
                                </a:lnTo>
                                <a:lnTo>
                                  <a:pt x="175" y="556"/>
                                </a:lnTo>
                                <a:lnTo>
                                  <a:pt x="195" y="566"/>
                                </a:lnTo>
                                <a:lnTo>
                                  <a:pt x="215" y="571"/>
                                </a:lnTo>
                                <a:lnTo>
                                  <a:pt x="260" y="576"/>
                                </a:lnTo>
                                <a:lnTo>
                                  <a:pt x="290" y="571"/>
                                </a:lnTo>
                                <a:lnTo>
                                  <a:pt x="320" y="566"/>
                                </a:lnTo>
                                <a:lnTo>
                                  <a:pt x="350" y="556"/>
                                </a:lnTo>
                                <a:lnTo>
                                  <a:pt x="380" y="541"/>
                                </a:lnTo>
                                <a:lnTo>
                                  <a:pt x="420" y="516"/>
                                </a:lnTo>
                                <a:lnTo>
                                  <a:pt x="455" y="486"/>
                                </a:lnTo>
                                <a:lnTo>
                                  <a:pt x="485" y="451"/>
                                </a:lnTo>
                                <a:lnTo>
                                  <a:pt x="520" y="411"/>
                                </a:lnTo>
                                <a:lnTo>
                                  <a:pt x="560" y="336"/>
                                </a:lnTo>
                                <a:lnTo>
                                  <a:pt x="605" y="241"/>
                                </a:lnTo>
                                <a:lnTo>
                                  <a:pt x="580" y="181"/>
                                </a:lnTo>
                                <a:lnTo>
                                  <a:pt x="545" y="126"/>
                                </a:lnTo>
                                <a:lnTo>
                                  <a:pt x="505" y="76"/>
                                </a:lnTo>
                                <a:lnTo>
                                  <a:pt x="465" y="36"/>
                                </a:lnTo>
                                <a:lnTo>
                                  <a:pt x="445" y="21"/>
                                </a:lnTo>
                                <a:lnTo>
                                  <a:pt x="420" y="11"/>
                                </a:lnTo>
                                <a:lnTo>
                                  <a:pt x="400" y="0"/>
                                </a:lnTo>
                                <a:lnTo>
                                  <a:pt x="380" y="0"/>
                                </a:lnTo>
                                <a:lnTo>
                                  <a:pt x="355" y="5"/>
                                </a:lnTo>
                                <a:lnTo>
                                  <a:pt x="335" y="11"/>
                                </a:lnTo>
                                <a:lnTo>
                                  <a:pt x="315" y="26"/>
                                </a:lnTo>
                                <a:lnTo>
                                  <a:pt x="295" y="46"/>
                                </a:lnTo>
                                <a:lnTo>
                                  <a:pt x="285" y="61"/>
                                </a:lnTo>
                                <a:lnTo>
                                  <a:pt x="265" y="71"/>
                                </a:lnTo>
                                <a:lnTo>
                                  <a:pt x="22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60"/>
                        <wps:cNvSpPr>
                          <a:spLocks/>
                        </wps:cNvSpPr>
                        <wps:spPr bwMode="auto">
                          <a:xfrm flipH="1">
                            <a:off x="8441" y="1806"/>
                            <a:ext cx="1110" cy="580"/>
                          </a:xfrm>
                          <a:custGeom>
                            <a:avLst/>
                            <a:gdLst>
                              <a:gd name="T0" fmla="*/ 456 w 606"/>
                              <a:gd name="T1" fmla="*/ 200 h 325"/>
                              <a:gd name="T2" fmla="*/ 456 w 606"/>
                              <a:gd name="T3" fmla="*/ 200 h 325"/>
                              <a:gd name="T4" fmla="*/ 496 w 606"/>
                              <a:gd name="T5" fmla="*/ 210 h 325"/>
                              <a:gd name="T6" fmla="*/ 536 w 606"/>
                              <a:gd name="T7" fmla="*/ 215 h 325"/>
                              <a:gd name="T8" fmla="*/ 571 w 606"/>
                              <a:gd name="T9" fmla="*/ 210 h 325"/>
                              <a:gd name="T10" fmla="*/ 606 w 606"/>
                              <a:gd name="T11" fmla="*/ 200 h 325"/>
                              <a:gd name="T12" fmla="*/ 606 w 606"/>
                              <a:gd name="T13" fmla="*/ 200 h 325"/>
                              <a:gd name="T14" fmla="*/ 541 w 606"/>
                              <a:gd name="T15" fmla="*/ 170 h 325"/>
                              <a:gd name="T16" fmla="*/ 486 w 606"/>
                              <a:gd name="T17" fmla="*/ 135 h 325"/>
                              <a:gd name="T18" fmla="*/ 441 w 606"/>
                              <a:gd name="T19" fmla="*/ 95 h 325"/>
                              <a:gd name="T20" fmla="*/ 406 w 606"/>
                              <a:gd name="T21" fmla="*/ 45 h 325"/>
                              <a:gd name="T22" fmla="*/ 0 w 606"/>
                              <a:gd name="T23" fmla="*/ 0 h 325"/>
                              <a:gd name="T24" fmla="*/ 0 w 606"/>
                              <a:gd name="T25" fmla="*/ 0 h 325"/>
                              <a:gd name="T26" fmla="*/ 30 w 606"/>
                              <a:gd name="T27" fmla="*/ 60 h 325"/>
                              <a:gd name="T28" fmla="*/ 60 w 606"/>
                              <a:gd name="T29" fmla="*/ 110 h 325"/>
                              <a:gd name="T30" fmla="*/ 100 w 606"/>
                              <a:gd name="T31" fmla="*/ 160 h 325"/>
                              <a:gd name="T32" fmla="*/ 150 w 606"/>
                              <a:gd name="T33" fmla="*/ 205 h 325"/>
                              <a:gd name="T34" fmla="*/ 200 w 606"/>
                              <a:gd name="T35" fmla="*/ 240 h 325"/>
                              <a:gd name="T36" fmla="*/ 260 w 606"/>
                              <a:gd name="T37" fmla="*/ 275 h 325"/>
                              <a:gd name="T38" fmla="*/ 325 w 606"/>
                              <a:gd name="T39" fmla="*/ 300 h 325"/>
                              <a:gd name="T40" fmla="*/ 396 w 606"/>
                              <a:gd name="T41" fmla="*/ 325 h 325"/>
                              <a:gd name="T42" fmla="*/ 330 w 606"/>
                              <a:gd name="T43" fmla="*/ 225 h 325"/>
                              <a:gd name="T44" fmla="*/ 330 w 606"/>
                              <a:gd name="T45" fmla="*/ 225 h 325"/>
                              <a:gd name="T46" fmla="*/ 381 w 606"/>
                              <a:gd name="T47" fmla="*/ 250 h 325"/>
                              <a:gd name="T48" fmla="*/ 431 w 606"/>
                              <a:gd name="T49" fmla="*/ 260 h 325"/>
                              <a:gd name="T50" fmla="*/ 481 w 606"/>
                              <a:gd name="T51" fmla="*/ 270 h 325"/>
                              <a:gd name="T52" fmla="*/ 531 w 606"/>
                              <a:gd name="T53" fmla="*/ 265 h 325"/>
                              <a:gd name="T54" fmla="*/ 456 w 606"/>
                              <a:gd name="T55" fmla="*/ 200 h 325"/>
                              <a:gd name="T56" fmla="*/ 456 w 606"/>
                              <a:gd name="T57" fmla="*/ 200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06" h="325">
                                <a:moveTo>
                                  <a:pt x="456" y="200"/>
                                </a:moveTo>
                                <a:lnTo>
                                  <a:pt x="456" y="200"/>
                                </a:lnTo>
                                <a:lnTo>
                                  <a:pt x="496" y="210"/>
                                </a:lnTo>
                                <a:lnTo>
                                  <a:pt x="536" y="215"/>
                                </a:lnTo>
                                <a:lnTo>
                                  <a:pt x="571" y="210"/>
                                </a:lnTo>
                                <a:lnTo>
                                  <a:pt x="606" y="200"/>
                                </a:lnTo>
                                <a:lnTo>
                                  <a:pt x="541" y="170"/>
                                </a:lnTo>
                                <a:lnTo>
                                  <a:pt x="486" y="135"/>
                                </a:lnTo>
                                <a:lnTo>
                                  <a:pt x="441" y="95"/>
                                </a:lnTo>
                                <a:lnTo>
                                  <a:pt x="406" y="45"/>
                                </a:lnTo>
                                <a:lnTo>
                                  <a:pt x="0" y="0"/>
                                </a:lnTo>
                                <a:lnTo>
                                  <a:pt x="30" y="60"/>
                                </a:lnTo>
                                <a:lnTo>
                                  <a:pt x="60" y="110"/>
                                </a:lnTo>
                                <a:lnTo>
                                  <a:pt x="100" y="160"/>
                                </a:lnTo>
                                <a:lnTo>
                                  <a:pt x="150" y="205"/>
                                </a:lnTo>
                                <a:lnTo>
                                  <a:pt x="200" y="240"/>
                                </a:lnTo>
                                <a:lnTo>
                                  <a:pt x="260" y="275"/>
                                </a:lnTo>
                                <a:lnTo>
                                  <a:pt x="325" y="300"/>
                                </a:lnTo>
                                <a:lnTo>
                                  <a:pt x="396" y="325"/>
                                </a:lnTo>
                                <a:lnTo>
                                  <a:pt x="330" y="225"/>
                                </a:lnTo>
                                <a:lnTo>
                                  <a:pt x="381" y="250"/>
                                </a:lnTo>
                                <a:lnTo>
                                  <a:pt x="431" y="260"/>
                                </a:lnTo>
                                <a:lnTo>
                                  <a:pt x="481" y="270"/>
                                </a:lnTo>
                                <a:lnTo>
                                  <a:pt x="531" y="265"/>
                                </a:lnTo>
                                <a:lnTo>
                                  <a:pt x="456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61"/>
                        <wps:cNvSpPr>
                          <a:spLocks/>
                        </wps:cNvSpPr>
                        <wps:spPr bwMode="auto">
                          <a:xfrm flipH="1">
                            <a:off x="6829" y="2029"/>
                            <a:ext cx="870" cy="482"/>
                          </a:xfrm>
                          <a:custGeom>
                            <a:avLst/>
                            <a:gdLst>
                              <a:gd name="T0" fmla="*/ 370 w 475"/>
                              <a:gd name="T1" fmla="*/ 235 h 270"/>
                              <a:gd name="T2" fmla="*/ 385 w 475"/>
                              <a:gd name="T3" fmla="*/ 190 h 270"/>
                              <a:gd name="T4" fmla="*/ 405 w 475"/>
                              <a:gd name="T5" fmla="*/ 170 h 270"/>
                              <a:gd name="T6" fmla="*/ 435 w 475"/>
                              <a:gd name="T7" fmla="*/ 185 h 270"/>
                              <a:gd name="T8" fmla="*/ 475 w 475"/>
                              <a:gd name="T9" fmla="*/ 225 h 270"/>
                              <a:gd name="T10" fmla="*/ 465 w 475"/>
                              <a:gd name="T11" fmla="*/ 195 h 270"/>
                              <a:gd name="T12" fmla="*/ 435 w 475"/>
                              <a:gd name="T13" fmla="*/ 130 h 270"/>
                              <a:gd name="T14" fmla="*/ 415 w 475"/>
                              <a:gd name="T15" fmla="*/ 100 h 270"/>
                              <a:gd name="T16" fmla="*/ 385 w 475"/>
                              <a:gd name="T17" fmla="*/ 145 h 270"/>
                              <a:gd name="T18" fmla="*/ 345 w 475"/>
                              <a:gd name="T19" fmla="*/ 170 h 270"/>
                              <a:gd name="T20" fmla="*/ 315 w 475"/>
                              <a:gd name="T21" fmla="*/ 175 h 270"/>
                              <a:gd name="T22" fmla="*/ 290 w 475"/>
                              <a:gd name="T23" fmla="*/ 125 h 270"/>
                              <a:gd name="T24" fmla="*/ 255 w 475"/>
                              <a:gd name="T25" fmla="*/ 170 h 270"/>
                              <a:gd name="T26" fmla="*/ 240 w 475"/>
                              <a:gd name="T27" fmla="*/ 165 h 270"/>
                              <a:gd name="T28" fmla="*/ 220 w 475"/>
                              <a:gd name="T29" fmla="*/ 90 h 270"/>
                              <a:gd name="T30" fmla="*/ 180 w 475"/>
                              <a:gd name="T31" fmla="*/ 130 h 270"/>
                              <a:gd name="T32" fmla="*/ 155 w 475"/>
                              <a:gd name="T33" fmla="*/ 105 h 270"/>
                              <a:gd name="T34" fmla="*/ 130 w 475"/>
                              <a:gd name="T35" fmla="*/ 55 h 270"/>
                              <a:gd name="T36" fmla="*/ 130 w 475"/>
                              <a:gd name="T37" fmla="*/ 0 h 270"/>
                              <a:gd name="T38" fmla="*/ 95 w 475"/>
                              <a:gd name="T39" fmla="*/ 10 h 270"/>
                              <a:gd name="T40" fmla="*/ 30 w 475"/>
                              <a:gd name="T41" fmla="*/ 45 h 270"/>
                              <a:gd name="T42" fmla="*/ 0 w 475"/>
                              <a:gd name="T43" fmla="*/ 70 h 270"/>
                              <a:gd name="T44" fmla="*/ 55 w 475"/>
                              <a:gd name="T45" fmla="*/ 65 h 270"/>
                              <a:gd name="T46" fmla="*/ 90 w 475"/>
                              <a:gd name="T47" fmla="*/ 80 h 270"/>
                              <a:gd name="T48" fmla="*/ 95 w 475"/>
                              <a:gd name="T49" fmla="*/ 115 h 270"/>
                              <a:gd name="T50" fmla="*/ 80 w 475"/>
                              <a:gd name="T51" fmla="*/ 170 h 270"/>
                              <a:gd name="T52" fmla="*/ 115 w 475"/>
                              <a:gd name="T53" fmla="*/ 150 h 270"/>
                              <a:gd name="T54" fmla="*/ 140 w 475"/>
                              <a:gd name="T55" fmla="*/ 150 h 270"/>
                              <a:gd name="T56" fmla="*/ 155 w 475"/>
                              <a:gd name="T57" fmla="*/ 165 h 270"/>
                              <a:gd name="T58" fmla="*/ 160 w 475"/>
                              <a:gd name="T59" fmla="*/ 200 h 270"/>
                              <a:gd name="T60" fmla="*/ 170 w 475"/>
                              <a:gd name="T61" fmla="*/ 195 h 270"/>
                              <a:gd name="T62" fmla="*/ 185 w 475"/>
                              <a:gd name="T63" fmla="*/ 200 h 270"/>
                              <a:gd name="T64" fmla="*/ 195 w 475"/>
                              <a:gd name="T65" fmla="*/ 230 h 270"/>
                              <a:gd name="T66" fmla="*/ 185 w 475"/>
                              <a:gd name="T67" fmla="*/ 270 h 270"/>
                              <a:gd name="T68" fmla="*/ 225 w 475"/>
                              <a:gd name="T69" fmla="*/ 220 h 270"/>
                              <a:gd name="T70" fmla="*/ 245 w 475"/>
                              <a:gd name="T71" fmla="*/ 215 h 270"/>
                              <a:gd name="T72" fmla="*/ 265 w 475"/>
                              <a:gd name="T73" fmla="*/ 235 h 270"/>
                              <a:gd name="T74" fmla="*/ 275 w 475"/>
                              <a:gd name="T75" fmla="*/ 250 h 270"/>
                              <a:gd name="T76" fmla="*/ 305 w 475"/>
                              <a:gd name="T77" fmla="*/ 215 h 270"/>
                              <a:gd name="T78" fmla="*/ 325 w 475"/>
                              <a:gd name="T79" fmla="*/ 210 h 270"/>
                              <a:gd name="T80" fmla="*/ 370 w 475"/>
                              <a:gd name="T81" fmla="*/ 235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75" h="270">
                                <a:moveTo>
                                  <a:pt x="370" y="235"/>
                                </a:moveTo>
                                <a:lnTo>
                                  <a:pt x="370" y="235"/>
                                </a:lnTo>
                                <a:lnTo>
                                  <a:pt x="375" y="210"/>
                                </a:lnTo>
                                <a:lnTo>
                                  <a:pt x="385" y="190"/>
                                </a:lnTo>
                                <a:lnTo>
                                  <a:pt x="395" y="175"/>
                                </a:lnTo>
                                <a:lnTo>
                                  <a:pt x="405" y="170"/>
                                </a:lnTo>
                                <a:lnTo>
                                  <a:pt x="420" y="175"/>
                                </a:lnTo>
                                <a:lnTo>
                                  <a:pt x="435" y="185"/>
                                </a:lnTo>
                                <a:lnTo>
                                  <a:pt x="455" y="200"/>
                                </a:lnTo>
                                <a:lnTo>
                                  <a:pt x="475" y="225"/>
                                </a:lnTo>
                                <a:lnTo>
                                  <a:pt x="465" y="195"/>
                                </a:lnTo>
                                <a:lnTo>
                                  <a:pt x="450" y="160"/>
                                </a:lnTo>
                                <a:lnTo>
                                  <a:pt x="435" y="130"/>
                                </a:lnTo>
                                <a:lnTo>
                                  <a:pt x="415" y="100"/>
                                </a:lnTo>
                                <a:lnTo>
                                  <a:pt x="405" y="125"/>
                                </a:lnTo>
                                <a:lnTo>
                                  <a:pt x="385" y="145"/>
                                </a:lnTo>
                                <a:lnTo>
                                  <a:pt x="365" y="160"/>
                                </a:lnTo>
                                <a:lnTo>
                                  <a:pt x="345" y="170"/>
                                </a:lnTo>
                                <a:lnTo>
                                  <a:pt x="315" y="175"/>
                                </a:lnTo>
                                <a:lnTo>
                                  <a:pt x="280" y="175"/>
                                </a:lnTo>
                                <a:lnTo>
                                  <a:pt x="290" y="125"/>
                                </a:lnTo>
                                <a:lnTo>
                                  <a:pt x="255" y="170"/>
                                </a:lnTo>
                                <a:lnTo>
                                  <a:pt x="240" y="165"/>
                                </a:lnTo>
                                <a:lnTo>
                                  <a:pt x="205" y="150"/>
                                </a:lnTo>
                                <a:lnTo>
                                  <a:pt x="220" y="90"/>
                                </a:lnTo>
                                <a:lnTo>
                                  <a:pt x="180" y="130"/>
                                </a:lnTo>
                                <a:lnTo>
                                  <a:pt x="155" y="105"/>
                                </a:lnTo>
                                <a:lnTo>
                                  <a:pt x="140" y="80"/>
                                </a:lnTo>
                                <a:lnTo>
                                  <a:pt x="130" y="55"/>
                                </a:lnTo>
                                <a:lnTo>
                                  <a:pt x="125" y="30"/>
                                </a:lnTo>
                                <a:lnTo>
                                  <a:pt x="130" y="0"/>
                                </a:lnTo>
                                <a:lnTo>
                                  <a:pt x="95" y="10"/>
                                </a:lnTo>
                                <a:lnTo>
                                  <a:pt x="65" y="25"/>
                                </a:lnTo>
                                <a:lnTo>
                                  <a:pt x="30" y="45"/>
                                </a:lnTo>
                                <a:lnTo>
                                  <a:pt x="0" y="70"/>
                                </a:lnTo>
                                <a:lnTo>
                                  <a:pt x="35" y="65"/>
                                </a:lnTo>
                                <a:lnTo>
                                  <a:pt x="55" y="65"/>
                                </a:lnTo>
                                <a:lnTo>
                                  <a:pt x="75" y="70"/>
                                </a:lnTo>
                                <a:lnTo>
                                  <a:pt x="90" y="80"/>
                                </a:lnTo>
                                <a:lnTo>
                                  <a:pt x="95" y="95"/>
                                </a:lnTo>
                                <a:lnTo>
                                  <a:pt x="95" y="115"/>
                                </a:lnTo>
                                <a:lnTo>
                                  <a:pt x="90" y="140"/>
                                </a:lnTo>
                                <a:lnTo>
                                  <a:pt x="80" y="170"/>
                                </a:lnTo>
                                <a:lnTo>
                                  <a:pt x="115" y="150"/>
                                </a:lnTo>
                                <a:lnTo>
                                  <a:pt x="130" y="150"/>
                                </a:lnTo>
                                <a:lnTo>
                                  <a:pt x="140" y="150"/>
                                </a:lnTo>
                                <a:lnTo>
                                  <a:pt x="150" y="155"/>
                                </a:lnTo>
                                <a:lnTo>
                                  <a:pt x="155" y="165"/>
                                </a:lnTo>
                                <a:lnTo>
                                  <a:pt x="160" y="180"/>
                                </a:lnTo>
                                <a:lnTo>
                                  <a:pt x="160" y="200"/>
                                </a:lnTo>
                                <a:lnTo>
                                  <a:pt x="170" y="195"/>
                                </a:lnTo>
                                <a:lnTo>
                                  <a:pt x="180" y="195"/>
                                </a:lnTo>
                                <a:lnTo>
                                  <a:pt x="185" y="200"/>
                                </a:lnTo>
                                <a:lnTo>
                                  <a:pt x="190" y="205"/>
                                </a:lnTo>
                                <a:lnTo>
                                  <a:pt x="195" y="230"/>
                                </a:lnTo>
                                <a:lnTo>
                                  <a:pt x="185" y="270"/>
                                </a:lnTo>
                                <a:lnTo>
                                  <a:pt x="210" y="235"/>
                                </a:lnTo>
                                <a:lnTo>
                                  <a:pt x="225" y="220"/>
                                </a:lnTo>
                                <a:lnTo>
                                  <a:pt x="235" y="215"/>
                                </a:lnTo>
                                <a:lnTo>
                                  <a:pt x="245" y="215"/>
                                </a:lnTo>
                                <a:lnTo>
                                  <a:pt x="255" y="225"/>
                                </a:lnTo>
                                <a:lnTo>
                                  <a:pt x="265" y="235"/>
                                </a:lnTo>
                                <a:lnTo>
                                  <a:pt x="275" y="250"/>
                                </a:lnTo>
                                <a:lnTo>
                                  <a:pt x="290" y="220"/>
                                </a:lnTo>
                                <a:lnTo>
                                  <a:pt x="305" y="215"/>
                                </a:lnTo>
                                <a:lnTo>
                                  <a:pt x="315" y="210"/>
                                </a:lnTo>
                                <a:lnTo>
                                  <a:pt x="325" y="210"/>
                                </a:lnTo>
                                <a:lnTo>
                                  <a:pt x="340" y="215"/>
                                </a:lnTo>
                                <a:lnTo>
                                  <a:pt x="37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62"/>
                        <wps:cNvSpPr>
                          <a:spLocks/>
                        </wps:cNvSpPr>
                        <wps:spPr bwMode="auto">
                          <a:xfrm flipH="1">
                            <a:off x="7076" y="1599"/>
                            <a:ext cx="797" cy="377"/>
                          </a:xfrm>
                          <a:custGeom>
                            <a:avLst/>
                            <a:gdLst>
                              <a:gd name="T0" fmla="*/ 145 w 435"/>
                              <a:gd name="T1" fmla="*/ 111 h 211"/>
                              <a:gd name="T2" fmla="*/ 145 w 435"/>
                              <a:gd name="T3" fmla="*/ 111 h 211"/>
                              <a:gd name="T4" fmla="*/ 105 w 435"/>
                              <a:gd name="T5" fmla="*/ 106 h 211"/>
                              <a:gd name="T6" fmla="*/ 60 w 435"/>
                              <a:gd name="T7" fmla="*/ 86 h 211"/>
                              <a:gd name="T8" fmla="*/ 60 w 435"/>
                              <a:gd name="T9" fmla="*/ 86 h 211"/>
                              <a:gd name="T10" fmla="*/ 30 w 435"/>
                              <a:gd name="T11" fmla="*/ 116 h 211"/>
                              <a:gd name="T12" fmla="*/ 10 w 435"/>
                              <a:gd name="T13" fmla="*/ 146 h 211"/>
                              <a:gd name="T14" fmla="*/ 0 w 435"/>
                              <a:gd name="T15" fmla="*/ 176 h 211"/>
                              <a:gd name="T16" fmla="*/ 5 w 435"/>
                              <a:gd name="T17" fmla="*/ 211 h 211"/>
                              <a:gd name="T18" fmla="*/ 5 w 435"/>
                              <a:gd name="T19" fmla="*/ 211 h 211"/>
                              <a:gd name="T20" fmla="*/ 40 w 435"/>
                              <a:gd name="T21" fmla="*/ 166 h 211"/>
                              <a:gd name="T22" fmla="*/ 50 w 435"/>
                              <a:gd name="T23" fmla="*/ 156 h 211"/>
                              <a:gd name="T24" fmla="*/ 65 w 435"/>
                              <a:gd name="T25" fmla="*/ 151 h 211"/>
                              <a:gd name="T26" fmla="*/ 75 w 435"/>
                              <a:gd name="T27" fmla="*/ 151 h 211"/>
                              <a:gd name="T28" fmla="*/ 85 w 435"/>
                              <a:gd name="T29" fmla="*/ 156 h 211"/>
                              <a:gd name="T30" fmla="*/ 95 w 435"/>
                              <a:gd name="T31" fmla="*/ 171 h 211"/>
                              <a:gd name="T32" fmla="*/ 105 w 435"/>
                              <a:gd name="T33" fmla="*/ 191 h 211"/>
                              <a:gd name="T34" fmla="*/ 105 w 435"/>
                              <a:gd name="T35" fmla="*/ 191 h 211"/>
                              <a:gd name="T36" fmla="*/ 125 w 435"/>
                              <a:gd name="T37" fmla="*/ 171 h 211"/>
                              <a:gd name="T38" fmla="*/ 140 w 435"/>
                              <a:gd name="T39" fmla="*/ 156 h 211"/>
                              <a:gd name="T40" fmla="*/ 160 w 435"/>
                              <a:gd name="T41" fmla="*/ 151 h 211"/>
                              <a:gd name="T42" fmla="*/ 175 w 435"/>
                              <a:gd name="T43" fmla="*/ 151 h 211"/>
                              <a:gd name="T44" fmla="*/ 175 w 435"/>
                              <a:gd name="T45" fmla="*/ 151 h 211"/>
                              <a:gd name="T46" fmla="*/ 190 w 435"/>
                              <a:gd name="T47" fmla="*/ 156 h 211"/>
                              <a:gd name="T48" fmla="*/ 205 w 435"/>
                              <a:gd name="T49" fmla="*/ 166 h 211"/>
                              <a:gd name="T50" fmla="*/ 220 w 435"/>
                              <a:gd name="T51" fmla="*/ 181 h 211"/>
                              <a:gd name="T52" fmla="*/ 235 w 435"/>
                              <a:gd name="T53" fmla="*/ 201 h 211"/>
                              <a:gd name="T54" fmla="*/ 235 w 435"/>
                              <a:gd name="T55" fmla="*/ 136 h 211"/>
                              <a:gd name="T56" fmla="*/ 305 w 435"/>
                              <a:gd name="T57" fmla="*/ 136 h 211"/>
                              <a:gd name="T58" fmla="*/ 305 w 435"/>
                              <a:gd name="T59" fmla="*/ 136 h 211"/>
                              <a:gd name="T60" fmla="*/ 300 w 435"/>
                              <a:gd name="T61" fmla="*/ 111 h 211"/>
                              <a:gd name="T62" fmla="*/ 300 w 435"/>
                              <a:gd name="T63" fmla="*/ 91 h 211"/>
                              <a:gd name="T64" fmla="*/ 310 w 435"/>
                              <a:gd name="T65" fmla="*/ 71 h 211"/>
                              <a:gd name="T66" fmla="*/ 325 w 435"/>
                              <a:gd name="T67" fmla="*/ 56 h 211"/>
                              <a:gd name="T68" fmla="*/ 345 w 435"/>
                              <a:gd name="T69" fmla="*/ 46 h 211"/>
                              <a:gd name="T70" fmla="*/ 370 w 435"/>
                              <a:gd name="T71" fmla="*/ 41 h 211"/>
                              <a:gd name="T72" fmla="*/ 400 w 435"/>
                              <a:gd name="T73" fmla="*/ 41 h 211"/>
                              <a:gd name="T74" fmla="*/ 435 w 435"/>
                              <a:gd name="T75" fmla="*/ 41 h 211"/>
                              <a:gd name="T76" fmla="*/ 435 w 435"/>
                              <a:gd name="T77" fmla="*/ 41 h 211"/>
                              <a:gd name="T78" fmla="*/ 410 w 435"/>
                              <a:gd name="T79" fmla="*/ 25 h 211"/>
                              <a:gd name="T80" fmla="*/ 380 w 435"/>
                              <a:gd name="T81" fmla="*/ 15 h 211"/>
                              <a:gd name="T82" fmla="*/ 340 w 435"/>
                              <a:gd name="T83" fmla="*/ 5 h 211"/>
                              <a:gd name="T84" fmla="*/ 300 w 435"/>
                              <a:gd name="T85" fmla="*/ 0 h 211"/>
                              <a:gd name="T86" fmla="*/ 300 w 435"/>
                              <a:gd name="T87" fmla="*/ 0 h 211"/>
                              <a:gd name="T88" fmla="*/ 275 w 435"/>
                              <a:gd name="T89" fmla="*/ 46 h 211"/>
                              <a:gd name="T90" fmla="*/ 245 w 435"/>
                              <a:gd name="T91" fmla="*/ 81 h 211"/>
                              <a:gd name="T92" fmla="*/ 220 w 435"/>
                              <a:gd name="T93" fmla="*/ 41 h 211"/>
                              <a:gd name="T94" fmla="*/ 220 w 435"/>
                              <a:gd name="T95" fmla="*/ 96 h 211"/>
                              <a:gd name="T96" fmla="*/ 220 w 435"/>
                              <a:gd name="T97" fmla="*/ 96 h 211"/>
                              <a:gd name="T98" fmla="*/ 195 w 435"/>
                              <a:gd name="T99" fmla="*/ 106 h 211"/>
                              <a:gd name="T100" fmla="*/ 195 w 435"/>
                              <a:gd name="T101" fmla="*/ 106 h 211"/>
                              <a:gd name="T102" fmla="*/ 175 w 435"/>
                              <a:gd name="T103" fmla="*/ 106 h 211"/>
                              <a:gd name="T104" fmla="*/ 160 w 435"/>
                              <a:gd name="T105" fmla="*/ 101 h 211"/>
                              <a:gd name="T106" fmla="*/ 150 w 435"/>
                              <a:gd name="T107" fmla="*/ 86 h 211"/>
                              <a:gd name="T108" fmla="*/ 145 w 435"/>
                              <a:gd name="T109" fmla="*/ 66 h 211"/>
                              <a:gd name="T110" fmla="*/ 145 w 435"/>
                              <a:gd name="T111" fmla="*/ 111 h 211"/>
                              <a:gd name="T112" fmla="*/ 145 w 435"/>
                              <a:gd name="T113" fmla="*/ 1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35" h="211">
                                <a:moveTo>
                                  <a:pt x="145" y="111"/>
                                </a:moveTo>
                                <a:lnTo>
                                  <a:pt x="145" y="111"/>
                                </a:lnTo>
                                <a:lnTo>
                                  <a:pt x="105" y="106"/>
                                </a:lnTo>
                                <a:lnTo>
                                  <a:pt x="60" y="86"/>
                                </a:lnTo>
                                <a:lnTo>
                                  <a:pt x="30" y="116"/>
                                </a:lnTo>
                                <a:lnTo>
                                  <a:pt x="10" y="146"/>
                                </a:lnTo>
                                <a:lnTo>
                                  <a:pt x="0" y="176"/>
                                </a:lnTo>
                                <a:lnTo>
                                  <a:pt x="5" y="211"/>
                                </a:lnTo>
                                <a:lnTo>
                                  <a:pt x="40" y="166"/>
                                </a:lnTo>
                                <a:lnTo>
                                  <a:pt x="50" y="156"/>
                                </a:lnTo>
                                <a:lnTo>
                                  <a:pt x="65" y="151"/>
                                </a:lnTo>
                                <a:lnTo>
                                  <a:pt x="75" y="151"/>
                                </a:lnTo>
                                <a:lnTo>
                                  <a:pt x="85" y="156"/>
                                </a:lnTo>
                                <a:lnTo>
                                  <a:pt x="95" y="171"/>
                                </a:lnTo>
                                <a:lnTo>
                                  <a:pt x="105" y="191"/>
                                </a:lnTo>
                                <a:lnTo>
                                  <a:pt x="125" y="171"/>
                                </a:lnTo>
                                <a:lnTo>
                                  <a:pt x="140" y="156"/>
                                </a:lnTo>
                                <a:lnTo>
                                  <a:pt x="160" y="151"/>
                                </a:lnTo>
                                <a:lnTo>
                                  <a:pt x="175" y="151"/>
                                </a:lnTo>
                                <a:lnTo>
                                  <a:pt x="190" y="156"/>
                                </a:lnTo>
                                <a:lnTo>
                                  <a:pt x="205" y="166"/>
                                </a:lnTo>
                                <a:lnTo>
                                  <a:pt x="220" y="181"/>
                                </a:lnTo>
                                <a:lnTo>
                                  <a:pt x="235" y="201"/>
                                </a:lnTo>
                                <a:lnTo>
                                  <a:pt x="235" y="136"/>
                                </a:lnTo>
                                <a:lnTo>
                                  <a:pt x="305" y="136"/>
                                </a:lnTo>
                                <a:lnTo>
                                  <a:pt x="300" y="111"/>
                                </a:lnTo>
                                <a:lnTo>
                                  <a:pt x="300" y="91"/>
                                </a:lnTo>
                                <a:lnTo>
                                  <a:pt x="310" y="71"/>
                                </a:lnTo>
                                <a:lnTo>
                                  <a:pt x="325" y="56"/>
                                </a:lnTo>
                                <a:lnTo>
                                  <a:pt x="345" y="46"/>
                                </a:lnTo>
                                <a:lnTo>
                                  <a:pt x="370" y="41"/>
                                </a:lnTo>
                                <a:lnTo>
                                  <a:pt x="400" y="41"/>
                                </a:lnTo>
                                <a:lnTo>
                                  <a:pt x="435" y="41"/>
                                </a:lnTo>
                                <a:lnTo>
                                  <a:pt x="410" y="25"/>
                                </a:lnTo>
                                <a:lnTo>
                                  <a:pt x="380" y="15"/>
                                </a:lnTo>
                                <a:lnTo>
                                  <a:pt x="340" y="5"/>
                                </a:lnTo>
                                <a:lnTo>
                                  <a:pt x="300" y="0"/>
                                </a:lnTo>
                                <a:lnTo>
                                  <a:pt x="275" y="46"/>
                                </a:lnTo>
                                <a:lnTo>
                                  <a:pt x="245" y="81"/>
                                </a:lnTo>
                                <a:lnTo>
                                  <a:pt x="220" y="41"/>
                                </a:lnTo>
                                <a:lnTo>
                                  <a:pt x="220" y="96"/>
                                </a:lnTo>
                                <a:lnTo>
                                  <a:pt x="195" y="106"/>
                                </a:lnTo>
                                <a:lnTo>
                                  <a:pt x="175" y="106"/>
                                </a:lnTo>
                                <a:lnTo>
                                  <a:pt x="160" y="101"/>
                                </a:lnTo>
                                <a:lnTo>
                                  <a:pt x="150" y="86"/>
                                </a:lnTo>
                                <a:lnTo>
                                  <a:pt x="145" y="66"/>
                                </a:lnTo>
                                <a:lnTo>
                                  <a:pt x="14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63"/>
                        <wps:cNvSpPr>
                          <a:spLocks/>
                        </wps:cNvSpPr>
                        <wps:spPr bwMode="auto">
                          <a:xfrm flipH="1">
                            <a:off x="8395" y="644"/>
                            <a:ext cx="1843" cy="1359"/>
                          </a:xfrm>
                          <a:custGeom>
                            <a:avLst/>
                            <a:gdLst>
                              <a:gd name="T0" fmla="*/ 0 w 1006"/>
                              <a:gd name="T1" fmla="*/ 400 h 761"/>
                              <a:gd name="T2" fmla="*/ 0 w 1006"/>
                              <a:gd name="T3" fmla="*/ 400 h 761"/>
                              <a:gd name="T4" fmla="*/ 25 w 1006"/>
                              <a:gd name="T5" fmla="*/ 445 h 761"/>
                              <a:gd name="T6" fmla="*/ 55 w 1006"/>
                              <a:gd name="T7" fmla="*/ 485 h 761"/>
                              <a:gd name="T8" fmla="*/ 90 w 1006"/>
                              <a:gd name="T9" fmla="*/ 520 h 761"/>
                              <a:gd name="T10" fmla="*/ 130 w 1006"/>
                              <a:gd name="T11" fmla="*/ 555 h 761"/>
                              <a:gd name="T12" fmla="*/ 280 w 1006"/>
                              <a:gd name="T13" fmla="*/ 530 h 761"/>
                              <a:gd name="T14" fmla="*/ 185 w 1006"/>
                              <a:gd name="T15" fmla="*/ 601 h 761"/>
                              <a:gd name="T16" fmla="*/ 185 w 1006"/>
                              <a:gd name="T17" fmla="*/ 601 h 761"/>
                              <a:gd name="T18" fmla="*/ 260 w 1006"/>
                              <a:gd name="T19" fmla="*/ 646 h 761"/>
                              <a:gd name="T20" fmla="*/ 340 w 1006"/>
                              <a:gd name="T21" fmla="*/ 686 h 761"/>
                              <a:gd name="T22" fmla="*/ 430 w 1006"/>
                              <a:gd name="T23" fmla="*/ 716 h 761"/>
                              <a:gd name="T24" fmla="*/ 530 w 1006"/>
                              <a:gd name="T25" fmla="*/ 741 h 761"/>
                              <a:gd name="T26" fmla="*/ 635 w 1006"/>
                              <a:gd name="T27" fmla="*/ 756 h 761"/>
                              <a:gd name="T28" fmla="*/ 751 w 1006"/>
                              <a:gd name="T29" fmla="*/ 761 h 761"/>
                              <a:gd name="T30" fmla="*/ 876 w 1006"/>
                              <a:gd name="T31" fmla="*/ 761 h 761"/>
                              <a:gd name="T32" fmla="*/ 1006 w 1006"/>
                              <a:gd name="T33" fmla="*/ 756 h 761"/>
                              <a:gd name="T34" fmla="*/ 1006 w 1006"/>
                              <a:gd name="T35" fmla="*/ 756 h 761"/>
                              <a:gd name="T36" fmla="*/ 911 w 1006"/>
                              <a:gd name="T37" fmla="*/ 691 h 761"/>
                              <a:gd name="T38" fmla="*/ 821 w 1006"/>
                              <a:gd name="T39" fmla="*/ 626 h 761"/>
                              <a:gd name="T40" fmla="*/ 736 w 1006"/>
                              <a:gd name="T41" fmla="*/ 555 h 761"/>
                              <a:gd name="T42" fmla="*/ 655 w 1006"/>
                              <a:gd name="T43" fmla="*/ 485 h 761"/>
                              <a:gd name="T44" fmla="*/ 655 w 1006"/>
                              <a:gd name="T45" fmla="*/ 485 h 761"/>
                              <a:gd name="T46" fmla="*/ 675 w 1006"/>
                              <a:gd name="T47" fmla="*/ 415 h 761"/>
                              <a:gd name="T48" fmla="*/ 705 w 1006"/>
                              <a:gd name="T49" fmla="*/ 345 h 761"/>
                              <a:gd name="T50" fmla="*/ 741 w 1006"/>
                              <a:gd name="T51" fmla="*/ 280 h 761"/>
                              <a:gd name="T52" fmla="*/ 776 w 1006"/>
                              <a:gd name="T53" fmla="*/ 220 h 761"/>
                              <a:gd name="T54" fmla="*/ 816 w 1006"/>
                              <a:gd name="T55" fmla="*/ 160 h 761"/>
                              <a:gd name="T56" fmla="*/ 861 w 1006"/>
                              <a:gd name="T57" fmla="*/ 105 h 761"/>
                              <a:gd name="T58" fmla="*/ 911 w 1006"/>
                              <a:gd name="T59" fmla="*/ 50 h 761"/>
                              <a:gd name="T60" fmla="*/ 966 w 1006"/>
                              <a:gd name="T61" fmla="*/ 0 h 761"/>
                              <a:gd name="T62" fmla="*/ 966 w 1006"/>
                              <a:gd name="T63" fmla="*/ 0 h 761"/>
                              <a:gd name="T64" fmla="*/ 876 w 1006"/>
                              <a:gd name="T65" fmla="*/ 30 h 761"/>
                              <a:gd name="T66" fmla="*/ 791 w 1006"/>
                              <a:gd name="T67" fmla="*/ 70 h 761"/>
                              <a:gd name="T68" fmla="*/ 710 w 1006"/>
                              <a:gd name="T69" fmla="*/ 110 h 761"/>
                              <a:gd name="T70" fmla="*/ 640 w 1006"/>
                              <a:gd name="T71" fmla="*/ 160 h 761"/>
                              <a:gd name="T72" fmla="*/ 575 w 1006"/>
                              <a:gd name="T73" fmla="*/ 210 h 761"/>
                              <a:gd name="T74" fmla="*/ 515 w 1006"/>
                              <a:gd name="T75" fmla="*/ 270 h 761"/>
                              <a:gd name="T76" fmla="*/ 465 w 1006"/>
                              <a:gd name="T77" fmla="*/ 335 h 761"/>
                              <a:gd name="T78" fmla="*/ 420 w 1006"/>
                              <a:gd name="T79" fmla="*/ 400 h 761"/>
                              <a:gd name="T80" fmla="*/ 0 w 1006"/>
                              <a:gd name="T81" fmla="*/ 400 h 761"/>
                              <a:gd name="T82" fmla="*/ 0 w 1006"/>
                              <a:gd name="T83" fmla="*/ 40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06" h="761"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25" y="445"/>
                                </a:lnTo>
                                <a:lnTo>
                                  <a:pt x="55" y="485"/>
                                </a:lnTo>
                                <a:lnTo>
                                  <a:pt x="90" y="520"/>
                                </a:lnTo>
                                <a:lnTo>
                                  <a:pt x="130" y="555"/>
                                </a:lnTo>
                                <a:lnTo>
                                  <a:pt x="280" y="530"/>
                                </a:lnTo>
                                <a:lnTo>
                                  <a:pt x="185" y="601"/>
                                </a:lnTo>
                                <a:lnTo>
                                  <a:pt x="260" y="646"/>
                                </a:lnTo>
                                <a:lnTo>
                                  <a:pt x="340" y="686"/>
                                </a:lnTo>
                                <a:lnTo>
                                  <a:pt x="430" y="716"/>
                                </a:lnTo>
                                <a:lnTo>
                                  <a:pt x="530" y="741"/>
                                </a:lnTo>
                                <a:lnTo>
                                  <a:pt x="635" y="756"/>
                                </a:lnTo>
                                <a:lnTo>
                                  <a:pt x="751" y="761"/>
                                </a:lnTo>
                                <a:lnTo>
                                  <a:pt x="876" y="761"/>
                                </a:lnTo>
                                <a:lnTo>
                                  <a:pt x="1006" y="756"/>
                                </a:lnTo>
                                <a:lnTo>
                                  <a:pt x="911" y="691"/>
                                </a:lnTo>
                                <a:lnTo>
                                  <a:pt x="821" y="626"/>
                                </a:lnTo>
                                <a:lnTo>
                                  <a:pt x="736" y="555"/>
                                </a:lnTo>
                                <a:lnTo>
                                  <a:pt x="655" y="485"/>
                                </a:lnTo>
                                <a:lnTo>
                                  <a:pt x="675" y="415"/>
                                </a:lnTo>
                                <a:lnTo>
                                  <a:pt x="705" y="345"/>
                                </a:lnTo>
                                <a:lnTo>
                                  <a:pt x="741" y="280"/>
                                </a:lnTo>
                                <a:lnTo>
                                  <a:pt x="776" y="220"/>
                                </a:lnTo>
                                <a:lnTo>
                                  <a:pt x="816" y="160"/>
                                </a:lnTo>
                                <a:lnTo>
                                  <a:pt x="861" y="105"/>
                                </a:lnTo>
                                <a:lnTo>
                                  <a:pt x="911" y="50"/>
                                </a:lnTo>
                                <a:lnTo>
                                  <a:pt x="966" y="0"/>
                                </a:lnTo>
                                <a:lnTo>
                                  <a:pt x="876" y="30"/>
                                </a:lnTo>
                                <a:lnTo>
                                  <a:pt x="791" y="70"/>
                                </a:lnTo>
                                <a:lnTo>
                                  <a:pt x="710" y="110"/>
                                </a:lnTo>
                                <a:lnTo>
                                  <a:pt x="640" y="160"/>
                                </a:lnTo>
                                <a:lnTo>
                                  <a:pt x="575" y="210"/>
                                </a:lnTo>
                                <a:lnTo>
                                  <a:pt x="515" y="270"/>
                                </a:lnTo>
                                <a:lnTo>
                                  <a:pt x="465" y="335"/>
                                </a:lnTo>
                                <a:lnTo>
                                  <a:pt x="420" y="40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64"/>
                        <wps:cNvSpPr>
                          <a:spLocks/>
                        </wps:cNvSpPr>
                        <wps:spPr bwMode="auto">
                          <a:xfrm flipH="1">
                            <a:off x="8928" y="1197"/>
                            <a:ext cx="605" cy="313"/>
                          </a:xfrm>
                          <a:custGeom>
                            <a:avLst/>
                            <a:gdLst>
                              <a:gd name="T0" fmla="*/ 0 w 330"/>
                              <a:gd name="T1" fmla="*/ 90 h 175"/>
                              <a:gd name="T2" fmla="*/ 270 w 330"/>
                              <a:gd name="T3" fmla="*/ 175 h 175"/>
                              <a:gd name="T4" fmla="*/ 330 w 330"/>
                              <a:gd name="T5" fmla="*/ 95 h 175"/>
                              <a:gd name="T6" fmla="*/ 60 w 330"/>
                              <a:gd name="T7" fmla="*/ 0 h 175"/>
                              <a:gd name="T8" fmla="*/ 0 w 330"/>
                              <a:gd name="T9" fmla="*/ 90 h 175"/>
                              <a:gd name="T10" fmla="*/ 0 w 330"/>
                              <a:gd name="T11" fmla="*/ 9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0" h="175">
                                <a:moveTo>
                                  <a:pt x="0" y="90"/>
                                </a:moveTo>
                                <a:lnTo>
                                  <a:pt x="270" y="175"/>
                                </a:lnTo>
                                <a:lnTo>
                                  <a:pt x="330" y="95"/>
                                </a:lnTo>
                                <a:lnTo>
                                  <a:pt x="6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65"/>
                        <wps:cNvSpPr>
                          <a:spLocks/>
                        </wps:cNvSpPr>
                        <wps:spPr bwMode="auto">
                          <a:xfrm flipH="1">
                            <a:off x="9295" y="1153"/>
                            <a:ext cx="274" cy="268"/>
                          </a:xfrm>
                          <a:custGeom>
                            <a:avLst/>
                            <a:gdLst>
                              <a:gd name="T0" fmla="*/ 150 w 150"/>
                              <a:gd name="T1" fmla="*/ 25 h 150"/>
                              <a:gd name="T2" fmla="*/ 80 w 150"/>
                              <a:gd name="T3" fmla="*/ 0 h 150"/>
                              <a:gd name="T4" fmla="*/ 60 w 150"/>
                              <a:gd name="T5" fmla="*/ 35 h 150"/>
                              <a:gd name="T6" fmla="*/ 105 w 150"/>
                              <a:gd name="T7" fmla="*/ 50 h 150"/>
                              <a:gd name="T8" fmla="*/ 70 w 150"/>
                              <a:gd name="T9" fmla="*/ 115 h 150"/>
                              <a:gd name="T10" fmla="*/ 20 w 150"/>
                              <a:gd name="T11" fmla="*/ 95 h 150"/>
                              <a:gd name="T12" fmla="*/ 0 w 150"/>
                              <a:gd name="T13" fmla="*/ 125 h 150"/>
                              <a:gd name="T14" fmla="*/ 70 w 150"/>
                              <a:gd name="T15" fmla="*/ 150 h 150"/>
                              <a:gd name="T16" fmla="*/ 150 w 150"/>
                              <a:gd name="T17" fmla="*/ 25 h 150"/>
                              <a:gd name="T18" fmla="*/ 150 w 150"/>
                              <a:gd name="T19" fmla="*/ 2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50" y="25"/>
                                </a:moveTo>
                                <a:lnTo>
                                  <a:pt x="80" y="0"/>
                                </a:lnTo>
                                <a:lnTo>
                                  <a:pt x="60" y="35"/>
                                </a:lnTo>
                                <a:lnTo>
                                  <a:pt x="105" y="50"/>
                                </a:lnTo>
                                <a:lnTo>
                                  <a:pt x="70" y="115"/>
                                </a:lnTo>
                                <a:lnTo>
                                  <a:pt x="20" y="95"/>
                                </a:lnTo>
                                <a:lnTo>
                                  <a:pt x="0" y="125"/>
                                </a:lnTo>
                                <a:lnTo>
                                  <a:pt x="70" y="150"/>
                                </a:lnTo>
                                <a:lnTo>
                                  <a:pt x="1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66"/>
                        <wps:cNvSpPr>
                          <a:spLocks/>
                        </wps:cNvSpPr>
                        <wps:spPr bwMode="auto">
                          <a:xfrm flipH="1">
                            <a:off x="9624" y="1860"/>
                            <a:ext cx="138" cy="116"/>
                          </a:xfrm>
                          <a:custGeom>
                            <a:avLst/>
                            <a:gdLst>
                              <a:gd name="T0" fmla="*/ 45 w 75"/>
                              <a:gd name="T1" fmla="*/ 10 h 65"/>
                              <a:gd name="T2" fmla="*/ 45 w 75"/>
                              <a:gd name="T3" fmla="*/ 10 h 65"/>
                              <a:gd name="T4" fmla="*/ 30 w 75"/>
                              <a:gd name="T5" fmla="*/ 0 h 65"/>
                              <a:gd name="T6" fmla="*/ 20 w 75"/>
                              <a:gd name="T7" fmla="*/ 5 h 65"/>
                              <a:gd name="T8" fmla="*/ 20 w 75"/>
                              <a:gd name="T9" fmla="*/ 5 h 65"/>
                              <a:gd name="T10" fmla="*/ 10 w 75"/>
                              <a:gd name="T11" fmla="*/ 10 h 65"/>
                              <a:gd name="T12" fmla="*/ 0 w 75"/>
                              <a:gd name="T13" fmla="*/ 20 h 65"/>
                              <a:gd name="T14" fmla="*/ 0 w 75"/>
                              <a:gd name="T15" fmla="*/ 20 h 65"/>
                              <a:gd name="T16" fmla="*/ 0 w 75"/>
                              <a:gd name="T17" fmla="*/ 40 h 65"/>
                              <a:gd name="T18" fmla="*/ 0 w 75"/>
                              <a:gd name="T19" fmla="*/ 65 h 65"/>
                              <a:gd name="T20" fmla="*/ 0 w 75"/>
                              <a:gd name="T21" fmla="*/ 65 h 65"/>
                              <a:gd name="T22" fmla="*/ 5 w 75"/>
                              <a:gd name="T23" fmla="*/ 50 h 65"/>
                              <a:gd name="T24" fmla="*/ 10 w 75"/>
                              <a:gd name="T25" fmla="*/ 35 h 65"/>
                              <a:gd name="T26" fmla="*/ 15 w 75"/>
                              <a:gd name="T27" fmla="*/ 25 h 65"/>
                              <a:gd name="T28" fmla="*/ 25 w 75"/>
                              <a:gd name="T29" fmla="*/ 20 h 65"/>
                              <a:gd name="T30" fmla="*/ 25 w 75"/>
                              <a:gd name="T31" fmla="*/ 20 h 65"/>
                              <a:gd name="T32" fmla="*/ 35 w 75"/>
                              <a:gd name="T33" fmla="*/ 15 h 65"/>
                              <a:gd name="T34" fmla="*/ 45 w 75"/>
                              <a:gd name="T35" fmla="*/ 20 h 65"/>
                              <a:gd name="T36" fmla="*/ 75 w 75"/>
                              <a:gd name="T37" fmla="*/ 35 h 65"/>
                              <a:gd name="T38" fmla="*/ 75 w 75"/>
                              <a:gd name="T39" fmla="*/ 35 h 65"/>
                              <a:gd name="T40" fmla="*/ 60 w 75"/>
                              <a:gd name="T41" fmla="*/ 20 h 65"/>
                              <a:gd name="T42" fmla="*/ 45 w 75"/>
                              <a:gd name="T43" fmla="*/ 10 h 65"/>
                              <a:gd name="T44" fmla="*/ 45 w 75"/>
                              <a:gd name="T45" fmla="*/ 1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5" h="65">
                                <a:moveTo>
                                  <a:pt x="45" y="10"/>
                                </a:moveTo>
                                <a:lnTo>
                                  <a:pt x="45" y="10"/>
                                </a:lnTo>
                                <a:lnTo>
                                  <a:pt x="30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0" y="65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20"/>
                                </a:lnTo>
                                <a:lnTo>
                                  <a:pt x="35" y="15"/>
                                </a:lnTo>
                                <a:lnTo>
                                  <a:pt x="45" y="20"/>
                                </a:lnTo>
                                <a:lnTo>
                                  <a:pt x="75" y="35"/>
                                </a:lnTo>
                                <a:lnTo>
                                  <a:pt x="60" y="20"/>
                                </a:lnTo>
                                <a:lnTo>
                                  <a:pt x="4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67"/>
                        <wps:cNvSpPr>
                          <a:spLocks/>
                        </wps:cNvSpPr>
                        <wps:spPr bwMode="auto">
                          <a:xfrm flipH="1">
                            <a:off x="9652" y="3074"/>
                            <a:ext cx="504" cy="401"/>
                          </a:xfrm>
                          <a:custGeom>
                            <a:avLst/>
                            <a:gdLst>
                              <a:gd name="T0" fmla="*/ 155 w 275"/>
                              <a:gd name="T1" fmla="*/ 0 h 225"/>
                              <a:gd name="T2" fmla="*/ 155 w 275"/>
                              <a:gd name="T3" fmla="*/ 0 h 225"/>
                              <a:gd name="T4" fmla="*/ 125 w 275"/>
                              <a:gd name="T5" fmla="*/ 5 h 225"/>
                              <a:gd name="T6" fmla="*/ 95 w 275"/>
                              <a:gd name="T7" fmla="*/ 15 h 225"/>
                              <a:gd name="T8" fmla="*/ 75 w 275"/>
                              <a:gd name="T9" fmla="*/ 25 h 225"/>
                              <a:gd name="T10" fmla="*/ 50 w 275"/>
                              <a:gd name="T11" fmla="*/ 40 h 225"/>
                              <a:gd name="T12" fmla="*/ 35 w 275"/>
                              <a:gd name="T13" fmla="*/ 60 h 225"/>
                              <a:gd name="T14" fmla="*/ 20 w 275"/>
                              <a:gd name="T15" fmla="*/ 75 h 225"/>
                              <a:gd name="T16" fmla="*/ 10 w 275"/>
                              <a:gd name="T17" fmla="*/ 100 h 225"/>
                              <a:gd name="T18" fmla="*/ 0 w 275"/>
                              <a:gd name="T19" fmla="*/ 125 h 225"/>
                              <a:gd name="T20" fmla="*/ 0 w 275"/>
                              <a:gd name="T21" fmla="*/ 125 h 225"/>
                              <a:gd name="T22" fmla="*/ 25 w 275"/>
                              <a:gd name="T23" fmla="*/ 100 h 225"/>
                              <a:gd name="T24" fmla="*/ 55 w 275"/>
                              <a:gd name="T25" fmla="*/ 85 h 225"/>
                              <a:gd name="T26" fmla="*/ 85 w 275"/>
                              <a:gd name="T27" fmla="*/ 70 h 225"/>
                              <a:gd name="T28" fmla="*/ 125 w 275"/>
                              <a:gd name="T29" fmla="*/ 65 h 225"/>
                              <a:gd name="T30" fmla="*/ 125 w 275"/>
                              <a:gd name="T31" fmla="*/ 65 h 225"/>
                              <a:gd name="T32" fmla="*/ 100 w 275"/>
                              <a:gd name="T33" fmla="*/ 90 h 225"/>
                              <a:gd name="T34" fmla="*/ 80 w 275"/>
                              <a:gd name="T35" fmla="*/ 120 h 225"/>
                              <a:gd name="T36" fmla="*/ 70 w 275"/>
                              <a:gd name="T37" fmla="*/ 150 h 225"/>
                              <a:gd name="T38" fmla="*/ 70 w 275"/>
                              <a:gd name="T39" fmla="*/ 185 h 225"/>
                              <a:gd name="T40" fmla="*/ 70 w 275"/>
                              <a:gd name="T41" fmla="*/ 185 h 225"/>
                              <a:gd name="T42" fmla="*/ 85 w 275"/>
                              <a:gd name="T43" fmla="*/ 155 h 225"/>
                              <a:gd name="T44" fmla="*/ 110 w 275"/>
                              <a:gd name="T45" fmla="*/ 130 h 225"/>
                              <a:gd name="T46" fmla="*/ 135 w 275"/>
                              <a:gd name="T47" fmla="*/ 110 h 225"/>
                              <a:gd name="T48" fmla="*/ 170 w 275"/>
                              <a:gd name="T49" fmla="*/ 90 h 225"/>
                              <a:gd name="T50" fmla="*/ 170 w 275"/>
                              <a:gd name="T51" fmla="*/ 90 h 225"/>
                              <a:gd name="T52" fmla="*/ 155 w 275"/>
                              <a:gd name="T53" fmla="*/ 125 h 225"/>
                              <a:gd name="T54" fmla="*/ 145 w 275"/>
                              <a:gd name="T55" fmla="*/ 155 h 225"/>
                              <a:gd name="T56" fmla="*/ 145 w 275"/>
                              <a:gd name="T57" fmla="*/ 190 h 225"/>
                              <a:gd name="T58" fmla="*/ 145 w 275"/>
                              <a:gd name="T59" fmla="*/ 225 h 225"/>
                              <a:gd name="T60" fmla="*/ 145 w 275"/>
                              <a:gd name="T61" fmla="*/ 225 h 225"/>
                              <a:gd name="T62" fmla="*/ 170 w 275"/>
                              <a:gd name="T63" fmla="*/ 170 h 225"/>
                              <a:gd name="T64" fmla="*/ 195 w 275"/>
                              <a:gd name="T65" fmla="*/ 120 h 225"/>
                              <a:gd name="T66" fmla="*/ 235 w 275"/>
                              <a:gd name="T67" fmla="*/ 80 h 225"/>
                              <a:gd name="T68" fmla="*/ 275 w 275"/>
                              <a:gd name="T69" fmla="*/ 45 h 225"/>
                              <a:gd name="T70" fmla="*/ 155 w 275"/>
                              <a:gd name="T71" fmla="*/ 0 h 225"/>
                              <a:gd name="T72" fmla="*/ 155 w 275"/>
                              <a:gd name="T73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75" h="225">
                                <a:moveTo>
                                  <a:pt x="155" y="0"/>
                                </a:moveTo>
                                <a:lnTo>
                                  <a:pt x="155" y="0"/>
                                </a:lnTo>
                                <a:lnTo>
                                  <a:pt x="125" y="5"/>
                                </a:lnTo>
                                <a:lnTo>
                                  <a:pt x="95" y="15"/>
                                </a:lnTo>
                                <a:lnTo>
                                  <a:pt x="75" y="25"/>
                                </a:lnTo>
                                <a:lnTo>
                                  <a:pt x="50" y="40"/>
                                </a:lnTo>
                                <a:lnTo>
                                  <a:pt x="35" y="60"/>
                                </a:lnTo>
                                <a:lnTo>
                                  <a:pt x="20" y="75"/>
                                </a:lnTo>
                                <a:lnTo>
                                  <a:pt x="10" y="100"/>
                                </a:lnTo>
                                <a:lnTo>
                                  <a:pt x="0" y="125"/>
                                </a:lnTo>
                                <a:lnTo>
                                  <a:pt x="25" y="100"/>
                                </a:lnTo>
                                <a:lnTo>
                                  <a:pt x="55" y="85"/>
                                </a:lnTo>
                                <a:lnTo>
                                  <a:pt x="85" y="70"/>
                                </a:lnTo>
                                <a:lnTo>
                                  <a:pt x="125" y="65"/>
                                </a:lnTo>
                                <a:lnTo>
                                  <a:pt x="100" y="90"/>
                                </a:lnTo>
                                <a:lnTo>
                                  <a:pt x="80" y="120"/>
                                </a:lnTo>
                                <a:lnTo>
                                  <a:pt x="70" y="150"/>
                                </a:lnTo>
                                <a:lnTo>
                                  <a:pt x="70" y="185"/>
                                </a:lnTo>
                                <a:lnTo>
                                  <a:pt x="85" y="155"/>
                                </a:lnTo>
                                <a:lnTo>
                                  <a:pt x="110" y="130"/>
                                </a:lnTo>
                                <a:lnTo>
                                  <a:pt x="135" y="110"/>
                                </a:lnTo>
                                <a:lnTo>
                                  <a:pt x="170" y="90"/>
                                </a:lnTo>
                                <a:lnTo>
                                  <a:pt x="155" y="125"/>
                                </a:lnTo>
                                <a:lnTo>
                                  <a:pt x="145" y="155"/>
                                </a:lnTo>
                                <a:lnTo>
                                  <a:pt x="145" y="190"/>
                                </a:lnTo>
                                <a:lnTo>
                                  <a:pt x="145" y="225"/>
                                </a:lnTo>
                                <a:lnTo>
                                  <a:pt x="170" y="170"/>
                                </a:lnTo>
                                <a:lnTo>
                                  <a:pt x="195" y="120"/>
                                </a:lnTo>
                                <a:lnTo>
                                  <a:pt x="235" y="80"/>
                                </a:lnTo>
                                <a:lnTo>
                                  <a:pt x="275" y="45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68"/>
                        <wps:cNvSpPr>
                          <a:spLocks/>
                        </wps:cNvSpPr>
                        <wps:spPr bwMode="auto">
                          <a:xfrm flipH="1">
                            <a:off x="8111" y="2886"/>
                            <a:ext cx="854" cy="188"/>
                          </a:xfrm>
                          <a:custGeom>
                            <a:avLst/>
                            <a:gdLst>
                              <a:gd name="T0" fmla="*/ 5 w 466"/>
                              <a:gd name="T1" fmla="*/ 60 h 105"/>
                              <a:gd name="T2" fmla="*/ 0 w 466"/>
                              <a:gd name="T3" fmla="*/ 75 h 105"/>
                              <a:gd name="T4" fmla="*/ 0 w 466"/>
                              <a:gd name="T5" fmla="*/ 75 h 105"/>
                              <a:gd name="T6" fmla="*/ 76 w 466"/>
                              <a:gd name="T7" fmla="*/ 90 h 105"/>
                              <a:gd name="T8" fmla="*/ 146 w 466"/>
                              <a:gd name="T9" fmla="*/ 100 h 105"/>
                              <a:gd name="T10" fmla="*/ 216 w 466"/>
                              <a:gd name="T11" fmla="*/ 105 h 105"/>
                              <a:gd name="T12" fmla="*/ 276 w 466"/>
                              <a:gd name="T13" fmla="*/ 100 h 105"/>
                              <a:gd name="T14" fmla="*/ 331 w 466"/>
                              <a:gd name="T15" fmla="*/ 95 h 105"/>
                              <a:gd name="T16" fmla="*/ 381 w 466"/>
                              <a:gd name="T17" fmla="*/ 80 h 105"/>
                              <a:gd name="T18" fmla="*/ 426 w 466"/>
                              <a:gd name="T19" fmla="*/ 65 h 105"/>
                              <a:gd name="T20" fmla="*/ 466 w 466"/>
                              <a:gd name="T21" fmla="*/ 40 h 105"/>
                              <a:gd name="T22" fmla="*/ 461 w 466"/>
                              <a:gd name="T23" fmla="*/ 20 h 105"/>
                              <a:gd name="T24" fmla="*/ 456 w 466"/>
                              <a:gd name="T25" fmla="*/ 0 h 105"/>
                              <a:gd name="T26" fmla="*/ 456 w 466"/>
                              <a:gd name="T27" fmla="*/ 0 h 105"/>
                              <a:gd name="T28" fmla="*/ 416 w 466"/>
                              <a:gd name="T29" fmla="*/ 25 h 105"/>
                              <a:gd name="T30" fmla="*/ 371 w 466"/>
                              <a:gd name="T31" fmla="*/ 45 h 105"/>
                              <a:gd name="T32" fmla="*/ 321 w 466"/>
                              <a:gd name="T33" fmla="*/ 60 h 105"/>
                              <a:gd name="T34" fmla="*/ 266 w 466"/>
                              <a:gd name="T35" fmla="*/ 70 h 105"/>
                              <a:gd name="T36" fmla="*/ 206 w 466"/>
                              <a:gd name="T37" fmla="*/ 75 h 105"/>
                              <a:gd name="T38" fmla="*/ 146 w 466"/>
                              <a:gd name="T39" fmla="*/ 75 h 105"/>
                              <a:gd name="T40" fmla="*/ 76 w 466"/>
                              <a:gd name="T41" fmla="*/ 70 h 105"/>
                              <a:gd name="T42" fmla="*/ 5 w 466"/>
                              <a:gd name="T43" fmla="*/ 60 h 105"/>
                              <a:gd name="T44" fmla="*/ 5 w 466"/>
                              <a:gd name="T45" fmla="*/ 6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66" h="105">
                                <a:moveTo>
                                  <a:pt x="5" y="60"/>
                                </a:moveTo>
                                <a:lnTo>
                                  <a:pt x="0" y="75"/>
                                </a:lnTo>
                                <a:lnTo>
                                  <a:pt x="76" y="90"/>
                                </a:lnTo>
                                <a:lnTo>
                                  <a:pt x="146" y="100"/>
                                </a:lnTo>
                                <a:lnTo>
                                  <a:pt x="216" y="105"/>
                                </a:lnTo>
                                <a:lnTo>
                                  <a:pt x="276" y="100"/>
                                </a:lnTo>
                                <a:lnTo>
                                  <a:pt x="331" y="95"/>
                                </a:lnTo>
                                <a:lnTo>
                                  <a:pt x="381" y="80"/>
                                </a:lnTo>
                                <a:lnTo>
                                  <a:pt x="426" y="65"/>
                                </a:lnTo>
                                <a:lnTo>
                                  <a:pt x="466" y="40"/>
                                </a:lnTo>
                                <a:lnTo>
                                  <a:pt x="461" y="20"/>
                                </a:lnTo>
                                <a:lnTo>
                                  <a:pt x="456" y="0"/>
                                </a:lnTo>
                                <a:lnTo>
                                  <a:pt x="416" y="25"/>
                                </a:lnTo>
                                <a:lnTo>
                                  <a:pt x="371" y="45"/>
                                </a:lnTo>
                                <a:lnTo>
                                  <a:pt x="321" y="60"/>
                                </a:lnTo>
                                <a:lnTo>
                                  <a:pt x="266" y="70"/>
                                </a:lnTo>
                                <a:lnTo>
                                  <a:pt x="206" y="75"/>
                                </a:lnTo>
                                <a:lnTo>
                                  <a:pt x="146" y="75"/>
                                </a:lnTo>
                                <a:lnTo>
                                  <a:pt x="76" y="70"/>
                                </a:lnTo>
                                <a:lnTo>
                                  <a:pt x="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69"/>
                        <wps:cNvSpPr>
                          <a:spLocks/>
                        </wps:cNvSpPr>
                        <wps:spPr bwMode="auto">
                          <a:xfrm flipH="1">
                            <a:off x="7452" y="2922"/>
                            <a:ext cx="668" cy="205"/>
                          </a:xfrm>
                          <a:custGeom>
                            <a:avLst/>
                            <a:gdLst>
                              <a:gd name="T0" fmla="*/ 335 w 365"/>
                              <a:gd name="T1" fmla="*/ 115 h 115"/>
                              <a:gd name="T2" fmla="*/ 365 w 365"/>
                              <a:gd name="T3" fmla="*/ 85 h 115"/>
                              <a:gd name="T4" fmla="*/ 365 w 365"/>
                              <a:gd name="T5" fmla="*/ 85 h 115"/>
                              <a:gd name="T6" fmla="*/ 270 w 365"/>
                              <a:gd name="T7" fmla="*/ 70 h 115"/>
                              <a:gd name="T8" fmla="*/ 175 w 365"/>
                              <a:gd name="T9" fmla="*/ 50 h 115"/>
                              <a:gd name="T10" fmla="*/ 85 w 365"/>
                              <a:gd name="T11" fmla="*/ 25 h 115"/>
                              <a:gd name="T12" fmla="*/ 0 w 365"/>
                              <a:gd name="T13" fmla="*/ 0 h 115"/>
                              <a:gd name="T14" fmla="*/ 0 w 365"/>
                              <a:gd name="T15" fmla="*/ 0 h 115"/>
                              <a:gd name="T16" fmla="*/ 75 w 365"/>
                              <a:gd name="T17" fmla="*/ 35 h 115"/>
                              <a:gd name="T18" fmla="*/ 155 w 365"/>
                              <a:gd name="T19" fmla="*/ 70 h 115"/>
                              <a:gd name="T20" fmla="*/ 245 w 365"/>
                              <a:gd name="T21" fmla="*/ 95 h 115"/>
                              <a:gd name="T22" fmla="*/ 335 w 365"/>
                              <a:gd name="T23" fmla="*/ 115 h 115"/>
                              <a:gd name="T24" fmla="*/ 335 w 365"/>
                              <a:gd name="T25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115">
                                <a:moveTo>
                                  <a:pt x="335" y="115"/>
                                </a:moveTo>
                                <a:lnTo>
                                  <a:pt x="365" y="85"/>
                                </a:lnTo>
                                <a:lnTo>
                                  <a:pt x="270" y="70"/>
                                </a:lnTo>
                                <a:lnTo>
                                  <a:pt x="175" y="50"/>
                                </a:lnTo>
                                <a:lnTo>
                                  <a:pt x="85" y="25"/>
                                </a:lnTo>
                                <a:lnTo>
                                  <a:pt x="0" y="0"/>
                                </a:lnTo>
                                <a:lnTo>
                                  <a:pt x="75" y="35"/>
                                </a:lnTo>
                                <a:lnTo>
                                  <a:pt x="155" y="70"/>
                                </a:lnTo>
                                <a:lnTo>
                                  <a:pt x="245" y="95"/>
                                </a:lnTo>
                                <a:lnTo>
                                  <a:pt x="33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70"/>
                        <wps:cNvSpPr>
                          <a:spLocks/>
                        </wps:cNvSpPr>
                        <wps:spPr bwMode="auto">
                          <a:xfrm flipH="1">
                            <a:off x="7388" y="2850"/>
                            <a:ext cx="732" cy="90"/>
                          </a:xfrm>
                          <a:custGeom>
                            <a:avLst/>
                            <a:gdLst>
                              <a:gd name="T0" fmla="*/ 0 w 400"/>
                              <a:gd name="T1" fmla="*/ 40 h 50"/>
                              <a:gd name="T2" fmla="*/ 400 w 400"/>
                              <a:gd name="T3" fmla="*/ 50 h 50"/>
                              <a:gd name="T4" fmla="*/ 400 w 400"/>
                              <a:gd name="T5" fmla="*/ 0 h 50"/>
                              <a:gd name="T6" fmla="*/ 0 w 400"/>
                              <a:gd name="T7" fmla="*/ 40 h 50"/>
                              <a:gd name="T8" fmla="*/ 0 w 400"/>
                              <a:gd name="T9" fmla="*/ 4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0" h="50">
                                <a:moveTo>
                                  <a:pt x="0" y="40"/>
                                </a:moveTo>
                                <a:lnTo>
                                  <a:pt x="400" y="50"/>
                                </a:lnTo>
                                <a:lnTo>
                                  <a:pt x="40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71"/>
                        <wps:cNvSpPr>
                          <a:spLocks/>
                        </wps:cNvSpPr>
                        <wps:spPr bwMode="auto">
                          <a:xfrm flipH="1">
                            <a:off x="7974" y="3502"/>
                            <a:ext cx="110" cy="134"/>
                          </a:xfrm>
                          <a:custGeom>
                            <a:avLst/>
                            <a:gdLst>
                              <a:gd name="T0" fmla="*/ 10 w 60"/>
                              <a:gd name="T1" fmla="*/ 0 h 75"/>
                              <a:gd name="T2" fmla="*/ 0 w 60"/>
                              <a:gd name="T3" fmla="*/ 65 h 75"/>
                              <a:gd name="T4" fmla="*/ 35 w 60"/>
                              <a:gd name="T5" fmla="*/ 75 h 75"/>
                              <a:gd name="T6" fmla="*/ 60 w 60"/>
                              <a:gd name="T7" fmla="*/ 10 h 75"/>
                              <a:gd name="T8" fmla="*/ 10 w 60"/>
                              <a:gd name="T9" fmla="*/ 0 h 75"/>
                              <a:gd name="T10" fmla="*/ 10 w 60"/>
                              <a:gd name="T11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" h="75">
                                <a:moveTo>
                                  <a:pt x="10" y="0"/>
                                </a:moveTo>
                                <a:lnTo>
                                  <a:pt x="0" y="65"/>
                                </a:lnTo>
                                <a:lnTo>
                                  <a:pt x="35" y="75"/>
                                </a:lnTo>
                                <a:lnTo>
                                  <a:pt x="6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72"/>
                        <wps:cNvSpPr>
                          <a:spLocks/>
                        </wps:cNvSpPr>
                        <wps:spPr bwMode="auto">
                          <a:xfrm flipH="1">
                            <a:off x="7800" y="3520"/>
                            <a:ext cx="220" cy="170"/>
                          </a:xfrm>
                          <a:custGeom>
                            <a:avLst/>
                            <a:gdLst>
                              <a:gd name="T0" fmla="*/ 0 w 120"/>
                              <a:gd name="T1" fmla="*/ 65 h 95"/>
                              <a:gd name="T2" fmla="*/ 35 w 120"/>
                              <a:gd name="T3" fmla="*/ 75 h 95"/>
                              <a:gd name="T4" fmla="*/ 70 w 120"/>
                              <a:gd name="T5" fmla="*/ 10 h 95"/>
                              <a:gd name="T6" fmla="*/ 75 w 120"/>
                              <a:gd name="T7" fmla="*/ 85 h 95"/>
                              <a:gd name="T8" fmla="*/ 120 w 120"/>
                              <a:gd name="T9" fmla="*/ 95 h 95"/>
                              <a:gd name="T10" fmla="*/ 120 w 120"/>
                              <a:gd name="T11" fmla="*/ 20 h 95"/>
                              <a:gd name="T12" fmla="*/ 25 w 120"/>
                              <a:gd name="T13" fmla="*/ 0 h 95"/>
                              <a:gd name="T14" fmla="*/ 0 w 120"/>
                              <a:gd name="T15" fmla="*/ 65 h 95"/>
                              <a:gd name="T16" fmla="*/ 0 w 120"/>
                              <a:gd name="T17" fmla="*/ 6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" h="95">
                                <a:moveTo>
                                  <a:pt x="0" y="65"/>
                                </a:moveTo>
                                <a:lnTo>
                                  <a:pt x="35" y="75"/>
                                </a:lnTo>
                                <a:lnTo>
                                  <a:pt x="70" y="10"/>
                                </a:lnTo>
                                <a:lnTo>
                                  <a:pt x="75" y="85"/>
                                </a:lnTo>
                                <a:lnTo>
                                  <a:pt x="120" y="95"/>
                                </a:lnTo>
                                <a:lnTo>
                                  <a:pt x="120" y="20"/>
                                </a:lnTo>
                                <a:lnTo>
                                  <a:pt x="25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73"/>
                        <wps:cNvSpPr>
                          <a:spLocks/>
                        </wps:cNvSpPr>
                        <wps:spPr bwMode="auto">
                          <a:xfrm flipH="1">
                            <a:off x="7882" y="3538"/>
                            <a:ext cx="74" cy="134"/>
                          </a:xfrm>
                          <a:custGeom>
                            <a:avLst/>
                            <a:gdLst>
                              <a:gd name="T0" fmla="*/ 35 w 40"/>
                              <a:gd name="T1" fmla="*/ 0 h 75"/>
                              <a:gd name="T2" fmla="*/ 0 w 40"/>
                              <a:gd name="T3" fmla="*/ 65 h 75"/>
                              <a:gd name="T4" fmla="*/ 40 w 40"/>
                              <a:gd name="T5" fmla="*/ 75 h 75"/>
                              <a:gd name="T6" fmla="*/ 35 w 40"/>
                              <a:gd name="T7" fmla="*/ 0 h 75"/>
                              <a:gd name="T8" fmla="*/ 35 w 40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75">
                                <a:moveTo>
                                  <a:pt x="35" y="0"/>
                                </a:moveTo>
                                <a:lnTo>
                                  <a:pt x="0" y="65"/>
                                </a:lnTo>
                                <a:lnTo>
                                  <a:pt x="40" y="7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74"/>
                        <wps:cNvSpPr>
                          <a:spLocks/>
                        </wps:cNvSpPr>
                        <wps:spPr bwMode="auto">
                          <a:xfrm flipH="1">
                            <a:off x="11035" y="2886"/>
                            <a:ext cx="238" cy="241"/>
                          </a:xfrm>
                          <a:custGeom>
                            <a:avLst/>
                            <a:gdLst>
                              <a:gd name="T0" fmla="*/ 0 w 130"/>
                              <a:gd name="T1" fmla="*/ 50 h 135"/>
                              <a:gd name="T2" fmla="*/ 0 w 130"/>
                              <a:gd name="T3" fmla="*/ 50 h 135"/>
                              <a:gd name="T4" fmla="*/ 0 w 130"/>
                              <a:gd name="T5" fmla="*/ 75 h 135"/>
                              <a:gd name="T6" fmla="*/ 5 w 130"/>
                              <a:gd name="T7" fmla="*/ 95 h 135"/>
                              <a:gd name="T8" fmla="*/ 15 w 130"/>
                              <a:gd name="T9" fmla="*/ 110 h 135"/>
                              <a:gd name="T10" fmla="*/ 25 w 130"/>
                              <a:gd name="T11" fmla="*/ 125 h 135"/>
                              <a:gd name="T12" fmla="*/ 25 w 130"/>
                              <a:gd name="T13" fmla="*/ 125 h 135"/>
                              <a:gd name="T14" fmla="*/ 40 w 130"/>
                              <a:gd name="T15" fmla="*/ 130 h 135"/>
                              <a:gd name="T16" fmla="*/ 60 w 130"/>
                              <a:gd name="T17" fmla="*/ 135 h 135"/>
                              <a:gd name="T18" fmla="*/ 80 w 130"/>
                              <a:gd name="T19" fmla="*/ 130 h 135"/>
                              <a:gd name="T20" fmla="*/ 100 w 130"/>
                              <a:gd name="T21" fmla="*/ 125 h 135"/>
                              <a:gd name="T22" fmla="*/ 100 w 130"/>
                              <a:gd name="T23" fmla="*/ 125 h 135"/>
                              <a:gd name="T24" fmla="*/ 115 w 130"/>
                              <a:gd name="T25" fmla="*/ 115 h 135"/>
                              <a:gd name="T26" fmla="*/ 120 w 130"/>
                              <a:gd name="T27" fmla="*/ 105 h 135"/>
                              <a:gd name="T28" fmla="*/ 130 w 130"/>
                              <a:gd name="T29" fmla="*/ 90 h 135"/>
                              <a:gd name="T30" fmla="*/ 130 w 130"/>
                              <a:gd name="T31" fmla="*/ 75 h 135"/>
                              <a:gd name="T32" fmla="*/ 130 w 130"/>
                              <a:gd name="T33" fmla="*/ 75 h 135"/>
                              <a:gd name="T34" fmla="*/ 125 w 130"/>
                              <a:gd name="T35" fmla="*/ 40 h 135"/>
                              <a:gd name="T36" fmla="*/ 110 w 130"/>
                              <a:gd name="T37" fmla="*/ 5 h 135"/>
                              <a:gd name="T38" fmla="*/ 110 w 130"/>
                              <a:gd name="T39" fmla="*/ 5 h 135"/>
                              <a:gd name="T40" fmla="*/ 90 w 130"/>
                              <a:gd name="T41" fmla="*/ 0 h 135"/>
                              <a:gd name="T42" fmla="*/ 80 w 130"/>
                              <a:gd name="T43" fmla="*/ 0 h 135"/>
                              <a:gd name="T44" fmla="*/ 70 w 130"/>
                              <a:gd name="T45" fmla="*/ 10 h 135"/>
                              <a:gd name="T46" fmla="*/ 70 w 130"/>
                              <a:gd name="T47" fmla="*/ 25 h 135"/>
                              <a:gd name="T48" fmla="*/ 70 w 130"/>
                              <a:gd name="T49" fmla="*/ 25 h 135"/>
                              <a:gd name="T50" fmla="*/ 80 w 130"/>
                              <a:gd name="T51" fmla="*/ 50 h 135"/>
                              <a:gd name="T52" fmla="*/ 85 w 130"/>
                              <a:gd name="T53" fmla="*/ 70 h 135"/>
                              <a:gd name="T54" fmla="*/ 85 w 130"/>
                              <a:gd name="T55" fmla="*/ 70 h 135"/>
                              <a:gd name="T56" fmla="*/ 80 w 130"/>
                              <a:gd name="T57" fmla="*/ 85 h 135"/>
                              <a:gd name="T58" fmla="*/ 70 w 130"/>
                              <a:gd name="T59" fmla="*/ 100 h 135"/>
                              <a:gd name="T60" fmla="*/ 70 w 130"/>
                              <a:gd name="T61" fmla="*/ 100 h 135"/>
                              <a:gd name="T62" fmla="*/ 50 w 130"/>
                              <a:gd name="T63" fmla="*/ 105 h 135"/>
                              <a:gd name="T64" fmla="*/ 40 w 130"/>
                              <a:gd name="T65" fmla="*/ 105 h 135"/>
                              <a:gd name="T66" fmla="*/ 30 w 130"/>
                              <a:gd name="T67" fmla="*/ 100 h 135"/>
                              <a:gd name="T68" fmla="*/ 30 w 130"/>
                              <a:gd name="T69" fmla="*/ 100 h 135"/>
                              <a:gd name="T70" fmla="*/ 25 w 130"/>
                              <a:gd name="T71" fmla="*/ 95 h 135"/>
                              <a:gd name="T72" fmla="*/ 20 w 130"/>
                              <a:gd name="T73" fmla="*/ 85 h 135"/>
                              <a:gd name="T74" fmla="*/ 20 w 130"/>
                              <a:gd name="T75" fmla="*/ 50 h 135"/>
                              <a:gd name="T76" fmla="*/ 0 w 130"/>
                              <a:gd name="T77" fmla="*/ 50 h 135"/>
                              <a:gd name="T78" fmla="*/ 0 w 130"/>
                              <a:gd name="T79" fmla="*/ 5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0" h="135">
                                <a:moveTo>
                                  <a:pt x="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5"/>
                                </a:lnTo>
                                <a:lnTo>
                                  <a:pt x="5" y="95"/>
                                </a:lnTo>
                                <a:lnTo>
                                  <a:pt x="15" y="110"/>
                                </a:lnTo>
                                <a:lnTo>
                                  <a:pt x="25" y="125"/>
                                </a:lnTo>
                                <a:lnTo>
                                  <a:pt x="40" y="130"/>
                                </a:lnTo>
                                <a:lnTo>
                                  <a:pt x="60" y="135"/>
                                </a:lnTo>
                                <a:lnTo>
                                  <a:pt x="80" y="130"/>
                                </a:lnTo>
                                <a:lnTo>
                                  <a:pt x="100" y="125"/>
                                </a:lnTo>
                                <a:lnTo>
                                  <a:pt x="115" y="115"/>
                                </a:lnTo>
                                <a:lnTo>
                                  <a:pt x="120" y="105"/>
                                </a:lnTo>
                                <a:lnTo>
                                  <a:pt x="130" y="90"/>
                                </a:lnTo>
                                <a:lnTo>
                                  <a:pt x="130" y="75"/>
                                </a:lnTo>
                                <a:lnTo>
                                  <a:pt x="125" y="40"/>
                                </a:lnTo>
                                <a:lnTo>
                                  <a:pt x="110" y="5"/>
                                </a:lnTo>
                                <a:lnTo>
                                  <a:pt x="90" y="0"/>
                                </a:lnTo>
                                <a:lnTo>
                                  <a:pt x="80" y="0"/>
                                </a:lnTo>
                                <a:lnTo>
                                  <a:pt x="70" y="10"/>
                                </a:lnTo>
                                <a:lnTo>
                                  <a:pt x="70" y="25"/>
                                </a:lnTo>
                                <a:lnTo>
                                  <a:pt x="80" y="50"/>
                                </a:lnTo>
                                <a:lnTo>
                                  <a:pt x="85" y="70"/>
                                </a:lnTo>
                                <a:lnTo>
                                  <a:pt x="80" y="85"/>
                                </a:lnTo>
                                <a:lnTo>
                                  <a:pt x="70" y="100"/>
                                </a:lnTo>
                                <a:lnTo>
                                  <a:pt x="50" y="105"/>
                                </a:lnTo>
                                <a:lnTo>
                                  <a:pt x="40" y="105"/>
                                </a:lnTo>
                                <a:lnTo>
                                  <a:pt x="30" y="100"/>
                                </a:lnTo>
                                <a:lnTo>
                                  <a:pt x="25" y="95"/>
                                </a:lnTo>
                                <a:lnTo>
                                  <a:pt x="20" y="85"/>
                                </a:lnTo>
                                <a:lnTo>
                                  <a:pt x="2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75"/>
                        <wps:cNvSpPr>
                          <a:spLocks/>
                        </wps:cNvSpPr>
                        <wps:spPr bwMode="auto">
                          <a:xfrm flipH="1">
                            <a:off x="10092" y="1806"/>
                            <a:ext cx="82" cy="80"/>
                          </a:xfrm>
                          <a:custGeom>
                            <a:avLst/>
                            <a:gdLst>
                              <a:gd name="T0" fmla="*/ 0 w 45"/>
                              <a:gd name="T1" fmla="*/ 45 h 45"/>
                              <a:gd name="T2" fmla="*/ 0 w 45"/>
                              <a:gd name="T3" fmla="*/ 45 h 45"/>
                              <a:gd name="T4" fmla="*/ 0 w 45"/>
                              <a:gd name="T5" fmla="*/ 30 h 45"/>
                              <a:gd name="T6" fmla="*/ 0 w 45"/>
                              <a:gd name="T7" fmla="*/ 10 h 45"/>
                              <a:gd name="T8" fmla="*/ 5 w 45"/>
                              <a:gd name="T9" fmla="*/ 0 h 45"/>
                              <a:gd name="T10" fmla="*/ 15 w 45"/>
                              <a:gd name="T11" fmla="*/ 0 h 45"/>
                              <a:gd name="T12" fmla="*/ 30 w 45"/>
                              <a:gd name="T13" fmla="*/ 15 h 45"/>
                              <a:gd name="T14" fmla="*/ 45 w 45"/>
                              <a:gd name="T15" fmla="*/ 40 h 45"/>
                              <a:gd name="T16" fmla="*/ 0 w 45"/>
                              <a:gd name="T1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45" y="4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C97111" id="Group 544" o:spid="_x0000_s1026" style="position:absolute;margin-left:-12pt;margin-top:3.75pt;width:107.1pt;height:129.6pt;z-index:251623936" coordorigin="6371,644" coordsize="5012,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">
                <v:shape id="Freeform 545" o:spid="_x0000_s1027" style="position:absolute;left:8414;top:4093;width:679;height:357;flip:x;visibility:visible;mso-wrap-style:square;v-text-anchor:top" coordsize="37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" path="m251,l241,50,201,70,161,85r-30,5l95,90,65,85,40,70,20,45,,15,,55,5,90r5,25l20,140r15,20l50,175r15,15l85,195r26,5l141,195r25,-5l201,180r75,-30l361,95r5,-10l371,70r,-10l366,45,356,35,346,25,311,,251,xe" fillcolor="#c4bc96 [2414]" strokecolor="#938953 [1614]" strokeweight=".25pt">
                  <v:path arrowok="t" o:connecttype="custom" o:connectlocs="459,0;441,89;441,89;368,125;295,152;240,161;174,161;119,152;73,125;37,80;0,27;0,27;0,98;9,161;18,205;37,250;64,286;92,312;119,339;156,348;203,357;258,348;304,339;368,321;505,268;661,170;661,170;670,152;679,125;679,107;670,80;652,62;633,45;569,0;459,0;459,0" o:connectangles="0,0,0,0,0,0,0,0,0,0,0,0,0,0,0,0,0,0,0,0,0,0,0,0,0,0,0,0,0,0,0,0,0,0,0,0"/>
                </v:shape>
                <v:shape id="Freeform 546" o:spid="_x0000_s1028" style="position:absolute;left:8441;top:3395;width:467;height:787;flip:x;visibility:visible;mso-wrap-style:square;v-text-anchor:top" coordsize="25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" path="m255,35l215,,180,25,150,50,115,75,90,105,65,135,40,170,20,206,,246r30,55l60,351r35,45l140,441r70,-50l160,351,145,331,130,311,120,291,110,271r,-20l110,226r5,-20l125,181r25,-46l195,85,255,35xe" fillcolor="#ddd8c2 [2894]" strokecolor="#938953 [1614]" strokeweight=".25pt">
                  <v:path arrowok="t" o:connecttype="custom" o:connectlocs="467,62;394,0;394,0;330,45;275,89;211,134;165,187;119,241;73,303;37,368;0,439;0,439;55,537;110,626;174,707;256,787;385,698;385,698;293,626;266,591;238,555;220,519;201,484;201,448;201,403;211,368;229,323;275,241;357,152;467,62;467,62" o:connectangles="0,0,0,0,0,0,0,0,0,0,0,0,0,0,0,0,0,0,0,0,0,0,0,0,0,0,0,0,0,0,0"/>
                </v:shape>
                <v:shape id="Freeform 547" o:spid="_x0000_s1029" style="position:absolute;left:8743;top:3377;width:671;height:716;flip:x;visibility:visible;mso-wrap-style:square;v-text-anchor:top" coordsize="36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" path="m265,105r,l316,70,366,40,346,,286,30,225,60r-75,50l100,150r,41l105,231r20,40l155,311r-55,10l75,321,55,316,40,306,25,296,15,281,5,266,,296r,30l5,351r10,20l30,386r25,10l80,401r35,l165,401r40,-5l240,391r20,-10l276,366r5,-20l276,321,260,296,225,276,200,251,185,221,170,191r35,-36l265,105xe" fillcolor="#c4bc96 [2414]" strokecolor="#938953 [1614]" strokeweight=".25pt">
                  <v:path arrowok="t" o:connecttype="custom" o:connectlocs="486,187;486,187;579,125;671,71;634,0;634,0;524,54;413,107;413,107;275,196;275,196;183,268;183,268;183,341;183,341;193,412;229,484;229,484;284,555;284,555;183,573;138,573;101,564;73,546;46,529;28,502;9,475;9,475;0,529;0,582;9,627;28,662;55,689;101,707;147,716;211,716;211,716;303,716;376,707;440,698;477,680;506,654;515,618;506,573;477,529;477,529;413,493;367,448;367,448;339,395;312,341;312,341;376,277;376,277;486,187;486,187" o:connectangles="0,0,0,0,0,0,0,0,0,0,0,0,0,0,0,0,0,0,0,0,0,0,0,0,0,0,0,0,0,0,0,0,0,0,0,0,0,0,0,0,0,0,0,0,0,0,0,0,0,0,0,0,0,0,0,0"/>
                </v:shape>
                <v:shape id="Freeform 548" o:spid="_x0000_s1030" style="position:absolute;left:6371;top:3395;width:1484;height:814;flip:x;visibility:visible;mso-wrap-style:square;v-text-anchor:top" coordsize="81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" path="m325,351l710,456,765,351,635,291r130,20l810,201,770,115,485,80r275,l740,35,305,,30,90,,115r30,50l325,351xe" fillcolor="#c4bc96 [2414]" strokecolor="#938953 [1614]" strokeweight=".25pt">
                  <v:path arrowok="t" o:connecttype="custom" o:connectlocs="595,627;1301,814;1402,627;1163,519;1402,555;1484,359;1411,205;889,143;1392,143;1356,62;559,0;55,161;0,205;55,295;595,627;595,627" o:connectangles="0,0,0,0,0,0,0,0,0,0,0,0,0,0,0,0"/>
                </v:shape>
                <v:shape id="Freeform 549" o:spid="_x0000_s1031" style="position:absolute;left:6463;top:3395;width:1364;height:187;flip:x;visibility:visible;mso-wrap-style:square;v-text-anchor:top" coordsize="7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" path="m280,50l470,80r275,l725,35,290,,15,90,,105,280,50xe" fillcolor="#ddd8c2 [2894]" strokecolor="#938953 [1614]" strokeweight=".25pt">
                  <v:path arrowok="t" o:connecttype="custom" o:connectlocs="513,89;861,142;1364,142;1327,62;531,0;27,160;0,187;513,89;513,89" o:connectangles="0,0,0,0,0,0,0,0,0"/>
                </v:shape>
                <v:shape id="Freeform 550" o:spid="_x0000_s1032" style="position:absolute;left:6453;top:3600;width:1402;height:511;flip:x;visibility:visible;mso-wrap-style:square;v-text-anchor:top" coordsize="76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" path="m345,156l740,286r25,-50l635,176,400,71,,,120,35r95,41l290,116r30,20l345,156xe" fillcolor="#ddd8c2 [2894]" strokecolor="#938953 [1614]" strokeweight=".25pt">
                  <v:path arrowok="t" o:connecttype="custom" o:connectlocs="632,279;1356,511;1402,422;1164,314;733,127;0,0;0,0;220,63;394,136;531,207;586,243;632,279;632,279" o:connectangles="0,0,0,0,0,0,0,0,0,0,0,0,0"/>
                </v:shape>
                <v:shape id="Freeform 551" o:spid="_x0000_s1033" style="position:absolute;left:6371;top:3556;width:1484;height:296;flip:x;visibility:visible;mso-wrap-style:square;v-text-anchor:top" coordsize="81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" path="m15,15l,25,405,60,785,166r25,-55l305,,15,15xe" fillcolor="#ddd8c2 [2894]" strokecolor="#938953 [1614]" strokeweight=".25pt">
                  <v:path arrowok="t" o:connecttype="custom" o:connectlocs="27,27;0,45;742,107;1438,296;1484,198;559,0;27,27;27,27" o:connectangles="0,0,0,0,0,0,0,0"/>
                </v:shape>
                <v:shape id="Freeform 552" o:spid="_x0000_s1034" style="position:absolute;left:9286;top:2270;width:961;height:1027;flip:x;visibility:visible;mso-wrap-style:square;v-text-anchor:top" coordsize="525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" path="m85,575r75,-80l360,400,525,40,450,,425,70r-35,65l350,195r-45,55l250,300r-55,45l125,385,55,420,,525,85,480r,95xe" fillcolor="#ddd8c2 [2894]" strokecolor="#938953 [1614]" strokeweight=".25pt">
                  <v:path arrowok="t" o:connecttype="custom" o:connectlocs="156,1027;293,884;659,714;961,71;824,0;824,0;778,125;714,241;641,348;558,447;458,536;357,616;229,688;101,750;0,938;156,857;156,1027;156,1027" o:connectangles="0,0,0,0,0,0,0,0,0,0,0,0,0,0,0,0,0,0"/>
                </v:shape>
                <v:shape id="Freeform 553" o:spid="_x0000_s1035" style="position:absolute;left:7800;top:2752;width:3583;height:938;flip:x;visibility:visible;mso-wrap-style:square;v-text-anchor:top" coordsize="1956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" path="m,120r,l95,130r50,10l190,150r40,15l270,180r40,20l345,225,575,190r485,185l1586,435r370,90l1956,450,1571,365,1115,325,595,120r-75,15l445,140r-70,-5l300,120,75,,,120xe" fillcolor="#938953 [1614]" strokecolor="#938953 [1614]" strokeweight=".25pt">
                  <v:path arrowok="t" o:connecttype="custom" o:connectlocs="0,214;0,214;174,232;266,250;348,268;421,295;495,322;568,357;632,402;1053,339;1942,670;2905,777;3583,938;3583,804;2878,652;2042,581;1090,214;1090,214;953,241;815,250;687,241;550,214;137,0;0,214;0,214" o:connectangles="0,0,0,0,0,0,0,0,0,0,0,0,0,0,0,0,0,0,0,0,0,0,0,0,0"/>
                </v:shape>
                <v:shape id="Freeform 554" o:spid="_x0000_s1036" style="position:absolute;left:8578;top:3493;width:202;height:197;flip:x;visibility:visible;mso-wrap-style:square;v-text-anchor:top" coordsize="1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" path="m70,r,l35,35,,70r65,40l85,80,110,45,70,xe" fillcolor="#c4bc96 [2414]" strokecolor="#938953 [1614]" strokeweight=".25pt">
                  <v:path arrowok="t" o:connecttype="custom" o:connectlocs="129,0;129,0;64,63;0,125;119,197;119,197;156,143;202,81;129,0;129,0" o:connectangles="0,0,0,0,0,0,0,0,0,0"/>
                </v:shape>
                <v:shape id="Freeform 555" o:spid="_x0000_s1037" style="position:absolute;left:8679;top:3798;width:229;height:206;flip:x;visibility:visible;mso-wrap-style:square;v-text-anchor:top" coordsize="12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" path="m110,l,20,25,70r30,45l125,85,115,65,110,45r,-25l110,xe" fillcolor="#c4bc96 [2414]" strokecolor="#938953 [1614]" strokeweight=".25pt">
                  <v:path arrowok="t" o:connecttype="custom" o:connectlocs="202,0;0,36;0,36;46,125;101,206;229,152;229,152;211,116;202,81;202,36;202,0;202,0" o:connectangles="0,0,0,0,0,0,0,0,0,0,0,0"/>
                </v:shape>
                <v:shape id="Freeform 556" o:spid="_x0000_s1038" style="position:absolute;left:8093;top:2074;width:1834;height:1644;flip:x;visibility:visible;mso-wrap-style:square;v-text-anchor:top" coordsize="1001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" path="m235,710r,l265,675r30,-40l320,585r20,-60l360,460r20,-75l390,305r10,-90l455,290r40,75l510,395r10,35l525,465r5,30l525,525r-5,30l510,585r-10,30l480,645r-20,25l435,695r-30,25l420,755r20,25l460,800r20,10l505,810r20,-10l545,785r11,-20l561,800r10,30l586,850r25,10l631,865r20,-5l671,840r15,-35l706,850r25,35l756,910r30,11l806,916r20,-11l836,880r10,-35l861,880r25,20l906,910r20,-5l946,895r15,-25l976,835r5,-45l991,725r5,-65l1001,600r-5,-60l986,480,971,425,956,375,931,325,906,280,871,235,836,190,791,150,746,110,696,75,641,45,581,10,330,,310,100r-25,90l255,275r-40,70l170,415r-50,55l60,520,,560,235,710xe" fillcolor="#ddd8c2 [2894]" strokecolor="#938953 [1614]" strokeweight=".25pt">
                  <v:path arrowok="t" o:connecttype="custom" o:connectlocs="431,1267;540,1133;623,937;696,687;733,384;834,518;934,705;962,830;962,937;934,1044;879,1151;797,1241;742,1285;806,1392;843,1428;879,1446;962,1428;999,1401;1019,1366;1046,1482;1074,1517;1119,1535;1193,1535;1229,1499;1257,1437;1339,1580;1385,1624;1440,1644;1513,1615;1532,1571;1550,1508;1623,1607;1660,1624;1697,1615;1761,1553;1797,1410;1816,1294;1834,1071;1807,857;1752,669;1660,500;1532,339;1367,196;1174,80;605,0;568,179;467,491;311,741;110,928;431,1267" o:connectangles="0,0,0,0,0,0,0,0,0,0,0,0,0,0,0,0,0,0,0,0,0,0,0,0,0,0,0,0,0,0,0,0,0,0,0,0,0,0,0,0,0,0,0,0,0,0,0,0,0,0"/>
                </v:shape>
                <v:shape id="Freeform 557" o:spid="_x0000_s1039" style="position:absolute;left:9689;top:2101;width:119;height:116;flip:x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" path="m15,65l65,50,50,,,10,15,65xe" fillcolor="#eaf1dd [662]" strokecolor="#938953 [1614]" strokeweight=".25pt">
                  <v:path arrowok="t" o:connecttype="custom" o:connectlocs="27,116;119,89;92,0;0,18;27,116;27,116" o:connectangles="0,0,0,0,0,0"/>
                </v:shape>
                <v:shape id="Freeform 558" o:spid="_x0000_s1040" style="position:absolute;left:9514;top:2154;width:120;height:134;flip:x;visibility:visible;mso-wrap-style:square;v-text-anchor:top" coordsize="6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" path="m30,l,10,15,75,65,60,30,xe" fillcolor="#eaf1dd [662]" strokecolor="#938953 [1614]" strokeweight=".25pt">
                  <v:path arrowok="t" o:connecttype="custom" o:connectlocs="55,0;0,18;28,134;120,107;55,0;55,0" o:connectangles="0,0,0,0,0,0"/>
                </v:shape>
                <v:shape id="Freeform 559" o:spid="_x0000_s1041" style="position:absolute;left:9231;top:1635;width:1108;height:1028;flip:x;visibility:visible;mso-wrap-style:square;v-text-anchor:top" coordsize="60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" path="m225,96r,l130,121,80,141,45,166,25,181,15,201,5,226,,256r,40l10,326r15,15l45,351r20,l80,336,95,316r5,-25l100,271r5,-20l120,236r20,-15l165,211r30,-5l230,201r40,5l260,221r,15l260,251r,10l270,271r10,10l290,286r15,l340,281r40,-15l425,236r40,-40l470,241r,40l465,296r-10,15l445,321r-15,15l400,346r-35,10l325,356r-50,-5l275,376r,20l265,416r-15,20l240,451r-20,10l205,471r-20,5l165,481r-10,10l145,501r,10l145,521r5,15l160,546r15,10l195,566r20,5l260,576r30,-5l320,566r30,-10l380,541r40,-25l455,486r30,-35l520,411r40,-75l605,241,580,181,545,126,505,76,465,36,445,21,420,11,400,,380,,355,5r-20,6l315,26,295,46,285,61,265,71,225,96xe" fillcolor="#eaf1dd [662]" strokecolor="#938953 [1614]" strokeweight=".25pt">
                  <v:path arrowok="t" o:connecttype="custom" o:connectlocs="412,171;238,216;82,296;46,323;9,403;0,457;18,582;46,609;82,626;147,600;174,564;183,519;192,448;256,394;302,377;421,359;494,368;476,421;476,466;494,484;531,510;559,510;696,475;778,421;852,350;861,502;833,555;788,600;733,618;595,635;504,626;504,707;458,778;440,805;375,841;339,850;284,876;266,912;266,930;293,974;320,992;394,1019;476,1028;586,1010;696,966;769,921;888,805;952,734;1108,430;1062,323;998,225;852,64;815,37;733,0;696,0;614,20;540,82;522,109;412,171" o:connectangles="0,0,0,0,0,0,0,0,0,0,0,0,0,0,0,0,0,0,0,0,0,0,0,0,0,0,0,0,0,0,0,0,0,0,0,0,0,0,0,0,0,0,0,0,0,0,0,0,0,0,0,0,0,0,0,0,0,0,0"/>
                </v:shape>
                <v:shape id="Freeform 560" o:spid="_x0000_s1042" style="position:absolute;left:8441;top:1806;width:1110;height:580;flip:x;visibility:visible;mso-wrap-style:square;v-text-anchor:top" coordsize="60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" path="m456,200r,l496,210r40,5l571,210r35,-10l541,170,486,135,441,95,406,45,,,30,60r30,50l100,160r50,45l200,240r60,35l325,300r71,25l330,225r51,25l431,260r50,10l531,265,456,200xe" fillcolor="#d8d8d8 [2732]" strokecolor="#938953 [1614]" strokeweight=".25pt">
                  <v:path arrowok="t" o:connecttype="custom" o:connectlocs="835,357;835,357;909,375;982,384;1046,375;1110,357;1110,357;991,303;890,241;808,170;744,80;0,0;0,0;55,107;110,196;183,286;275,366;366,428;476,491;595,535;725,580;604,402;604,402;698,446;789,464;881,482;973,473;835,357;835,357" o:connectangles="0,0,0,0,0,0,0,0,0,0,0,0,0,0,0,0,0,0,0,0,0,0,0,0,0,0,0,0,0"/>
                </v:shape>
                <v:shape id="Freeform 561" o:spid="_x0000_s1043" style="position:absolute;left:6829;top:2029;width:870;height:482;flip:x;visibility:visible;mso-wrap-style:square;v-text-anchor:top" coordsize="47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" path="m370,235r,l375,210r10,-20l395,175r10,-5l420,175r15,10l455,200r20,25l465,195,450,160,435,130,415,100r-10,25l385,145r-20,15l345,170r-30,5l280,175r10,-50l255,170r-15,-5l205,150,220,90r-40,40l155,105,140,80,130,55,125,30,130,,95,10,65,25,30,45,,70,35,65r20,l75,70,90,80r5,15l95,115r-5,25l80,170r35,-20l130,150r10,l150,155r5,10l160,180r,20l170,195r10,l185,200r5,5l195,230r-10,40l210,235r15,-15l235,215r10,l255,225r10,10l275,250r15,-30l305,215r10,-5l325,210r15,5l370,235xe" fillcolor="black [3213]" strokecolor="#938953 [1614]" strokeweight=".25pt">
                  <v:path arrowok="t" o:connecttype="custom" o:connectlocs="678,420;705,339;742,303;797,330;870,402;852,348;797,232;760,179;705,259;632,303;577,312;531,223;467,303;440,295;403,161;330,232;284,187;238,98;238,0;174,18;55,80;0,125;101,116;165,143;174,205;147,303;211,268;256,268;284,295;293,357;311,348;339,357;357,411;339,482;412,393;449,384;485,420;504,446;559,384;595,375;678,420" o:connectangles="0,0,0,0,0,0,0,0,0,0,0,0,0,0,0,0,0,0,0,0,0,0,0,0,0,0,0,0,0,0,0,0,0,0,0,0,0,0,0,0,0"/>
                </v:shape>
                <v:shape id="Freeform 562" o:spid="_x0000_s1044" style="position:absolute;left:7076;top:1599;width:797;height:377;flip:x;visibility:visible;mso-wrap-style:square;v-text-anchor:top" coordsize="43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" path="m145,111r,l105,106,60,86,30,116,10,146,,176r5,35l40,166,50,156r15,-5l75,151r10,5l95,171r10,20l125,171r15,-15l160,151r15,l190,156r15,10l220,181r15,20l235,136r70,l300,111r,-20l310,71,325,56,345,46r25,-5l400,41r35,l410,25,380,15,340,5,300,,275,46,245,81,220,41r,55l195,106r-20,l160,101,150,86,145,66r,45xe" fillcolor="black [3213]" strokecolor="#938953 [1614]" strokeweight=".25pt">
                  <v:path arrowok="t" o:connecttype="custom" o:connectlocs="266,198;266,198;192,189;110,154;110,154;55,207;18,261;0,314;9,377;9,377;73,297;92,279;119,270;137,270;156,279;174,306;192,341;192,341;229,306;257,279;293,270;321,270;321,270;348,279;376,297;403,323;431,359;431,243;559,243;559,243;550,198;550,163;568,127;595,100;632,82;678,73;733,73;797,73;797,73;751,45;696,27;623,9;550,0;550,0;504,82;449,145;403,73;403,172;403,172;357,189;357,189;321,189;293,180;275,154;266,118;266,198;266,198" o:connectangles="0,0,0,0,0,0,0,0,0,0,0,0,0,0,0,0,0,0,0,0,0,0,0,0,0,0,0,0,0,0,0,0,0,0,0,0,0,0,0,0,0,0,0,0,0,0,0,0,0,0,0,0,0,0,0,0,0"/>
                </v:shape>
                <v:shape id="Freeform 563" o:spid="_x0000_s1045" style="position:absolute;left:8395;top:644;width:1843;height:1359;flip:x;visibility:visible;mso-wrap-style:square;v-text-anchor:top" coordsize="100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" path="m,400r,l25,445r30,40l90,520r40,35l280,530r-95,71l260,646r80,40l430,716r100,25l635,756r116,5l876,761r130,-5l911,691,821,626,736,555,655,485r20,-70l705,345r36,-65l776,220r40,-60l861,105,911,50,966,,876,30,791,70r-81,40l640,160r-65,50l515,270r-50,65l420,400,,400xe" fillcolor="#c4bc96 [2414]" strokecolor="#938953 [1614]" strokeweight=".25pt">
                  <v:path arrowok="t" o:connecttype="custom" o:connectlocs="0,714;0,714;46,795;101,866;165,929;238,991;513,946;339,1073;339,1073;476,1154;623,1225;788,1279;971,1323;1163,1350;1376,1359;1605,1359;1843,1350;1843,1350;1669,1234;1504,1118;1348,991;1200,866;1200,866;1237,741;1292,616;1358,500;1422,393;1495,286;1577,188;1669,89;1770,0;1770,0;1605,54;1449,125;1301,196;1172,286;1053,375;943,482;852,598;769,714;0,714;0,714" o:connectangles="0,0,0,0,0,0,0,0,0,0,0,0,0,0,0,0,0,0,0,0,0,0,0,0,0,0,0,0,0,0,0,0,0,0,0,0,0,0,0,0,0,0"/>
                </v:shape>
                <v:shape id="Freeform 564" o:spid="_x0000_s1046" style="position:absolute;left:8928;top:1197;width:605;height:313;flip:x;visibility:visible;mso-wrap-style:square;v-text-anchor:top" coordsize="33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" path="m,90r270,85l330,95,60,,,90xe" fillcolor="#d8d8d8 [2732]" strokecolor="#938953 [1614]" strokeweight=".25pt">
                  <v:path arrowok="t" o:connecttype="custom" o:connectlocs="0,161;495,313;605,170;110,0;0,161;0,161" o:connectangles="0,0,0,0,0,0"/>
                </v:shape>
                <v:shape id="Freeform 565" o:spid="_x0000_s1047" style="position:absolute;left:9295;top:1153;width:274;height:268;flip:x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" path="m150,25l80,,60,35r45,15l70,115,20,95,,125r70,25l150,25xe" fillcolor="#fde9d9 [665]" strokecolor="#938953 [1614]" strokeweight=".25pt">
                  <v:path arrowok="t" o:connecttype="custom" o:connectlocs="274,45;146,0;110,63;192,89;128,205;37,170;0,223;128,268;274,45;274,45" o:connectangles="0,0,0,0,0,0,0,0,0,0"/>
                </v:shape>
                <v:shape id="Freeform 566" o:spid="_x0000_s1048" style="position:absolute;left:9624;top:1860;width:138;height:116;flip:x;visibility:visible;mso-wrap-style:square;v-text-anchor:top" coordsize="7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" path="m45,10r,l30,,20,5,10,10,,20,,40,,65,5,50,10,35,15,25,25,20,35,15r10,5l75,35,60,20,45,10xe" fillcolor="#fde9d9 [665]" strokecolor="#938953 [1614]" strokeweight=".25pt">
                  <v:path arrowok="t" o:connecttype="custom" o:connectlocs="83,18;83,18;55,0;37,9;37,9;18,18;0,36;0,36;0,71;0,116;0,116;9,89;18,62;28,45;46,36;46,36;64,27;83,36;138,62;138,62;110,36;83,18;83,18" o:connectangles="0,0,0,0,0,0,0,0,0,0,0,0,0,0,0,0,0,0,0,0,0,0,0"/>
                </v:shape>
                <v:shape id="Freeform 567" o:spid="_x0000_s1049" style="position:absolute;left:9652;top:3074;width:504;height:401;flip:x;visibility:visible;mso-wrap-style:square;v-text-anchor:top" coordsize="27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" path="m155,r,l125,5,95,15,75,25,50,40,35,60,20,75,10,100,,125,25,100,55,85,85,70r40,-5l100,90,80,120,70,150r,35l85,155r25,-25l135,110,170,90r-15,35l145,155r,35l145,225r25,-55l195,120,235,80,275,45,155,xe" fillcolor="#d6e3bc [1302]" strokecolor="#938953 [1614]" strokeweight=".25pt">
                  <v:path arrowok="t" o:connecttype="custom" o:connectlocs="284,0;284,0;229,9;174,27;137,45;92,71;64,107;37,134;18,178;0,223;0,223;46,178;101,151;156,125;229,116;229,116;183,160;147,214;128,267;128,330;128,330;156,276;202,232;247,196;312,160;312,160;284,223;266,276;266,339;266,401;266,401;312,303;357,214;431,143;504,80;284,0;284,0" o:connectangles="0,0,0,0,0,0,0,0,0,0,0,0,0,0,0,0,0,0,0,0,0,0,0,0,0,0,0,0,0,0,0,0,0,0,0,0,0"/>
                </v:shape>
                <v:shape id="Freeform 568" o:spid="_x0000_s1050" style="position:absolute;left:8111;top:2886;width:854;height:188;flip:x;visibility:visible;mso-wrap-style:square;v-text-anchor:top" coordsize="46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" path="m5,60l,75,76,90r70,10l216,105r60,-5l331,95,381,80,426,65,466,40,461,20,456,,416,25,371,45,321,60,266,70r-60,5l146,75,76,70,5,60xe" fillcolor="#938953 [1614]" strokecolor="#938953 [1614]" strokeweight=".25pt">
                  <v:path arrowok="t" o:connecttype="custom" o:connectlocs="9,107;0,134;0,134;139,161;268,179;396,188;506,179;607,170;698,143;781,116;854,72;845,36;836,0;836,0;762,45;680,81;588,107;487,125;378,134;268,134;139,125;9,107;9,107" o:connectangles="0,0,0,0,0,0,0,0,0,0,0,0,0,0,0,0,0,0,0,0,0,0,0"/>
                </v:shape>
                <v:shape id="Freeform 569" o:spid="_x0000_s1051" style="position:absolute;left:7452;top:2922;width:668;height:205;flip:x;visibility:visible;mso-wrap-style:square;v-text-anchor:top" coordsize="36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" path="m335,115l365,85,270,70,175,50,85,25,,,75,35r80,35l245,95r90,20xe" fillcolor="#938953 [1614]" strokecolor="#938953 [1614]" strokeweight=".25pt">
                  <v:path arrowok="t" o:connecttype="custom" o:connectlocs="613,205;668,152;668,152;494,125;320,89;156,45;0,0;0,0;137,62;284,125;448,169;613,205;613,205" o:connectangles="0,0,0,0,0,0,0,0,0,0,0,0,0"/>
                </v:shape>
                <v:shape id="Freeform 570" o:spid="_x0000_s1052" style="position:absolute;left:7388;top:2850;width:732;height:90;flip:x;visibility:visible;mso-wrap-style:square;v-text-anchor:top" coordsize="40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" path="m,40l400,50,400,,,40xe" fillcolor="#938953 [1614]" strokecolor="#938953 [1614]" strokeweight=".25pt">
                  <v:path arrowok="t" o:connecttype="custom" o:connectlocs="0,72;732,90;732,0;0,72;0,72" o:connectangles="0,0,0,0,0"/>
                </v:shape>
                <v:shape id="Freeform 571" o:spid="_x0000_s1053" style="position:absolute;left:7974;top:3502;width:110;height:134;flip:x;visibility:visible;mso-wrap-style:square;v-text-anchor:top" coordsize="6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" path="m10,l,65,35,75,60,10,10,xe" fillcolor="#ddd8c2 [2894]" strokecolor="#938953 [1614]" strokeweight=".25pt">
                  <v:path arrowok="t" o:connecttype="custom" o:connectlocs="18,0;0,116;64,134;110,18;18,0;18,0" o:connectangles="0,0,0,0,0,0"/>
                </v:shape>
                <v:shape id="Freeform 572" o:spid="_x0000_s1054" style="position:absolute;left:7800;top:3520;width:220;height:170;flip:x;visibility:visible;mso-wrap-style:square;v-text-anchor:top" coordsize="12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" path="m,65l35,75,70,10r5,75l120,95r,-75l25,,,65xe" fillcolor="#938953 [1614]" strokecolor="#938953 [1614]" strokeweight=".25pt">
                  <v:path arrowok="t" o:connecttype="custom" o:connectlocs="0,116;64,134;128,18;138,152;220,170;220,36;46,0;0,116;0,116" o:connectangles="0,0,0,0,0,0,0,0,0"/>
                </v:shape>
                <v:shape id="Freeform 573" o:spid="_x0000_s1055" style="position:absolute;left:7882;top:3538;width:74;height:134;flip:x;visibility:visible;mso-wrap-style:square;v-text-anchor:top" coordsize="4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" path="m35,l,65,40,75,35,xe" fillcolor="#ddd8c2 [2894]" strokecolor="#938953 [1614]" strokeweight=".25pt">
                  <v:path arrowok="t" o:connecttype="custom" o:connectlocs="65,0;0,116;74,134;65,0;65,0" o:connectangles="0,0,0,0,0"/>
                </v:shape>
                <v:shape id="Freeform 574" o:spid="_x0000_s1056" style="position:absolute;left:11035;top:2886;width:238;height:241;flip:x;visibility:visible;mso-wrap-style:square;v-text-anchor:top" coordsize="1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" path="m,50r,l,75,5,95r10,15l25,125r15,5l60,135r20,-5l100,125r15,-10l120,105,130,90r,-15l125,40,110,5,90,,80,,70,10r,15l80,50r5,20l80,85,70,100r-20,5l40,105,30,100,25,95,20,85r,-35l,50xe" fillcolor="#fabf8f [1945]" strokecolor="#938953 [1614]" strokeweight=".25pt">
                  <v:path arrowok="t" o:connecttype="custom" o:connectlocs="0,89;0,89;0,134;9,170;27,196;46,223;46,223;73,232;110,241;146,232;183,223;183,223;211,205;220,187;238,161;238,134;238,134;229,71;201,9;201,9;165,0;146,0;128,18;128,45;128,45;146,89;156,125;156,125;146,152;128,179;128,179;92,187;73,187;55,179;55,179;46,170;37,152;37,89;0,89;0,89" o:connectangles="0,0,0,0,0,0,0,0,0,0,0,0,0,0,0,0,0,0,0,0,0,0,0,0,0,0,0,0,0,0,0,0,0,0,0,0,0,0,0,0"/>
                </v:shape>
                <v:shape id="Freeform 575" o:spid="_x0000_s1057" style="position:absolute;left:10092;top:1806;width:82;height:80;flip:x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" path="m,45r,l,30,,10,5,,15,,30,15,45,40,,45xe" fillcolor="#d6e3bc [1302]" strokecolor="#938953 [1614]" strokeweight=".25pt">
                  <v:path arrowok="t" o:connecttype="custom" o:connectlocs="0,80;0,80;0,53;0,18;9,0;27,0;55,27;82,71;0,80" o:connectangles="0,0,0,0,0,0,0,0,0"/>
                </v:shape>
              </v:group>
            </w:pict>
          </mc:Fallback>
        </mc:AlternateContent>
      </w:r>
      <w:r w:rsidR="00D62D5A"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</w:t>
      </w:r>
      <w:bookmarkStart w:id="0" w:name="_GoBack"/>
      <w:bookmarkEnd w:id="0"/>
    </w:p>
    <w:sectPr w:rsidR="00AF716F" w:rsidRPr="00A32AD3" w:rsidSect="00067E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8E" w:rsidRDefault="00370C8E" w:rsidP="003F6385">
      <w:r>
        <w:separator/>
      </w:r>
    </w:p>
  </w:endnote>
  <w:endnote w:type="continuationSeparator" w:id="0">
    <w:p w:rsidR="00370C8E" w:rsidRDefault="00370C8E" w:rsidP="003F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0B" w:rsidRDefault="00C52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0B" w:rsidRDefault="00C520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0B" w:rsidRDefault="00C52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8E" w:rsidRDefault="00370C8E" w:rsidP="003F6385">
      <w:r>
        <w:separator/>
      </w:r>
    </w:p>
  </w:footnote>
  <w:footnote w:type="continuationSeparator" w:id="0">
    <w:p w:rsidR="00370C8E" w:rsidRDefault="00370C8E" w:rsidP="003F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0B" w:rsidRDefault="00C52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0B" w:rsidRDefault="00C520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0B" w:rsidRDefault="00C520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C05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D41D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0CF5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FAB0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3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6A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FC0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EE6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c,#eaeaea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D4"/>
    <w:rsid w:val="000003A9"/>
    <w:rsid w:val="00067E4D"/>
    <w:rsid w:val="0007096A"/>
    <w:rsid w:val="00080FD2"/>
    <w:rsid w:val="0008197B"/>
    <w:rsid w:val="000A0ECC"/>
    <w:rsid w:val="000B11BF"/>
    <w:rsid w:val="000B2396"/>
    <w:rsid w:val="000C02A8"/>
    <w:rsid w:val="00132DC7"/>
    <w:rsid w:val="00133165"/>
    <w:rsid w:val="00151021"/>
    <w:rsid w:val="0016272A"/>
    <w:rsid w:val="00166195"/>
    <w:rsid w:val="00172110"/>
    <w:rsid w:val="00182025"/>
    <w:rsid w:val="00197CF8"/>
    <w:rsid w:val="001A0D40"/>
    <w:rsid w:val="001A1380"/>
    <w:rsid w:val="001C228F"/>
    <w:rsid w:val="001E0F8B"/>
    <w:rsid w:val="001F0649"/>
    <w:rsid w:val="001F06FC"/>
    <w:rsid w:val="00204BB2"/>
    <w:rsid w:val="00230FA0"/>
    <w:rsid w:val="00246890"/>
    <w:rsid w:val="00271455"/>
    <w:rsid w:val="00274280"/>
    <w:rsid w:val="00291A8C"/>
    <w:rsid w:val="002D3243"/>
    <w:rsid w:val="002D6CE1"/>
    <w:rsid w:val="00307186"/>
    <w:rsid w:val="00310A3D"/>
    <w:rsid w:val="00332750"/>
    <w:rsid w:val="003427A1"/>
    <w:rsid w:val="00370497"/>
    <w:rsid w:val="00370C8E"/>
    <w:rsid w:val="003B122F"/>
    <w:rsid w:val="003B3C67"/>
    <w:rsid w:val="003C6B3E"/>
    <w:rsid w:val="003D6E66"/>
    <w:rsid w:val="003D7EC2"/>
    <w:rsid w:val="003E00DC"/>
    <w:rsid w:val="003E0BBD"/>
    <w:rsid w:val="003F6385"/>
    <w:rsid w:val="004217A1"/>
    <w:rsid w:val="00423420"/>
    <w:rsid w:val="00426128"/>
    <w:rsid w:val="004315DD"/>
    <w:rsid w:val="0043493B"/>
    <w:rsid w:val="00452FD5"/>
    <w:rsid w:val="00454D44"/>
    <w:rsid w:val="00457FB4"/>
    <w:rsid w:val="00462448"/>
    <w:rsid w:val="004849E9"/>
    <w:rsid w:val="00496D30"/>
    <w:rsid w:val="004A2BC2"/>
    <w:rsid w:val="004A7950"/>
    <w:rsid w:val="004B7FF8"/>
    <w:rsid w:val="004D38D4"/>
    <w:rsid w:val="004E0216"/>
    <w:rsid w:val="004E4F6B"/>
    <w:rsid w:val="004E5DB0"/>
    <w:rsid w:val="004E64AF"/>
    <w:rsid w:val="004F4EFB"/>
    <w:rsid w:val="00514940"/>
    <w:rsid w:val="005150F3"/>
    <w:rsid w:val="00515CCC"/>
    <w:rsid w:val="005247A4"/>
    <w:rsid w:val="005449BD"/>
    <w:rsid w:val="0054627B"/>
    <w:rsid w:val="00567207"/>
    <w:rsid w:val="0057402B"/>
    <w:rsid w:val="005B05AC"/>
    <w:rsid w:val="005B3AF5"/>
    <w:rsid w:val="006000FC"/>
    <w:rsid w:val="006113D7"/>
    <w:rsid w:val="006362C6"/>
    <w:rsid w:val="006466EB"/>
    <w:rsid w:val="00660170"/>
    <w:rsid w:val="006805BE"/>
    <w:rsid w:val="006A53D9"/>
    <w:rsid w:val="006B0E49"/>
    <w:rsid w:val="006D24A9"/>
    <w:rsid w:val="006E3D70"/>
    <w:rsid w:val="00722466"/>
    <w:rsid w:val="00724766"/>
    <w:rsid w:val="007647A0"/>
    <w:rsid w:val="00784C2F"/>
    <w:rsid w:val="007946E3"/>
    <w:rsid w:val="007A1139"/>
    <w:rsid w:val="007A544F"/>
    <w:rsid w:val="007A68A0"/>
    <w:rsid w:val="007C4BFF"/>
    <w:rsid w:val="007C6719"/>
    <w:rsid w:val="007D4FAD"/>
    <w:rsid w:val="007E78F8"/>
    <w:rsid w:val="007F545A"/>
    <w:rsid w:val="008011E2"/>
    <w:rsid w:val="00804C42"/>
    <w:rsid w:val="00804E90"/>
    <w:rsid w:val="00805C38"/>
    <w:rsid w:val="00816DDA"/>
    <w:rsid w:val="0082231A"/>
    <w:rsid w:val="008272E7"/>
    <w:rsid w:val="00867D03"/>
    <w:rsid w:val="008811C7"/>
    <w:rsid w:val="00890402"/>
    <w:rsid w:val="00897DD4"/>
    <w:rsid w:val="008D0BC1"/>
    <w:rsid w:val="008E5418"/>
    <w:rsid w:val="008E7936"/>
    <w:rsid w:val="008F4058"/>
    <w:rsid w:val="008F4C45"/>
    <w:rsid w:val="00904067"/>
    <w:rsid w:val="00927078"/>
    <w:rsid w:val="0094591F"/>
    <w:rsid w:val="009622A7"/>
    <w:rsid w:val="0097513B"/>
    <w:rsid w:val="009B74A3"/>
    <w:rsid w:val="009D1200"/>
    <w:rsid w:val="00A032E5"/>
    <w:rsid w:val="00A13501"/>
    <w:rsid w:val="00A14C44"/>
    <w:rsid w:val="00A14E63"/>
    <w:rsid w:val="00A31999"/>
    <w:rsid w:val="00A32AD3"/>
    <w:rsid w:val="00A40C93"/>
    <w:rsid w:val="00A4521F"/>
    <w:rsid w:val="00A5276D"/>
    <w:rsid w:val="00A637C5"/>
    <w:rsid w:val="00A725C6"/>
    <w:rsid w:val="00A778E6"/>
    <w:rsid w:val="00A8403C"/>
    <w:rsid w:val="00AA3A44"/>
    <w:rsid w:val="00AA5739"/>
    <w:rsid w:val="00AD0CE1"/>
    <w:rsid w:val="00AE2EE7"/>
    <w:rsid w:val="00AF5B8A"/>
    <w:rsid w:val="00AF716F"/>
    <w:rsid w:val="00B124A9"/>
    <w:rsid w:val="00B20C54"/>
    <w:rsid w:val="00B81CA4"/>
    <w:rsid w:val="00B91635"/>
    <w:rsid w:val="00BB7F39"/>
    <w:rsid w:val="00BE6A4A"/>
    <w:rsid w:val="00BE6D4F"/>
    <w:rsid w:val="00BF4928"/>
    <w:rsid w:val="00C1272D"/>
    <w:rsid w:val="00C154E3"/>
    <w:rsid w:val="00C23654"/>
    <w:rsid w:val="00C33555"/>
    <w:rsid w:val="00C374F3"/>
    <w:rsid w:val="00C5200B"/>
    <w:rsid w:val="00C60DE0"/>
    <w:rsid w:val="00C8194D"/>
    <w:rsid w:val="00C9073B"/>
    <w:rsid w:val="00C9360B"/>
    <w:rsid w:val="00CB417B"/>
    <w:rsid w:val="00CC68C2"/>
    <w:rsid w:val="00CE406F"/>
    <w:rsid w:val="00CE5FD5"/>
    <w:rsid w:val="00CF5FBC"/>
    <w:rsid w:val="00D03EFD"/>
    <w:rsid w:val="00D16904"/>
    <w:rsid w:val="00D3582B"/>
    <w:rsid w:val="00D4724F"/>
    <w:rsid w:val="00D62D5A"/>
    <w:rsid w:val="00D7446B"/>
    <w:rsid w:val="00D86A0F"/>
    <w:rsid w:val="00DA2ECE"/>
    <w:rsid w:val="00DB00F9"/>
    <w:rsid w:val="00DB3813"/>
    <w:rsid w:val="00DD47B0"/>
    <w:rsid w:val="00DD7C53"/>
    <w:rsid w:val="00E049CF"/>
    <w:rsid w:val="00E0705E"/>
    <w:rsid w:val="00E172B5"/>
    <w:rsid w:val="00E319DD"/>
    <w:rsid w:val="00E363B3"/>
    <w:rsid w:val="00E37AB3"/>
    <w:rsid w:val="00E62749"/>
    <w:rsid w:val="00E73262"/>
    <w:rsid w:val="00EA0305"/>
    <w:rsid w:val="00EA667D"/>
    <w:rsid w:val="00EB12A9"/>
    <w:rsid w:val="00EB24DA"/>
    <w:rsid w:val="00EB47B1"/>
    <w:rsid w:val="00EE646A"/>
    <w:rsid w:val="00EF392B"/>
    <w:rsid w:val="00F02C37"/>
    <w:rsid w:val="00F30C98"/>
    <w:rsid w:val="00F46A81"/>
    <w:rsid w:val="00F65746"/>
    <w:rsid w:val="00F674E9"/>
    <w:rsid w:val="00F7380F"/>
    <w:rsid w:val="00F972F6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eaeaea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02A8"/>
    <w:pPr>
      <w:spacing w:line="240" w:lineRule="auto"/>
    </w:pPr>
    <w:rPr>
      <w:color w:val="1A1A1A" w:themeColor="background1" w:themeShade="1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195"/>
    <w:pPr>
      <w:outlineLvl w:val="0"/>
    </w:pPr>
    <w:rPr>
      <w:rFonts w:asciiTheme="majorHAnsi" w:hAnsiTheme="majorHAnsi"/>
      <w:color w:val="E36C0A" w:themeColor="accent6" w:themeShade="BF"/>
      <w:sz w:val="96"/>
    </w:rPr>
  </w:style>
  <w:style w:type="paragraph" w:styleId="Heading2">
    <w:name w:val="heading 2"/>
    <w:basedOn w:val="Item"/>
    <w:next w:val="Normal"/>
    <w:link w:val="Heading2Char"/>
    <w:uiPriority w:val="9"/>
    <w:unhideWhenUsed/>
    <w:rsid w:val="0016619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195"/>
    <w:rPr>
      <w:rFonts w:asciiTheme="majorHAnsi" w:hAnsiTheme="majorHAnsi"/>
      <w:color w:val="E36C0A" w:themeColor="accent6" w:themeShade="BF"/>
      <w:sz w:val="9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6195"/>
    <w:rPr>
      <w:noProof/>
      <w:color w:val="E36C0A" w:themeColor="accent6" w:themeShade="BF"/>
      <w:sz w:val="36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rPr>
      <w:b/>
      <w:bCs/>
      <w:color w:val="4F81BD" w:themeColor="accent1"/>
      <w:sz w:val="18"/>
      <w:szCs w:val="18"/>
    </w:rPr>
  </w:style>
  <w:style w:type="paragraph" w:customStyle="1" w:styleId="EventDate">
    <w:name w:val="Event Date"/>
    <w:basedOn w:val="Normal"/>
    <w:link w:val="EventDateChar"/>
    <w:qFormat/>
    <w:rsid w:val="00166195"/>
    <w:rPr>
      <w:noProof/>
      <w:color w:val="C4BC96" w:themeColor="background2" w:themeShade="BF"/>
      <w:sz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200"/>
    <w:rPr>
      <w:rFonts w:ascii="Maiandra GD" w:hAnsi="Maiandra GD"/>
      <w:color w:val="244061" w:themeColor="accent1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200"/>
    <w:rPr>
      <w:rFonts w:ascii="Maiandra GD" w:hAnsi="Maiandra GD"/>
      <w:color w:val="244061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68C2"/>
    <w:rPr>
      <w:color w:val="808080"/>
    </w:rPr>
  </w:style>
  <w:style w:type="paragraph" w:customStyle="1" w:styleId="Itemdescription">
    <w:name w:val="Item description"/>
    <w:basedOn w:val="Item"/>
    <w:link w:val="ItemdescriptionChar"/>
    <w:qFormat/>
    <w:rsid w:val="00166195"/>
    <w:rPr>
      <w:color w:val="948A54" w:themeColor="background2" w:themeShade="80"/>
      <w:sz w:val="24"/>
    </w:rPr>
  </w:style>
  <w:style w:type="character" w:customStyle="1" w:styleId="ItemdescriptionChar">
    <w:name w:val="Item description Char"/>
    <w:basedOn w:val="ItemChar"/>
    <w:link w:val="Itemdescription"/>
    <w:rsid w:val="00166195"/>
    <w:rPr>
      <w:noProof/>
      <w:color w:val="948A54" w:themeColor="background2" w:themeShade="80"/>
      <w:sz w:val="24"/>
      <w:szCs w:val="24"/>
      <w:lang w:bidi="ar-SA"/>
    </w:rPr>
  </w:style>
  <w:style w:type="paragraph" w:customStyle="1" w:styleId="Item">
    <w:name w:val="Item"/>
    <w:basedOn w:val="EventDate"/>
    <w:link w:val="ItemChar"/>
    <w:qFormat/>
    <w:rsid w:val="00166195"/>
    <w:rPr>
      <w:color w:val="E36C0A" w:themeColor="accent6" w:themeShade="BF"/>
      <w:sz w:val="36"/>
    </w:rPr>
  </w:style>
  <w:style w:type="character" w:customStyle="1" w:styleId="EventDateChar">
    <w:name w:val="Event Date Char"/>
    <w:basedOn w:val="DefaultParagraphFont"/>
    <w:link w:val="EventDate"/>
    <w:rsid w:val="00166195"/>
    <w:rPr>
      <w:noProof/>
      <w:color w:val="C4BC96" w:themeColor="background2" w:themeShade="BF"/>
      <w:sz w:val="28"/>
      <w:szCs w:val="24"/>
      <w:lang w:bidi="ar-SA"/>
    </w:rPr>
  </w:style>
  <w:style w:type="character" w:customStyle="1" w:styleId="ItemChar">
    <w:name w:val="Item Char"/>
    <w:basedOn w:val="EventDateChar"/>
    <w:link w:val="Item"/>
    <w:rsid w:val="00166195"/>
    <w:rPr>
      <w:noProof/>
      <w:color w:val="E36C0A" w:themeColor="accent6" w:themeShade="BF"/>
      <w:sz w:val="36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F02C37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ulla\AppData\Roaming\Microsoft\Templates\HalloweenParty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C79B75830048BEB4779992CEEE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FEF48-807F-4963-9F89-DDB3E9D7EBF0}"/>
      </w:docPartPr>
      <w:docPartBody>
        <w:p w:rsidR="00312D4C" w:rsidRDefault="00B84665" w:rsidP="00B84665">
          <w:pPr>
            <w:pStyle w:val="BCC79B75830048BEB4779992CEEE542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65"/>
    <w:rsid w:val="00082ABA"/>
    <w:rsid w:val="00201428"/>
    <w:rsid w:val="002C762E"/>
    <w:rsid w:val="00312D4C"/>
    <w:rsid w:val="00386391"/>
    <w:rsid w:val="00B8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96320F17994FBD8BD6C4F1219073DD">
    <w:name w:val="0896320F17994FBD8BD6C4F1219073DD"/>
  </w:style>
  <w:style w:type="paragraph" w:customStyle="1" w:styleId="C4006E8D08404EE7A3564EA0C9140EB6">
    <w:name w:val="C4006E8D08404EE7A3564EA0C9140EB6"/>
  </w:style>
  <w:style w:type="paragraph" w:customStyle="1" w:styleId="33BB334F3CEA4A8AAD95C5BABF129E09">
    <w:name w:val="33BB334F3CEA4A8AAD95C5BABF129E09"/>
  </w:style>
  <w:style w:type="paragraph" w:customStyle="1" w:styleId="064BE3D9DEEF4D6AAF6EEA2BE2D54647">
    <w:name w:val="064BE3D9DEEF4D6AAF6EEA2BE2D54647"/>
  </w:style>
  <w:style w:type="paragraph" w:customStyle="1" w:styleId="EE85949A5EF04155A8E606048ECCC58D">
    <w:name w:val="EE85949A5EF04155A8E606048ECCC58D"/>
  </w:style>
  <w:style w:type="paragraph" w:customStyle="1" w:styleId="0D89DCB8D9CD4D2393B7188ABAFC5F63">
    <w:name w:val="0D89DCB8D9CD4D2393B7188ABAFC5F63"/>
  </w:style>
  <w:style w:type="paragraph" w:customStyle="1" w:styleId="6D5256D6F4AA4C0DA59AA3A3089D5E1E">
    <w:name w:val="6D5256D6F4AA4C0DA59AA3A3089D5E1E"/>
  </w:style>
  <w:style w:type="paragraph" w:customStyle="1" w:styleId="1F3444B2F3494D90AF88E0ADB38C01B6">
    <w:name w:val="1F3444B2F3494D90AF88E0ADB38C01B6"/>
  </w:style>
  <w:style w:type="paragraph" w:customStyle="1" w:styleId="19FE49DAE74F474B841E08B176CA1B71">
    <w:name w:val="19FE49DAE74F474B841E08B176CA1B71"/>
  </w:style>
  <w:style w:type="paragraph" w:customStyle="1" w:styleId="15427561D7004EF184CD524B23A4CE44">
    <w:name w:val="15427561D7004EF184CD524B23A4CE44"/>
  </w:style>
  <w:style w:type="paragraph" w:customStyle="1" w:styleId="AAA879CAC1884DE889A85B24992E6FC4">
    <w:name w:val="AAA879CAC1884DE889A85B24992E6FC4"/>
  </w:style>
  <w:style w:type="paragraph" w:customStyle="1" w:styleId="BCC79B75830048BEB4779992CEEE542F">
    <w:name w:val="BCC79B75830048BEB4779992CEEE542F"/>
    <w:rsid w:val="00B84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7">
      <a:majorFont>
        <a:latin typeface="Garamon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2A55-C631-431E-B6BF-A784E66CC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B6C10-EDBE-4444-8A72-10EC9D6A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HalloweenPartyMenu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2018-10-22T13:04:00Z</dcterms:created>
  <dcterms:modified xsi:type="dcterms:W3CDTF">2018-10-22T13:04:00Z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TC103561581033</vt:lpwstr>
  </property>
</Properties>
</file>